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FE" w:rsidRDefault="00A27BFE">
      <w:pPr>
        <w:spacing w:before="63"/>
        <w:ind w:right="621"/>
        <w:jc w:val="right"/>
        <w:rPr>
          <w:sz w:val="24"/>
        </w:rPr>
      </w:pPr>
      <w:r>
        <w:rPr>
          <w:noProof/>
          <w:lang w:eastAsia="ru-RU"/>
        </w:rPr>
        <w:pict>
          <v:group id="_x0000_s1026" style="position:absolute;left:0;text-align:left;margin-left:50.75pt;margin-top:36.85pt;width:541.95pt;height:745.95pt;z-index:-251658240;mso-position-horizontal-relative:page;mso-position-vertical-relative:page" coordorigin="1015,737" coordsize="10839,1491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652;top:1876;width:4202;height:2895">
              <v:imagedata r:id="rId7" o:title=""/>
            </v:shape>
            <v:shape id="_x0000_s1028" style="position:absolute;left:1015;top:736;width:10085;height:10" coordorigin="1015,737" coordsize="10085,10" o:spt="100" adj="0,,0" path="m1025,737r-10,l1015,746r10,l1025,737xm11100,737r-10,l1025,737r,9l11090,746r10,l11100,737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029" style="position:absolute" from="1020,746" to="1020,4954" strokeweight=".48pt"/>
            <v:shape id="_x0000_s1030" style="position:absolute;left:1015;top:746;width:10085;height:6462" coordorigin="1015,746" coordsize="10085,6462" o:spt="100" adj="0,,0" path="m1025,4954r-10,l1015,5552r,367l1015,6287r,324l1015,7208r10,l1025,6611r,-324l1025,5919r,-367l1025,4954xm11100,4954r-10,l11090,5552r,367l11090,6287r,324l11090,7208r10,l11100,6611r,-324l11100,5919r,-367l11100,4954xm11100,4402r-10,l11090,4678r,276l11100,4954r,-276l11100,4402xm11100,2194r-10,l11090,2470r,322l11090,3113r,276l11090,3756r,370l11090,4402r10,l11100,4126r,-370l11100,3389r,-276l11100,2792r,-322l11100,2194xm11100,1642r-10,l11090,1918r,276l11100,2194r,-276l11100,1642xm11100,1090r-10,l11090,1366r,l11090,1642r10,l11100,1366r,l11100,1090xm11100,746r-10,l11090,1090r10,l11100,746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031" style="position:absolute" from="1020,7208" to="1020,15304" strokeweight=".48pt"/>
            <v:line id="_x0000_s1032" style="position:absolute" from="11095,7208" to="11095,15304" strokeweight=".48pt"/>
            <v:shape id="_x0000_s1033" style="position:absolute;left:1015;top:15304;width:10085;height:351" coordorigin="1015,15304" coordsize="10085,351" o:spt="100" adj="0,,0" path="m1025,15646r-10,l1015,15655r10,l1025,15646xm1025,15304r-10,l1015,15646r10,l1025,15304xm11100,15646r-10,l1025,15646r,9l11090,15655r10,l11100,15646xm11100,15304r-10,l11090,15646r10,l11100,15304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wrap anchorx="page" anchory="page"/>
          </v:group>
        </w:pict>
      </w:r>
      <w:r>
        <w:rPr>
          <w:sz w:val="24"/>
        </w:rPr>
        <w:t>УТВЕРЖДЕНА</w:t>
      </w:r>
    </w:p>
    <w:p w:rsidR="00A27BFE" w:rsidRDefault="00A27BFE">
      <w:pPr>
        <w:ind w:left="5358" w:right="623" w:firstLine="1113"/>
        <w:jc w:val="right"/>
        <w:rPr>
          <w:sz w:val="24"/>
        </w:rPr>
      </w:pPr>
      <w:r>
        <w:rPr>
          <w:sz w:val="24"/>
        </w:rPr>
        <w:t>приказом директора муниципального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</w:p>
    <w:p w:rsidR="00A27BFE" w:rsidRDefault="00A27BFE">
      <w:pPr>
        <w:ind w:left="7862" w:right="619" w:hanging="404"/>
        <w:jc w:val="right"/>
        <w:rPr>
          <w:spacing w:val="-57"/>
          <w:sz w:val="24"/>
        </w:rPr>
      </w:pPr>
      <w:r>
        <w:rPr>
          <w:sz w:val="24"/>
        </w:rPr>
        <w:t>«Остерская средняя школа»</w:t>
      </w:r>
    </w:p>
    <w:p w:rsidR="00A27BFE" w:rsidRPr="00862B1A" w:rsidRDefault="00A27BFE">
      <w:pPr>
        <w:ind w:left="7862" w:right="619" w:hanging="404"/>
        <w:jc w:val="right"/>
        <w:rPr>
          <w:sz w:val="24"/>
        </w:rPr>
      </w:pP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 w:rsidRPr="00862B1A">
        <w:rPr>
          <w:sz w:val="24"/>
        </w:rPr>
        <w:t>01</w:t>
      </w:r>
      <w:r>
        <w:rPr>
          <w:sz w:val="24"/>
        </w:rPr>
        <w:t>.0</w:t>
      </w:r>
      <w:r w:rsidRPr="00862B1A">
        <w:rPr>
          <w:sz w:val="24"/>
        </w:rPr>
        <w:t>9</w:t>
      </w:r>
      <w:r>
        <w:rPr>
          <w:sz w:val="24"/>
        </w:rPr>
        <w:t>.20</w:t>
      </w:r>
      <w:r w:rsidRPr="00862B1A">
        <w:rPr>
          <w:sz w:val="24"/>
        </w:rPr>
        <w:t>22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 w:rsidRPr="00862B1A">
        <w:rPr>
          <w:sz w:val="24"/>
        </w:rPr>
        <w:t>7</w:t>
      </w:r>
      <w:r>
        <w:rPr>
          <w:sz w:val="24"/>
        </w:rPr>
        <w:t>а</w:t>
      </w:r>
    </w:p>
    <w:p w:rsidR="00A27BFE" w:rsidRDefault="00A27BFE">
      <w:pPr>
        <w:pStyle w:val="BodyText"/>
        <w:ind w:left="0"/>
        <w:rPr>
          <w:sz w:val="20"/>
        </w:rPr>
      </w:pPr>
    </w:p>
    <w:p w:rsidR="00A27BFE" w:rsidRDefault="00A27BFE">
      <w:pPr>
        <w:pStyle w:val="BodyText"/>
        <w:ind w:left="0"/>
        <w:rPr>
          <w:sz w:val="20"/>
        </w:rPr>
      </w:pPr>
    </w:p>
    <w:p w:rsidR="00A27BFE" w:rsidRDefault="00A27BFE">
      <w:pPr>
        <w:pStyle w:val="BodyText"/>
        <w:ind w:left="0"/>
        <w:rPr>
          <w:sz w:val="20"/>
        </w:rPr>
      </w:pPr>
    </w:p>
    <w:p w:rsidR="00A27BFE" w:rsidRDefault="00A27BFE">
      <w:pPr>
        <w:spacing w:before="237" w:line="368" w:lineRule="exact"/>
        <w:ind w:left="540" w:right="693"/>
        <w:jc w:val="center"/>
        <w:rPr>
          <w:b/>
          <w:sz w:val="32"/>
        </w:rPr>
      </w:pPr>
      <w:r>
        <w:rPr>
          <w:b/>
          <w:sz w:val="32"/>
        </w:rPr>
        <w:t>муниципальное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бюджетное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общеобразовательное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учреждение</w:t>
      </w:r>
    </w:p>
    <w:p w:rsidR="00A27BFE" w:rsidRDefault="00A27BFE">
      <w:pPr>
        <w:spacing w:line="368" w:lineRule="exact"/>
        <w:ind w:left="540" w:right="615"/>
        <w:jc w:val="center"/>
        <w:rPr>
          <w:b/>
          <w:sz w:val="32"/>
        </w:rPr>
      </w:pPr>
      <w:r>
        <w:rPr>
          <w:b/>
          <w:sz w:val="32"/>
        </w:rPr>
        <w:t>«Остерская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средняя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школа»</w:t>
      </w:r>
    </w:p>
    <w:p w:rsidR="00A27BFE" w:rsidRDefault="00A27BFE">
      <w:pPr>
        <w:pStyle w:val="BodyText"/>
        <w:ind w:left="0"/>
        <w:rPr>
          <w:b/>
          <w:sz w:val="20"/>
        </w:rPr>
      </w:pPr>
    </w:p>
    <w:p w:rsidR="00A27BFE" w:rsidRDefault="00A27BFE">
      <w:pPr>
        <w:pStyle w:val="BodyText"/>
        <w:ind w:left="0"/>
        <w:rPr>
          <w:b/>
          <w:sz w:val="20"/>
        </w:rPr>
      </w:pPr>
    </w:p>
    <w:p w:rsidR="00A27BFE" w:rsidRDefault="00A27BFE">
      <w:pPr>
        <w:pStyle w:val="BodyText"/>
        <w:spacing w:before="4"/>
        <w:ind w:left="0"/>
        <w:rPr>
          <w:b/>
          <w:sz w:val="25"/>
        </w:rPr>
      </w:pPr>
    </w:p>
    <w:p w:rsidR="00A27BFE" w:rsidRDefault="00A27BFE">
      <w:pPr>
        <w:pStyle w:val="Title"/>
        <w:spacing w:before="79" w:line="598" w:lineRule="exact"/>
        <w:ind w:right="690"/>
      </w:pPr>
      <w:r>
        <w:t>ПРОГРАММА</w:t>
      </w:r>
    </w:p>
    <w:p w:rsidR="00A27BFE" w:rsidRDefault="00A27BFE">
      <w:pPr>
        <w:ind w:left="2121" w:right="2279"/>
        <w:jc w:val="center"/>
        <w:rPr>
          <w:b/>
          <w:sz w:val="32"/>
        </w:rPr>
      </w:pPr>
      <w:r>
        <w:rPr>
          <w:b/>
          <w:sz w:val="32"/>
        </w:rPr>
        <w:t>по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развитию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физической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культуры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и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спорта,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олимпийского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образования</w:t>
      </w:r>
    </w:p>
    <w:p w:rsidR="00A27BFE" w:rsidRDefault="00A27BFE">
      <w:pPr>
        <w:pStyle w:val="BodyText"/>
        <w:ind w:left="0"/>
        <w:rPr>
          <w:b/>
        </w:rPr>
      </w:pPr>
    </w:p>
    <w:p w:rsidR="00A27BFE" w:rsidRDefault="00A27BFE">
      <w:pPr>
        <w:pStyle w:val="Title"/>
      </w:pPr>
      <w:r>
        <w:t>«Здоровые дети -</w:t>
      </w:r>
      <w:r>
        <w:rPr>
          <w:spacing w:val="-1"/>
        </w:rPr>
        <w:t xml:space="preserve"> </w:t>
      </w:r>
      <w:r>
        <w:t>здоровое поколение»</w:t>
      </w:r>
    </w:p>
    <w:p w:rsidR="00A27BFE" w:rsidRDefault="00A27BFE">
      <w:pPr>
        <w:pStyle w:val="BodyText"/>
        <w:ind w:left="0"/>
        <w:rPr>
          <w:b/>
          <w:sz w:val="20"/>
        </w:rPr>
      </w:pPr>
    </w:p>
    <w:p w:rsidR="00A27BFE" w:rsidRDefault="00A27BFE">
      <w:pPr>
        <w:pStyle w:val="BodyText"/>
        <w:ind w:left="0"/>
        <w:rPr>
          <w:b/>
          <w:sz w:val="20"/>
        </w:rPr>
      </w:pPr>
    </w:p>
    <w:p w:rsidR="00A27BFE" w:rsidRDefault="00A27BFE">
      <w:pPr>
        <w:pStyle w:val="BodyText"/>
        <w:ind w:left="0"/>
        <w:rPr>
          <w:b/>
          <w:sz w:val="20"/>
        </w:rPr>
      </w:pPr>
    </w:p>
    <w:p w:rsidR="00A27BFE" w:rsidRDefault="00A27BFE">
      <w:pPr>
        <w:pStyle w:val="BodyText"/>
        <w:ind w:left="0"/>
        <w:rPr>
          <w:b/>
          <w:sz w:val="20"/>
        </w:rPr>
      </w:pPr>
    </w:p>
    <w:p w:rsidR="00A27BFE" w:rsidRDefault="00A27BFE">
      <w:pPr>
        <w:pStyle w:val="BodyText"/>
        <w:ind w:left="0"/>
        <w:rPr>
          <w:b/>
          <w:sz w:val="20"/>
        </w:rPr>
      </w:pPr>
    </w:p>
    <w:p w:rsidR="00A27BFE" w:rsidRDefault="00A27BFE">
      <w:pPr>
        <w:pStyle w:val="BodyText"/>
        <w:ind w:left="0"/>
        <w:rPr>
          <w:b/>
          <w:sz w:val="20"/>
        </w:rPr>
      </w:pPr>
    </w:p>
    <w:p w:rsidR="00A27BFE" w:rsidRDefault="00A27BFE">
      <w:pPr>
        <w:pStyle w:val="BodyText"/>
        <w:ind w:left="0"/>
        <w:rPr>
          <w:b/>
          <w:sz w:val="20"/>
        </w:rPr>
      </w:pPr>
    </w:p>
    <w:p w:rsidR="00A27BFE" w:rsidRDefault="00A27BFE">
      <w:pPr>
        <w:pStyle w:val="BodyText"/>
        <w:ind w:left="0"/>
        <w:rPr>
          <w:b/>
          <w:sz w:val="20"/>
        </w:rPr>
      </w:pPr>
    </w:p>
    <w:p w:rsidR="00A27BFE" w:rsidRDefault="00A27BFE">
      <w:pPr>
        <w:pStyle w:val="BodyText"/>
        <w:ind w:left="0"/>
        <w:rPr>
          <w:b/>
          <w:sz w:val="20"/>
        </w:rPr>
      </w:pPr>
    </w:p>
    <w:p w:rsidR="00A27BFE" w:rsidRDefault="00A27BFE">
      <w:pPr>
        <w:pStyle w:val="BodyText"/>
        <w:spacing w:before="7"/>
        <w:ind w:left="0"/>
        <w:rPr>
          <w:b/>
          <w:sz w:val="27"/>
        </w:rPr>
      </w:pPr>
    </w:p>
    <w:p w:rsidR="00A27BFE" w:rsidRDefault="00A27BFE">
      <w:pPr>
        <w:spacing w:before="90"/>
        <w:ind w:right="627"/>
        <w:jc w:val="right"/>
        <w:rPr>
          <w:sz w:val="24"/>
        </w:rPr>
      </w:pPr>
      <w:r>
        <w:rPr>
          <w:sz w:val="24"/>
        </w:rPr>
        <w:t>Принята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совета</w:t>
      </w:r>
    </w:p>
    <w:p w:rsidR="00A27BFE" w:rsidRDefault="00A27BFE">
      <w:pPr>
        <w:ind w:left="6687" w:right="622" w:firstLine="588"/>
        <w:jc w:val="right"/>
        <w:rPr>
          <w:sz w:val="24"/>
        </w:rPr>
      </w:pPr>
      <w:r>
        <w:rPr>
          <w:sz w:val="24"/>
        </w:rPr>
        <w:t>муниципального бюджетного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учреждения</w:t>
      </w:r>
    </w:p>
    <w:p w:rsidR="00A27BFE" w:rsidRDefault="00A27BFE">
      <w:pPr>
        <w:ind w:left="6740" w:right="619" w:firstLine="723"/>
        <w:jc w:val="right"/>
        <w:rPr>
          <w:sz w:val="24"/>
        </w:rPr>
      </w:pPr>
      <w:r>
        <w:rPr>
          <w:sz w:val="24"/>
        </w:rPr>
        <w:t>«Остерская средняя школа»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31</w:t>
      </w:r>
      <w:r>
        <w:rPr>
          <w:spacing w:val="-1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-1"/>
          <w:sz w:val="24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>
          <w:rPr>
            <w:sz w:val="24"/>
          </w:rPr>
          <w:t>2022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г</w:t>
        </w:r>
      </w:smartTag>
      <w:r>
        <w:rPr>
          <w:sz w:val="24"/>
        </w:rPr>
        <w:t>.</w:t>
      </w:r>
    </w:p>
    <w:p w:rsidR="00A27BFE" w:rsidRDefault="00A27BFE">
      <w:pPr>
        <w:pStyle w:val="BodyText"/>
        <w:ind w:left="0"/>
        <w:rPr>
          <w:sz w:val="20"/>
        </w:rPr>
      </w:pPr>
    </w:p>
    <w:p w:rsidR="00A27BFE" w:rsidRDefault="00A27BFE">
      <w:pPr>
        <w:pStyle w:val="BodyText"/>
        <w:spacing w:before="2"/>
        <w:ind w:left="0"/>
        <w:rPr>
          <w:sz w:val="20"/>
        </w:rPr>
      </w:pPr>
    </w:p>
    <w:p w:rsidR="00A27BFE" w:rsidRDefault="00A27BFE">
      <w:pPr>
        <w:spacing w:before="90"/>
        <w:ind w:left="6687" w:right="624" w:hanging="512"/>
        <w:jc w:val="right"/>
        <w:rPr>
          <w:sz w:val="24"/>
        </w:rPr>
      </w:pPr>
      <w:r>
        <w:rPr>
          <w:sz w:val="24"/>
        </w:rPr>
        <w:t>Принята на заседании Совета 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 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учреждения</w:t>
      </w:r>
    </w:p>
    <w:p w:rsidR="00A27BFE" w:rsidRDefault="00A27BFE">
      <w:pPr>
        <w:spacing w:before="3" w:line="237" w:lineRule="auto"/>
        <w:ind w:left="6740" w:right="619" w:firstLine="723"/>
        <w:jc w:val="right"/>
        <w:rPr>
          <w:sz w:val="24"/>
        </w:rPr>
      </w:pPr>
      <w:r>
        <w:rPr>
          <w:sz w:val="24"/>
        </w:rPr>
        <w:t>«Остерская средняя школа»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31</w:t>
      </w:r>
      <w:r>
        <w:rPr>
          <w:spacing w:val="-1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-1"/>
          <w:sz w:val="24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>
          <w:rPr>
            <w:sz w:val="24"/>
          </w:rPr>
          <w:t>2022 г</w:t>
        </w:r>
      </w:smartTag>
      <w:r>
        <w:rPr>
          <w:sz w:val="24"/>
        </w:rPr>
        <w:t>.</w:t>
      </w:r>
    </w:p>
    <w:p w:rsidR="00A27BFE" w:rsidRDefault="00A27BFE">
      <w:pPr>
        <w:pStyle w:val="BodyText"/>
        <w:spacing w:before="3"/>
        <w:ind w:left="0"/>
        <w:rPr>
          <w:sz w:val="16"/>
        </w:rPr>
      </w:pPr>
    </w:p>
    <w:p w:rsidR="00A27BFE" w:rsidRDefault="00A27BFE">
      <w:pPr>
        <w:spacing w:before="90"/>
        <w:ind w:right="626"/>
        <w:jc w:val="right"/>
        <w:rPr>
          <w:sz w:val="24"/>
        </w:rPr>
      </w:pPr>
      <w:r>
        <w:rPr>
          <w:sz w:val="24"/>
        </w:rPr>
        <w:t>Принята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</w:p>
    <w:p w:rsidR="00A27BFE" w:rsidRDefault="00A27BFE">
      <w:pPr>
        <w:ind w:left="6687" w:right="624" w:firstLine="588"/>
        <w:jc w:val="right"/>
        <w:rPr>
          <w:sz w:val="24"/>
        </w:rPr>
      </w:pPr>
      <w:r>
        <w:rPr>
          <w:sz w:val="24"/>
        </w:rPr>
        <w:t>муниципального бюджетного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учреждения</w:t>
      </w:r>
    </w:p>
    <w:p w:rsidR="00A27BFE" w:rsidRDefault="00A27BFE">
      <w:pPr>
        <w:ind w:left="6740" w:right="619" w:firstLine="723"/>
        <w:jc w:val="right"/>
        <w:rPr>
          <w:sz w:val="24"/>
        </w:rPr>
      </w:pPr>
      <w:r>
        <w:rPr>
          <w:sz w:val="24"/>
        </w:rPr>
        <w:t>«Остерская средняя школа»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4 от</w:t>
      </w:r>
      <w:r>
        <w:rPr>
          <w:spacing w:val="-1"/>
          <w:sz w:val="24"/>
        </w:rPr>
        <w:t xml:space="preserve"> </w:t>
      </w:r>
      <w:r>
        <w:rPr>
          <w:sz w:val="24"/>
        </w:rPr>
        <w:t>31 августа</w:t>
      </w:r>
      <w:r>
        <w:rPr>
          <w:spacing w:val="-1"/>
          <w:sz w:val="24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>
          <w:rPr>
            <w:sz w:val="24"/>
          </w:rPr>
          <w:t>2022 г</w:t>
        </w:r>
      </w:smartTag>
      <w:r>
        <w:rPr>
          <w:sz w:val="24"/>
        </w:rPr>
        <w:t>.</w:t>
      </w:r>
    </w:p>
    <w:p w:rsidR="00A27BFE" w:rsidRDefault="00A27BFE">
      <w:pPr>
        <w:jc w:val="right"/>
        <w:rPr>
          <w:sz w:val="24"/>
        </w:rPr>
        <w:sectPr w:rsidR="00A27BFE">
          <w:type w:val="continuous"/>
          <w:pgSz w:w="11910" w:h="16840"/>
          <w:pgMar w:top="1000" w:right="300" w:bottom="280" w:left="660" w:header="720" w:footer="720" w:gutter="0"/>
          <w:cols w:space="720"/>
        </w:sectPr>
      </w:pPr>
    </w:p>
    <w:p w:rsidR="00A27BFE" w:rsidRDefault="00A27BFE">
      <w:pPr>
        <w:pStyle w:val="Heading1"/>
        <w:spacing w:before="76" w:line="322" w:lineRule="exact"/>
        <w:ind w:right="129"/>
        <w:jc w:val="center"/>
      </w:pPr>
      <w:r>
        <w:t>Паспорт</w:t>
      </w:r>
      <w:r>
        <w:rPr>
          <w:spacing w:val="-4"/>
        </w:rPr>
        <w:t xml:space="preserve"> </w:t>
      </w:r>
      <w:r>
        <w:t>программы</w:t>
      </w:r>
    </w:p>
    <w:p w:rsidR="00A27BFE" w:rsidRDefault="00A27BFE">
      <w:pPr>
        <w:ind w:left="540" w:right="127"/>
        <w:jc w:val="center"/>
        <w:rPr>
          <w:b/>
          <w:sz w:val="28"/>
        </w:rPr>
      </w:pPr>
      <w:r>
        <w:rPr>
          <w:b/>
          <w:sz w:val="28"/>
        </w:rPr>
        <w:t>муниципального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бюджетного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общеобразовательного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учреждения</w:t>
      </w:r>
    </w:p>
    <w:p w:rsidR="00A27BFE" w:rsidRDefault="00A27BFE">
      <w:pPr>
        <w:pStyle w:val="Heading1"/>
        <w:ind w:right="127"/>
        <w:jc w:val="center"/>
      </w:pPr>
      <w:r>
        <w:t>«Остерская</w:t>
      </w:r>
      <w:r>
        <w:rPr>
          <w:spacing w:val="-3"/>
        </w:rPr>
        <w:t xml:space="preserve"> </w:t>
      </w:r>
      <w:r>
        <w:t>средняя</w:t>
      </w:r>
      <w:r>
        <w:rPr>
          <w:spacing w:val="-4"/>
        </w:rPr>
        <w:t xml:space="preserve"> </w:t>
      </w:r>
      <w:r>
        <w:t>школа»</w:t>
      </w:r>
    </w:p>
    <w:p w:rsidR="00A27BFE" w:rsidRDefault="00A27BFE">
      <w:pPr>
        <w:spacing w:before="2" w:line="322" w:lineRule="exact"/>
        <w:ind w:left="540" w:right="127"/>
        <w:jc w:val="center"/>
        <w:rPr>
          <w:b/>
          <w:sz w:val="28"/>
        </w:rPr>
      </w:pPr>
      <w:r>
        <w:rPr>
          <w:b/>
          <w:sz w:val="28"/>
        </w:rPr>
        <w:t>Рославльского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района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Смоленской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области</w:t>
      </w:r>
    </w:p>
    <w:p w:rsidR="00A27BFE" w:rsidRDefault="00A27BFE">
      <w:pPr>
        <w:pStyle w:val="Heading1"/>
        <w:ind w:left="436" w:right="1004"/>
        <w:jc w:val="center"/>
      </w:pPr>
      <w:r>
        <w:t>по</w:t>
      </w:r>
      <w:r>
        <w:rPr>
          <w:spacing w:val="-2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спорта,</w:t>
      </w:r>
      <w:r>
        <w:rPr>
          <w:spacing w:val="-3"/>
        </w:rPr>
        <w:t xml:space="preserve"> </w:t>
      </w:r>
      <w:r>
        <w:t>олимпийского</w:t>
      </w:r>
      <w:r>
        <w:rPr>
          <w:spacing w:val="-6"/>
        </w:rPr>
        <w:t xml:space="preserve"> </w:t>
      </w:r>
      <w:r>
        <w:t>образования</w:t>
      </w:r>
    </w:p>
    <w:p w:rsidR="00A27BFE" w:rsidRDefault="00A27BFE">
      <w:pPr>
        <w:spacing w:before="269"/>
        <w:ind w:left="473" w:right="621"/>
        <w:jc w:val="both"/>
        <w:rPr>
          <w:sz w:val="24"/>
        </w:rPr>
      </w:pPr>
      <w:r>
        <w:rPr>
          <w:sz w:val="24"/>
        </w:rPr>
        <w:t>Программа развития физкультуры и спорта, олимпийского образования является документом,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физкультурно-спортивной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образовательного учреждения на ближайшие годы. Она отражает цели, 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направления, структуру содержания, формы, методы и средства организации физкультурно-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 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спорта.</w:t>
      </w:r>
    </w:p>
    <w:p w:rsidR="00A27BFE" w:rsidRDefault="00A27BFE">
      <w:pPr>
        <w:pStyle w:val="BodyText"/>
        <w:spacing w:before="8"/>
        <w:ind w:left="0"/>
      </w:pPr>
    </w:p>
    <w:tbl>
      <w:tblPr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55"/>
        <w:gridCol w:w="7110"/>
      </w:tblGrid>
      <w:tr w:rsidR="00A27BFE">
        <w:trPr>
          <w:trHeight w:val="275"/>
        </w:trPr>
        <w:tc>
          <w:tcPr>
            <w:tcW w:w="2955" w:type="dxa"/>
          </w:tcPr>
          <w:p w:rsidR="00A27BFE" w:rsidRDefault="00A27BF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7110" w:type="dxa"/>
          </w:tcPr>
          <w:p w:rsidR="00A27BFE" w:rsidRDefault="00A27BFE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«Здоровые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дети-здоровое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поколение»</w:t>
            </w:r>
          </w:p>
        </w:tc>
      </w:tr>
      <w:tr w:rsidR="00A27BFE">
        <w:trPr>
          <w:trHeight w:val="1104"/>
        </w:trPr>
        <w:tc>
          <w:tcPr>
            <w:tcW w:w="2955" w:type="dxa"/>
          </w:tcPr>
          <w:p w:rsidR="00A27BFE" w:rsidRDefault="00A27BF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Авторы-разработчики</w:t>
            </w:r>
          </w:p>
        </w:tc>
        <w:tc>
          <w:tcPr>
            <w:tcW w:w="7110" w:type="dxa"/>
          </w:tcPr>
          <w:p w:rsidR="00A27BFE" w:rsidRDefault="00A27B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A27BFE" w:rsidRDefault="00A27BFE">
            <w:pPr>
              <w:pStyle w:val="TableParagraph"/>
              <w:ind w:left="110" w:right="187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A27BFE" w:rsidRDefault="00A27BF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A27BFE" w:rsidTr="00862B1A">
        <w:trPr>
          <w:trHeight w:val="7218"/>
        </w:trPr>
        <w:tc>
          <w:tcPr>
            <w:tcW w:w="2955" w:type="dxa"/>
          </w:tcPr>
          <w:p w:rsidR="00A27BFE" w:rsidRDefault="00A27BFE">
            <w:pPr>
              <w:pStyle w:val="TableParagraph"/>
              <w:ind w:right="1318"/>
              <w:rPr>
                <w:b/>
                <w:sz w:val="24"/>
              </w:rPr>
            </w:pPr>
            <w:r>
              <w:rPr>
                <w:b/>
                <w:sz w:val="24"/>
              </w:rPr>
              <w:t>Обоснование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актуальности</w:t>
            </w:r>
          </w:p>
        </w:tc>
        <w:tc>
          <w:tcPr>
            <w:tcW w:w="7110" w:type="dxa"/>
          </w:tcPr>
          <w:p w:rsidR="00A27BFE" w:rsidRDefault="00A27BFE">
            <w:pPr>
              <w:pStyle w:val="TableParagraph"/>
              <w:ind w:left="110" w:right="98" w:firstLine="566"/>
              <w:jc w:val="both"/>
              <w:rPr>
                <w:sz w:val="24"/>
              </w:rPr>
            </w:pPr>
            <w:r>
              <w:rPr>
                <w:sz w:val="24"/>
              </w:rPr>
              <w:t>Одним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учебно-воспитательного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  <w:p w:rsidR="00A27BFE" w:rsidRDefault="00A27BFE">
            <w:pPr>
              <w:pStyle w:val="TableParagraph"/>
              <w:ind w:left="110" w:right="93" w:firstLine="566"/>
              <w:jc w:val="both"/>
              <w:rPr>
                <w:rFonts w:ascii="Georgia" w:hAnsi="Georgia"/>
                <w:sz w:val="24"/>
              </w:rPr>
            </w:pPr>
            <w:r>
              <w:rPr>
                <w:sz w:val="24"/>
              </w:rPr>
              <w:t>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заложено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 здорового поколения. «</w:t>
            </w:r>
            <w:r>
              <w:rPr>
                <w:rFonts w:ascii="Georgia" w:hAnsi="Georgia"/>
                <w:sz w:val="24"/>
              </w:rPr>
              <w:t>Здоровье это еще не все, но</w:t>
            </w:r>
            <w:r>
              <w:rPr>
                <w:rFonts w:ascii="Georgia" w:hAnsi="Georgia"/>
                <w:spacing w:val="1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без</w:t>
            </w:r>
            <w:r>
              <w:rPr>
                <w:rFonts w:ascii="Georgia" w:hAnsi="Georgia"/>
                <w:spacing w:val="1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здоровья</w:t>
            </w:r>
            <w:r>
              <w:rPr>
                <w:rFonts w:ascii="Georgia" w:hAnsi="Georgia"/>
                <w:spacing w:val="1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все</w:t>
            </w:r>
            <w:r>
              <w:rPr>
                <w:rFonts w:ascii="Georgia" w:hAnsi="Georgia"/>
                <w:spacing w:val="1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–</w:t>
            </w:r>
            <w:r>
              <w:rPr>
                <w:rFonts w:ascii="Georgia" w:hAnsi="Georgia"/>
                <w:spacing w:val="1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ничто»,-</w:t>
            </w:r>
            <w:r>
              <w:rPr>
                <w:rFonts w:ascii="Georgia" w:hAnsi="Georgia"/>
                <w:spacing w:val="1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сегодня</w:t>
            </w:r>
            <w:r>
              <w:rPr>
                <w:rFonts w:ascii="Georgia" w:hAnsi="Georgia"/>
                <w:spacing w:val="1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это</w:t>
            </w:r>
            <w:r>
              <w:rPr>
                <w:rFonts w:ascii="Georgia" w:hAnsi="Georgia"/>
                <w:spacing w:val="1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высказывание</w:t>
            </w:r>
            <w:r>
              <w:rPr>
                <w:rFonts w:ascii="Georgia" w:hAnsi="Georgia"/>
                <w:spacing w:val="1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Сократа</w:t>
            </w:r>
            <w:r>
              <w:rPr>
                <w:rFonts w:ascii="Georgia" w:hAnsi="Georgia"/>
                <w:spacing w:val="-3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особенно актуально.</w:t>
            </w:r>
          </w:p>
          <w:p w:rsidR="00A27BFE" w:rsidRDefault="00A27BFE">
            <w:pPr>
              <w:pStyle w:val="TableParagraph"/>
              <w:ind w:left="110" w:right="93" w:firstLine="566"/>
              <w:jc w:val="both"/>
              <w:rPr>
                <w:sz w:val="24"/>
              </w:rPr>
            </w:pPr>
            <w:r>
              <w:rPr>
                <w:sz w:val="24"/>
              </w:rPr>
              <w:t>Общеизвестны данные об ухудшении здоровья школьников.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 этого явления множество, среди них и интенсификация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процесса, и неблагополучие социальной сферы, и слабо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значительно.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 школы - найти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 современные пути решения 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 инновационные подходы к укреплению и 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 к увеличению резервов здоровья в период нахождения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:rsidR="00A27BFE" w:rsidRDefault="00A27BFE">
            <w:pPr>
              <w:pStyle w:val="TableParagraph"/>
              <w:spacing w:line="270" w:lineRule="atLeast"/>
              <w:ind w:left="110" w:right="94" w:firstLine="566"/>
              <w:jc w:val="both"/>
              <w:rPr>
                <w:sz w:val="24"/>
              </w:rPr>
            </w:pPr>
            <w:r>
              <w:rPr>
                <w:sz w:val="24"/>
              </w:rPr>
              <w:t>Понимая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школьников, МБОУ Остерской средней школой была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«Здоровые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дети-здоровое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поколение»</w:t>
            </w:r>
          </w:p>
        </w:tc>
      </w:tr>
      <w:tr w:rsidR="00A27BFE">
        <w:trPr>
          <w:trHeight w:val="276"/>
        </w:trPr>
        <w:tc>
          <w:tcPr>
            <w:tcW w:w="2955" w:type="dxa"/>
          </w:tcPr>
          <w:p w:rsidR="00A27BFE" w:rsidRDefault="00A27BF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Цели</w:t>
            </w:r>
          </w:p>
        </w:tc>
        <w:tc>
          <w:tcPr>
            <w:tcW w:w="7110" w:type="dxa"/>
          </w:tcPr>
          <w:p w:rsidR="00A27BFE" w:rsidRDefault="00A27BFE">
            <w:pPr>
              <w:pStyle w:val="TableParagraph"/>
              <w:tabs>
                <w:tab w:val="left" w:pos="2147"/>
                <w:tab w:val="left" w:pos="5863"/>
              </w:tabs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1.Создание</w:t>
            </w:r>
            <w:r>
              <w:rPr>
                <w:sz w:val="24"/>
              </w:rPr>
              <w:tab/>
              <w:t>материально-технических,</w:t>
            </w:r>
            <w:r>
              <w:rPr>
                <w:sz w:val="24"/>
              </w:rPr>
              <w:tab/>
              <w:t>кадровых,</w:t>
            </w:r>
          </w:p>
        </w:tc>
      </w:tr>
    </w:tbl>
    <w:p w:rsidR="00A27BFE" w:rsidRDefault="00A27BFE">
      <w:pPr>
        <w:spacing w:line="256" w:lineRule="exact"/>
        <w:jc w:val="center"/>
        <w:rPr>
          <w:sz w:val="24"/>
        </w:rPr>
        <w:sectPr w:rsidR="00A27BFE">
          <w:footerReference w:type="default" r:id="rId8"/>
          <w:pgSz w:w="11910" w:h="16840"/>
          <w:pgMar w:top="640" w:right="300" w:bottom="880" w:left="660" w:header="0" w:footer="699" w:gutter="0"/>
          <w:pgNumType w:start="2"/>
          <w:cols w:space="720"/>
        </w:sectPr>
      </w:pPr>
    </w:p>
    <w:tbl>
      <w:tblPr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55"/>
        <w:gridCol w:w="7110"/>
      </w:tblGrid>
      <w:tr w:rsidR="00A27BFE">
        <w:trPr>
          <w:trHeight w:val="1932"/>
        </w:trPr>
        <w:tc>
          <w:tcPr>
            <w:tcW w:w="2955" w:type="dxa"/>
          </w:tcPr>
          <w:p w:rsidR="00A27BFE" w:rsidRDefault="00A27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0" w:type="dxa"/>
          </w:tcPr>
          <w:p w:rsidR="00A27BFE" w:rsidRDefault="00A27BFE"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информационных, научно-методических, социальных условий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здоровьесозидающей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физкультурно-спортивного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A27BFE" w:rsidRDefault="00A27BFE">
            <w:pPr>
              <w:pStyle w:val="TableParagraph"/>
              <w:numPr>
                <w:ilvl w:val="0"/>
                <w:numId w:val="26"/>
              </w:numPr>
              <w:tabs>
                <w:tab w:val="left" w:pos="292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Сохранение и укрепление здоровья школьников,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A27BFE" w:rsidRDefault="00A27BFE">
            <w:pPr>
              <w:pStyle w:val="TableParagraph"/>
              <w:numPr>
                <w:ilvl w:val="0"/>
                <w:numId w:val="26"/>
              </w:numPr>
              <w:tabs>
                <w:tab w:val="left" w:pos="292"/>
              </w:tabs>
              <w:spacing w:line="270" w:lineRule="atLeast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Массовое привлечение обучающихся к занятиям физкультурой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олимпийского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просвещения.</w:t>
            </w:r>
          </w:p>
        </w:tc>
      </w:tr>
      <w:tr w:rsidR="00A27BFE">
        <w:trPr>
          <w:trHeight w:val="5796"/>
        </w:trPr>
        <w:tc>
          <w:tcPr>
            <w:tcW w:w="2955" w:type="dxa"/>
          </w:tcPr>
          <w:p w:rsidR="00A27BFE" w:rsidRDefault="00A27BF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  <w:tc>
          <w:tcPr>
            <w:tcW w:w="7110" w:type="dxa"/>
          </w:tcPr>
          <w:p w:rsidR="00A27BFE" w:rsidRDefault="00A27BFE">
            <w:pPr>
              <w:pStyle w:val="TableParagraph"/>
              <w:numPr>
                <w:ilvl w:val="0"/>
                <w:numId w:val="25"/>
              </w:numPr>
              <w:tabs>
                <w:tab w:val="left" w:pos="292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Знакомить детей, родителей с основными понятиями валеологии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(здоровье,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здоровый образ жизни).</w:t>
            </w:r>
          </w:p>
          <w:p w:rsidR="00A27BFE" w:rsidRDefault="00A27BFE">
            <w:pPr>
              <w:pStyle w:val="TableParagraph"/>
              <w:numPr>
                <w:ilvl w:val="0"/>
                <w:numId w:val="25"/>
              </w:numPr>
              <w:tabs>
                <w:tab w:val="left" w:pos="292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навыки здорового образа жизни, гигиены,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:rsidR="00A27BFE" w:rsidRDefault="00A27BFE">
            <w:pPr>
              <w:pStyle w:val="TableParagraph"/>
              <w:numPr>
                <w:ilvl w:val="0"/>
                <w:numId w:val="25"/>
              </w:numPr>
              <w:tabs>
                <w:tab w:val="left" w:pos="292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 для пропаганды здорового образа жизни;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заболеваемости,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A27BFE" w:rsidRDefault="00A27BFE">
            <w:pPr>
              <w:pStyle w:val="TableParagraph"/>
              <w:numPr>
                <w:ilvl w:val="0"/>
                <w:numId w:val="25"/>
              </w:numPr>
              <w:tabs>
                <w:tab w:val="left" w:pos="292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Укреплять здоровье детей средствами физической культуры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</w:p>
          <w:p w:rsidR="00A27BFE" w:rsidRDefault="00A27BFE">
            <w:pPr>
              <w:pStyle w:val="TableParagraph"/>
              <w:numPr>
                <w:ilvl w:val="0"/>
                <w:numId w:val="25"/>
              </w:numPr>
              <w:tabs>
                <w:tab w:val="left" w:pos="292"/>
                <w:tab w:val="left" w:pos="2726"/>
                <w:tab w:val="left" w:pos="4065"/>
                <w:tab w:val="left" w:pos="5587"/>
                <w:tab w:val="left" w:pos="5770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Пропагандировать физическую культуру, спорт, туризм в семье.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6.Совершенствовать</w:t>
            </w:r>
            <w:r>
              <w:rPr>
                <w:sz w:val="24"/>
              </w:rPr>
              <w:tab/>
              <w:t>систему</w:t>
            </w:r>
            <w:r>
              <w:rPr>
                <w:sz w:val="24"/>
              </w:rPr>
              <w:tab/>
              <w:t>проведения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соревнований,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Спартакиад,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спортивно-массовых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мероприятий;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одаренными спортсменами;</w:t>
            </w:r>
          </w:p>
          <w:p w:rsidR="00A27BFE" w:rsidRDefault="00A27BFE">
            <w:pPr>
              <w:pStyle w:val="TableParagraph"/>
              <w:numPr>
                <w:ilvl w:val="0"/>
                <w:numId w:val="24"/>
              </w:numPr>
              <w:tabs>
                <w:tab w:val="left" w:pos="352"/>
              </w:tabs>
              <w:ind w:right="97" w:firstLine="60"/>
              <w:jc w:val="both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муниципальных, региональных, всероссийских и международных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соревнованиях;</w:t>
            </w:r>
          </w:p>
          <w:p w:rsidR="00A27BFE" w:rsidRDefault="00A27BFE">
            <w:pPr>
              <w:pStyle w:val="TableParagraph"/>
              <w:numPr>
                <w:ilvl w:val="0"/>
                <w:numId w:val="24"/>
              </w:numPr>
              <w:tabs>
                <w:tab w:val="left" w:pos="356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гражданскую идентичность через идею сплочения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Олимпийским</w:t>
            </w:r>
            <w:r>
              <w:rPr>
                <w:spacing w:val="1"/>
                <w:sz w:val="24"/>
              </w:rPr>
              <w:t xml:space="preserve"> зимним </w:t>
            </w:r>
            <w:r>
              <w:rPr>
                <w:sz w:val="24"/>
              </w:rPr>
              <w:t>играм,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олимпийского образования.</w:t>
            </w:r>
          </w:p>
          <w:p w:rsidR="00A27BFE" w:rsidRDefault="00A27BFE">
            <w:pPr>
              <w:pStyle w:val="TableParagraph"/>
              <w:numPr>
                <w:ilvl w:val="0"/>
                <w:numId w:val="24"/>
              </w:numPr>
              <w:tabs>
                <w:tab w:val="left" w:pos="351"/>
              </w:tabs>
              <w:spacing w:line="264" w:lineRule="exact"/>
              <w:ind w:left="350" w:hanging="241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толерантность.</w:t>
            </w:r>
          </w:p>
        </w:tc>
      </w:tr>
      <w:tr w:rsidR="00A27BFE">
        <w:trPr>
          <w:trHeight w:val="1103"/>
        </w:trPr>
        <w:tc>
          <w:tcPr>
            <w:tcW w:w="2955" w:type="dxa"/>
          </w:tcPr>
          <w:p w:rsidR="00A27BFE" w:rsidRDefault="00A27BFE">
            <w:pPr>
              <w:pStyle w:val="TableParagraph"/>
              <w:ind w:right="1552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  <w:p w:rsidR="00A27BFE" w:rsidRDefault="00A27BFE">
            <w:pPr>
              <w:pStyle w:val="TableParagraph"/>
              <w:spacing w:line="270" w:lineRule="atLeast"/>
              <w:ind w:left="168" w:right="561" w:hanging="60"/>
              <w:rPr>
                <w:b/>
                <w:sz w:val="24"/>
              </w:rPr>
            </w:pPr>
            <w:r>
              <w:rPr>
                <w:b/>
                <w:sz w:val="24"/>
              </w:rPr>
              <w:t>(продолжительность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окончание)</w:t>
            </w:r>
          </w:p>
        </w:tc>
        <w:tc>
          <w:tcPr>
            <w:tcW w:w="7110" w:type="dxa"/>
          </w:tcPr>
          <w:p w:rsidR="00A27BFE" w:rsidRDefault="00A27BFE">
            <w:pPr>
              <w:pStyle w:val="TableParagraph"/>
              <w:ind w:left="110" w:right="3115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5лет.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2022г.</w:t>
            </w:r>
          </w:p>
          <w:p w:rsidR="00A27BFE" w:rsidRDefault="00A27BFE">
            <w:pPr>
              <w:pStyle w:val="TableParagraph"/>
              <w:spacing w:line="270" w:lineRule="atLeast"/>
              <w:ind w:left="110" w:right="3366"/>
              <w:rPr>
                <w:sz w:val="24"/>
              </w:rPr>
            </w:pPr>
            <w:r>
              <w:rPr>
                <w:sz w:val="24"/>
              </w:rPr>
              <w:t>Практический этап: 2022 – 2025 гг.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Обобщающий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2026г.</w:t>
            </w:r>
          </w:p>
        </w:tc>
      </w:tr>
      <w:tr w:rsidR="00A27BFE">
        <w:trPr>
          <w:trHeight w:val="1379"/>
        </w:trPr>
        <w:tc>
          <w:tcPr>
            <w:tcW w:w="2955" w:type="dxa"/>
          </w:tcPr>
          <w:p w:rsidR="00A27BFE" w:rsidRDefault="00A27BF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7110" w:type="dxa"/>
          </w:tcPr>
          <w:p w:rsidR="00A27BFE" w:rsidRDefault="00A27BFE">
            <w:pPr>
              <w:pStyle w:val="TableParagraph"/>
              <w:ind w:left="110" w:right="1297"/>
              <w:rPr>
                <w:sz w:val="24"/>
              </w:rPr>
            </w:pPr>
            <w:r>
              <w:rPr>
                <w:sz w:val="24"/>
              </w:rPr>
              <w:t>Санитарно-просветительская работа по формированию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A27BFE" w:rsidRDefault="00A27BF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Профилактическая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A27BFE" w:rsidRDefault="00A27BFE">
            <w:pPr>
              <w:pStyle w:val="TableParagraph"/>
              <w:spacing w:line="270" w:lineRule="atLeast"/>
              <w:ind w:left="110" w:right="592"/>
              <w:rPr>
                <w:sz w:val="24"/>
              </w:rPr>
            </w:pPr>
            <w:r>
              <w:rPr>
                <w:sz w:val="24"/>
              </w:rPr>
              <w:t>Физкультурно-оздоровительная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спортивно-массовая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</w:tr>
      <w:tr w:rsidR="00A27BFE">
        <w:trPr>
          <w:trHeight w:val="4694"/>
        </w:trPr>
        <w:tc>
          <w:tcPr>
            <w:tcW w:w="2955" w:type="dxa"/>
          </w:tcPr>
          <w:p w:rsidR="00A27BFE" w:rsidRDefault="00A27BF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Ресурсное</w:t>
            </w:r>
          </w:p>
          <w:p w:rsidR="00A27BFE" w:rsidRDefault="00A27BF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7110" w:type="dxa"/>
          </w:tcPr>
          <w:p w:rsidR="00A27BFE" w:rsidRDefault="00A27BFE">
            <w:pPr>
              <w:pStyle w:val="TableParagraph"/>
              <w:numPr>
                <w:ilvl w:val="0"/>
                <w:numId w:val="23"/>
              </w:numPr>
              <w:tabs>
                <w:tab w:val="left" w:pos="351"/>
              </w:tabs>
              <w:ind w:right="218" w:firstLine="0"/>
              <w:rPr>
                <w:sz w:val="24"/>
              </w:rPr>
            </w:pPr>
            <w:r>
              <w:rPr>
                <w:sz w:val="24"/>
              </w:rPr>
              <w:t>Нормативно-правовое: 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 эффективной реализации федеральных,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региональных, муниципальных постановлений, приказов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 физической культуры и спорта. 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аналитического материала о состоянии и развитии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ученика.</w:t>
            </w:r>
          </w:p>
          <w:p w:rsidR="00A27BFE" w:rsidRDefault="00A27BFE">
            <w:pPr>
              <w:pStyle w:val="TableParagraph"/>
              <w:numPr>
                <w:ilvl w:val="0"/>
                <w:numId w:val="23"/>
              </w:numPr>
              <w:tabs>
                <w:tab w:val="left" w:pos="292"/>
                <w:tab w:val="left" w:pos="2515"/>
                <w:tab w:val="left" w:pos="4614"/>
                <w:tab w:val="left" w:pos="6111"/>
              </w:tabs>
              <w:ind w:right="-15" w:firstLine="0"/>
              <w:rPr>
                <w:sz w:val="24"/>
              </w:rPr>
            </w:pPr>
            <w:r>
              <w:rPr>
                <w:sz w:val="24"/>
              </w:rPr>
              <w:t>Программно-методическое: формирование банка 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 разработка рекомендаций по 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 траекторий. Разработка рабочих программ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 физической культуры, занятий спортивных секций, клубов.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3.Информационное:</w:t>
            </w:r>
            <w:r>
              <w:rPr>
                <w:sz w:val="24"/>
              </w:rPr>
              <w:tab/>
              <w:t>информирование</w:t>
            </w:r>
            <w:r>
              <w:rPr>
                <w:sz w:val="24"/>
              </w:rPr>
              <w:tab/>
              <w:t>коллектива</w:t>
            </w:r>
            <w:r>
              <w:rPr>
                <w:sz w:val="24"/>
              </w:rPr>
              <w:tab/>
              <w:t>учителей,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A27BFE" w:rsidRDefault="00A27BFE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4.Мотивационное: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стимулирование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результативной</w:t>
            </w:r>
          </w:p>
        </w:tc>
      </w:tr>
    </w:tbl>
    <w:p w:rsidR="00A27BFE" w:rsidRDefault="00A27BFE">
      <w:pPr>
        <w:spacing w:line="266" w:lineRule="exact"/>
        <w:rPr>
          <w:sz w:val="24"/>
        </w:rPr>
        <w:sectPr w:rsidR="00A27BFE">
          <w:pgSz w:w="11910" w:h="16840"/>
          <w:pgMar w:top="720" w:right="300" w:bottom="880" w:left="660" w:header="0" w:footer="699" w:gutter="0"/>
          <w:cols w:space="720"/>
        </w:sectPr>
      </w:pPr>
    </w:p>
    <w:tbl>
      <w:tblPr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55"/>
        <w:gridCol w:w="7110"/>
      </w:tblGrid>
      <w:tr w:rsidR="00A27BFE">
        <w:trPr>
          <w:trHeight w:val="2207"/>
        </w:trPr>
        <w:tc>
          <w:tcPr>
            <w:tcW w:w="2955" w:type="dxa"/>
          </w:tcPr>
          <w:p w:rsidR="00A27BFE" w:rsidRDefault="00A27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0" w:type="dxa"/>
          </w:tcPr>
          <w:p w:rsidR="00A27BFE" w:rsidRDefault="00A27BFE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 учителей (через формы материального и морального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поощрения.</w:t>
            </w:r>
          </w:p>
          <w:p w:rsidR="00A27BFE" w:rsidRDefault="00A27BFE">
            <w:pPr>
              <w:pStyle w:val="TableParagraph"/>
              <w:numPr>
                <w:ilvl w:val="0"/>
                <w:numId w:val="22"/>
              </w:numPr>
              <w:tabs>
                <w:tab w:val="left" w:pos="490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Кадровое: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инновационного режима; подбор и расстановка кадров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переподготовка учителей.</w:t>
            </w:r>
          </w:p>
          <w:p w:rsidR="00A27BFE" w:rsidRDefault="00A27BFE">
            <w:pPr>
              <w:pStyle w:val="TableParagraph"/>
              <w:numPr>
                <w:ilvl w:val="0"/>
                <w:numId w:val="22"/>
              </w:numPr>
              <w:tabs>
                <w:tab w:val="left" w:pos="292"/>
              </w:tabs>
              <w:spacing w:line="270" w:lineRule="atLeast"/>
              <w:ind w:right="469" w:firstLine="0"/>
              <w:jc w:val="both"/>
              <w:rPr>
                <w:sz w:val="24"/>
              </w:rPr>
            </w:pPr>
            <w:r>
              <w:rPr>
                <w:sz w:val="24"/>
              </w:rPr>
              <w:t>Материально-техническое: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целевое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</w:tr>
      <w:tr w:rsidR="00A27BFE">
        <w:trPr>
          <w:trHeight w:val="8035"/>
        </w:trPr>
        <w:tc>
          <w:tcPr>
            <w:tcW w:w="2955" w:type="dxa"/>
          </w:tcPr>
          <w:p w:rsidR="00A27BFE" w:rsidRDefault="00A27BF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7110" w:type="dxa"/>
          </w:tcPr>
          <w:p w:rsidR="00A27BFE" w:rsidRDefault="00A27BFE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личную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ответственность,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за собственное благополучие, так и за благополучие общества,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A27BFE" w:rsidRDefault="00A27BFE">
            <w:pPr>
              <w:pStyle w:val="TableParagraph"/>
              <w:numPr>
                <w:ilvl w:val="0"/>
                <w:numId w:val="21"/>
              </w:numPr>
              <w:tabs>
                <w:tab w:val="left" w:pos="351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Поддерживание условий для сохранения и укрепления здоровья,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пропаганда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здоровьесберегающих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учебно-воспитательном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процессе.</w:t>
            </w:r>
          </w:p>
          <w:p w:rsidR="00A27BFE" w:rsidRDefault="00A27BFE">
            <w:pPr>
              <w:pStyle w:val="TableParagraph"/>
              <w:numPr>
                <w:ilvl w:val="0"/>
                <w:numId w:val="21"/>
              </w:numPr>
              <w:tabs>
                <w:tab w:val="left" w:pos="488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охвата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дополнительного образования</w:t>
            </w:r>
          </w:p>
          <w:p w:rsidR="00A27BFE" w:rsidRDefault="00A27BFE">
            <w:pPr>
              <w:pStyle w:val="TableParagraph"/>
              <w:numPr>
                <w:ilvl w:val="0"/>
                <w:numId w:val="21"/>
              </w:numPr>
              <w:tabs>
                <w:tab w:val="left" w:pos="533"/>
                <w:tab w:val="left" w:pos="2934"/>
                <w:tab w:val="left" w:pos="5259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Системное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 в учебной и воспитательной деятельности таких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разноуровневой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  <w:r>
              <w:rPr>
                <w:sz w:val="24"/>
              </w:rPr>
              <w:tab/>
              <w:t>деятельность,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информационно-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технология.</w:t>
            </w:r>
          </w:p>
          <w:p w:rsidR="00A27BFE" w:rsidRDefault="00A27BFE">
            <w:pPr>
              <w:pStyle w:val="TableParagraph"/>
              <w:numPr>
                <w:ilvl w:val="0"/>
                <w:numId w:val="21"/>
              </w:numPr>
              <w:tabs>
                <w:tab w:val="left" w:pos="351"/>
              </w:tabs>
              <w:ind w:left="350" w:hanging="241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A27BFE" w:rsidRDefault="00A27BFE">
            <w:pPr>
              <w:pStyle w:val="TableParagraph"/>
              <w:numPr>
                <w:ilvl w:val="0"/>
                <w:numId w:val="21"/>
              </w:numPr>
              <w:tabs>
                <w:tab w:val="left" w:pos="682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партнерства».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A27BFE" w:rsidRDefault="00A27BFE">
            <w:pPr>
              <w:pStyle w:val="TableParagraph"/>
              <w:numPr>
                <w:ilvl w:val="0"/>
                <w:numId w:val="21"/>
              </w:numPr>
              <w:tabs>
                <w:tab w:val="left" w:pos="292"/>
              </w:tabs>
              <w:ind w:left="291" w:hanging="182"/>
              <w:jc w:val="both"/>
            </w:pPr>
            <w:r>
              <w:rPr>
                <w:sz w:val="24"/>
              </w:rPr>
              <w:t>Снижение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заболеваемости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A27BFE" w:rsidRDefault="00A27BFE">
            <w:pPr>
              <w:pStyle w:val="TableParagraph"/>
              <w:numPr>
                <w:ilvl w:val="0"/>
                <w:numId w:val="21"/>
              </w:numPr>
              <w:tabs>
                <w:tab w:val="left" w:pos="392"/>
              </w:tabs>
              <w:spacing w:line="321" w:lineRule="exact"/>
              <w:ind w:left="391" w:hanging="282"/>
              <w:jc w:val="both"/>
              <w:rPr>
                <w:sz w:val="28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 школьников.</w:t>
            </w:r>
          </w:p>
          <w:p w:rsidR="00A27BFE" w:rsidRDefault="00A27BFE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 обучающихся.</w:t>
            </w:r>
          </w:p>
          <w:p w:rsidR="00A27BFE" w:rsidRDefault="00A27BFE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</w:tabs>
              <w:ind w:right="282" w:firstLine="0"/>
              <w:rPr>
                <w:sz w:val="24"/>
              </w:rPr>
            </w:pPr>
            <w:r>
              <w:rPr>
                <w:sz w:val="24"/>
              </w:rPr>
              <w:t>Улучшение санитарно-гигиенического режима в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  <w:p w:rsidR="00A27BFE" w:rsidRDefault="00A27BFE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</w:tabs>
              <w:ind w:left="470" w:hanging="361"/>
              <w:rPr>
                <w:sz w:val="24"/>
              </w:rPr>
            </w:pPr>
            <w:r>
              <w:rPr>
                <w:sz w:val="24"/>
              </w:rPr>
              <w:t>Улучшение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  <w:p w:rsidR="00A27BFE" w:rsidRDefault="00A27BFE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</w:tabs>
              <w:ind w:left="470" w:hanging="361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  <w:tr w:rsidR="00A27BFE">
        <w:trPr>
          <w:trHeight w:val="4692"/>
        </w:trPr>
        <w:tc>
          <w:tcPr>
            <w:tcW w:w="2955" w:type="dxa"/>
          </w:tcPr>
          <w:p w:rsidR="00A27BFE" w:rsidRDefault="00A27BF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  <w:p w:rsidR="00A27BFE" w:rsidRDefault="00A27BFE">
            <w:pPr>
              <w:pStyle w:val="TableParagraph"/>
              <w:ind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эффективности, 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степени</w:t>
            </w:r>
            <w:r>
              <w:rPr>
                <w:b/>
                <w:spacing w:val="70"/>
                <w:sz w:val="24"/>
              </w:rPr>
              <w:t xml:space="preserve"> </w:t>
            </w:r>
            <w:r>
              <w:rPr>
                <w:b/>
                <w:sz w:val="24"/>
              </w:rPr>
              <w:t>эффективности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указанием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</w:tc>
        <w:tc>
          <w:tcPr>
            <w:tcW w:w="7110" w:type="dxa"/>
          </w:tcPr>
          <w:p w:rsidR="00A27BFE" w:rsidRDefault="00A27BFE">
            <w:pPr>
              <w:pStyle w:val="TableParagraph"/>
              <w:numPr>
                <w:ilvl w:val="0"/>
                <w:numId w:val="19"/>
              </w:numPr>
              <w:tabs>
                <w:tab w:val="left" w:pos="351"/>
              </w:tabs>
              <w:spacing w:line="268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обученности.</w:t>
            </w:r>
          </w:p>
          <w:p w:rsidR="00A27BFE" w:rsidRDefault="00A27BFE">
            <w:pPr>
              <w:pStyle w:val="TableParagraph"/>
              <w:numPr>
                <w:ilvl w:val="0"/>
                <w:numId w:val="19"/>
              </w:numPr>
              <w:tabs>
                <w:tab w:val="left" w:pos="351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A27BFE" w:rsidRDefault="00A27BFE">
            <w:pPr>
              <w:pStyle w:val="TableParagraph"/>
              <w:numPr>
                <w:ilvl w:val="0"/>
                <w:numId w:val="19"/>
              </w:numPr>
              <w:tabs>
                <w:tab w:val="left" w:pos="292"/>
                <w:tab w:val="left" w:pos="1772"/>
                <w:tab w:val="left" w:pos="3370"/>
                <w:tab w:val="left" w:pos="4665"/>
                <w:tab w:val="left" w:pos="5836"/>
              </w:tabs>
              <w:ind w:left="110" w:right="98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мониторинга</w:t>
            </w:r>
            <w:r>
              <w:rPr>
                <w:sz w:val="24"/>
              </w:rPr>
              <w:tab/>
              <w:t>состояния</w:t>
            </w:r>
            <w:r>
              <w:rPr>
                <w:sz w:val="24"/>
              </w:rPr>
              <w:tab/>
              <w:t>здоровья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  <w:p w:rsidR="00A27BFE" w:rsidRDefault="00A27BFE">
            <w:pPr>
              <w:pStyle w:val="TableParagraph"/>
              <w:numPr>
                <w:ilvl w:val="0"/>
                <w:numId w:val="19"/>
              </w:numPr>
              <w:tabs>
                <w:tab w:val="left" w:pos="356"/>
              </w:tabs>
              <w:ind w:left="110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мониторинга внедрения в образовательный процесс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здоровьесберегающих.</w:t>
            </w:r>
          </w:p>
          <w:p w:rsidR="00A27BFE" w:rsidRDefault="00A27BFE">
            <w:pPr>
              <w:pStyle w:val="TableParagraph"/>
              <w:numPr>
                <w:ilvl w:val="0"/>
                <w:numId w:val="19"/>
              </w:numPr>
              <w:tabs>
                <w:tab w:val="left" w:pos="292"/>
                <w:tab w:val="left" w:pos="2643"/>
                <w:tab w:val="left" w:pos="4714"/>
                <w:tab w:val="left" w:pos="5836"/>
              </w:tabs>
              <w:ind w:left="110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Удовлетворение</w:t>
            </w:r>
            <w:r>
              <w:rPr>
                <w:sz w:val="24"/>
              </w:rPr>
              <w:tab/>
              <w:t>потребностей</w:t>
            </w:r>
            <w:r>
              <w:rPr>
                <w:sz w:val="24"/>
              </w:rPr>
              <w:tab/>
              <w:t>всех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субъектов образования.</w:t>
            </w:r>
          </w:p>
          <w:p w:rsidR="00A27BFE" w:rsidRDefault="00A27BFE">
            <w:pPr>
              <w:pStyle w:val="TableParagraph"/>
              <w:numPr>
                <w:ilvl w:val="0"/>
                <w:numId w:val="19"/>
              </w:numPr>
              <w:tabs>
                <w:tab w:val="left" w:pos="292"/>
              </w:tabs>
              <w:spacing w:before="1"/>
              <w:ind w:left="110"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охвата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спортом.</w:t>
            </w:r>
          </w:p>
          <w:p w:rsidR="00A27BFE" w:rsidRDefault="00A27BFE">
            <w:pPr>
              <w:pStyle w:val="TableParagraph"/>
              <w:numPr>
                <w:ilvl w:val="0"/>
                <w:numId w:val="19"/>
              </w:numPr>
              <w:tabs>
                <w:tab w:val="left" w:pos="370"/>
              </w:tabs>
              <w:ind w:left="110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Снижение количества обучающихся и их родителей, персонала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вредные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привычки.</w:t>
            </w:r>
          </w:p>
          <w:p w:rsidR="00A27BFE" w:rsidRDefault="00A27BFE">
            <w:pPr>
              <w:pStyle w:val="TableParagraph"/>
              <w:numPr>
                <w:ilvl w:val="0"/>
                <w:numId w:val="19"/>
              </w:numPr>
              <w:tabs>
                <w:tab w:val="left" w:pos="382"/>
              </w:tabs>
              <w:ind w:left="110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Выявление и формирование индивидуальных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  <w:p w:rsidR="00A27BFE" w:rsidRDefault="00A27BFE">
            <w:pPr>
              <w:pStyle w:val="TableParagraph"/>
              <w:numPr>
                <w:ilvl w:val="0"/>
                <w:numId w:val="19"/>
              </w:numPr>
              <w:tabs>
                <w:tab w:val="left" w:pos="413"/>
              </w:tabs>
              <w:spacing w:line="264" w:lineRule="exact"/>
              <w:ind w:left="412" w:hanging="303"/>
              <w:jc w:val="both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призеров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командном</w:t>
            </w:r>
          </w:p>
        </w:tc>
      </w:tr>
    </w:tbl>
    <w:p w:rsidR="00A27BFE" w:rsidRDefault="00A27BFE">
      <w:pPr>
        <w:spacing w:line="264" w:lineRule="exact"/>
        <w:jc w:val="both"/>
        <w:rPr>
          <w:sz w:val="24"/>
        </w:rPr>
        <w:sectPr w:rsidR="00A27BFE">
          <w:pgSz w:w="11910" w:h="16840"/>
          <w:pgMar w:top="720" w:right="300" w:bottom="880" w:left="660" w:header="0" w:footer="699" w:gutter="0"/>
          <w:cols w:space="720"/>
        </w:sectPr>
      </w:pPr>
    </w:p>
    <w:tbl>
      <w:tblPr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55"/>
        <w:gridCol w:w="7110"/>
      </w:tblGrid>
      <w:tr w:rsidR="00A27BFE">
        <w:trPr>
          <w:trHeight w:val="4692"/>
        </w:trPr>
        <w:tc>
          <w:tcPr>
            <w:tcW w:w="2955" w:type="dxa"/>
          </w:tcPr>
          <w:p w:rsidR="00A27BFE" w:rsidRDefault="00A27BF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10" w:type="dxa"/>
          </w:tcPr>
          <w:p w:rsidR="00A27BFE" w:rsidRDefault="00A27B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зачете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городских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соревнованиях.</w:t>
            </w:r>
          </w:p>
          <w:p w:rsidR="00A27BFE" w:rsidRDefault="00A27BFE">
            <w:pPr>
              <w:pStyle w:val="TableParagraph"/>
              <w:numPr>
                <w:ilvl w:val="0"/>
                <w:numId w:val="18"/>
              </w:numPr>
              <w:tabs>
                <w:tab w:val="left" w:pos="47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заболеваемости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A27BFE" w:rsidRDefault="00A27BFE">
            <w:pPr>
              <w:pStyle w:val="TableParagraph"/>
              <w:numPr>
                <w:ilvl w:val="0"/>
                <w:numId w:val="18"/>
              </w:numPr>
              <w:tabs>
                <w:tab w:val="left" w:pos="47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A27BFE" w:rsidRDefault="00A27BFE">
            <w:pPr>
              <w:pStyle w:val="TableParagraph"/>
              <w:numPr>
                <w:ilvl w:val="0"/>
                <w:numId w:val="18"/>
              </w:numPr>
              <w:tabs>
                <w:tab w:val="left" w:pos="490"/>
              </w:tabs>
              <w:ind w:left="110"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комплексной программы мониторинга 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 обучающихся и сотрудников, программы 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соревнованиях.</w:t>
            </w:r>
          </w:p>
          <w:p w:rsidR="00A27BFE" w:rsidRDefault="00A27BFE">
            <w:pPr>
              <w:pStyle w:val="TableParagraph"/>
              <w:numPr>
                <w:ilvl w:val="0"/>
                <w:numId w:val="18"/>
              </w:numPr>
              <w:tabs>
                <w:tab w:val="left" w:pos="543"/>
              </w:tabs>
              <w:ind w:left="110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Положительная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проб.</w:t>
            </w:r>
          </w:p>
          <w:p w:rsidR="00A27BFE" w:rsidRDefault="00A27BFE">
            <w:pPr>
              <w:pStyle w:val="TableParagraph"/>
              <w:numPr>
                <w:ilvl w:val="0"/>
                <w:numId w:val="18"/>
              </w:numPr>
              <w:tabs>
                <w:tab w:val="left" w:pos="412"/>
              </w:tabs>
              <w:ind w:left="110"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Положительная динамика сплоченности коллектива 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  <w:p w:rsidR="00A27BFE" w:rsidRDefault="00A27BFE">
            <w:pPr>
              <w:pStyle w:val="TableParagraph"/>
              <w:numPr>
                <w:ilvl w:val="0"/>
                <w:numId w:val="18"/>
              </w:numPr>
              <w:tabs>
                <w:tab w:val="left" w:pos="412"/>
              </w:tabs>
              <w:ind w:left="110"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A27BFE" w:rsidRDefault="00A27BFE">
            <w:pPr>
              <w:pStyle w:val="TableParagraph"/>
              <w:numPr>
                <w:ilvl w:val="0"/>
                <w:numId w:val="18"/>
              </w:numPr>
              <w:tabs>
                <w:tab w:val="left" w:pos="412"/>
              </w:tabs>
              <w:ind w:left="110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здоровьесозидающей,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здоровьесберегающей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просветительской работы.</w:t>
            </w:r>
          </w:p>
          <w:p w:rsidR="00A27BFE" w:rsidRDefault="00A27BFE">
            <w:pPr>
              <w:pStyle w:val="TableParagraph"/>
              <w:numPr>
                <w:ilvl w:val="0"/>
                <w:numId w:val="18"/>
              </w:numPr>
              <w:tabs>
                <w:tab w:val="left" w:pos="471"/>
              </w:tabs>
              <w:spacing w:before="1" w:line="264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партнерства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</w:tbl>
    <w:p w:rsidR="00A27BFE" w:rsidRDefault="00A27BFE">
      <w:pPr>
        <w:pStyle w:val="BodyText"/>
        <w:ind w:left="0"/>
        <w:rPr>
          <w:sz w:val="20"/>
        </w:rPr>
      </w:pPr>
    </w:p>
    <w:p w:rsidR="00A27BFE" w:rsidRDefault="00A27BFE">
      <w:pPr>
        <w:pStyle w:val="BodyText"/>
        <w:spacing w:before="7"/>
        <w:ind w:left="0"/>
        <w:rPr>
          <w:sz w:val="27"/>
        </w:rPr>
      </w:pPr>
    </w:p>
    <w:p w:rsidR="00A27BFE" w:rsidRDefault="00A27BFE">
      <w:pPr>
        <w:pStyle w:val="ListParagraph"/>
        <w:numPr>
          <w:ilvl w:val="0"/>
          <w:numId w:val="17"/>
        </w:numPr>
        <w:tabs>
          <w:tab w:val="left" w:pos="755"/>
        </w:tabs>
        <w:spacing w:before="89"/>
        <w:ind w:hanging="282"/>
        <w:rPr>
          <w:b/>
          <w:sz w:val="28"/>
        </w:rPr>
      </w:pPr>
      <w:r>
        <w:rPr>
          <w:sz w:val="28"/>
        </w:rPr>
        <w:t>Название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программы: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«Здоровое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здоровое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поколение»</w:t>
      </w:r>
    </w:p>
    <w:p w:rsidR="00A27BFE" w:rsidRDefault="00A27BFE">
      <w:pPr>
        <w:pStyle w:val="BodyText"/>
        <w:spacing w:before="11"/>
        <w:ind w:left="0"/>
        <w:rPr>
          <w:b/>
          <w:sz w:val="27"/>
        </w:rPr>
      </w:pPr>
    </w:p>
    <w:p w:rsidR="00A27BFE" w:rsidRDefault="00A27BFE">
      <w:pPr>
        <w:pStyle w:val="ListParagraph"/>
        <w:numPr>
          <w:ilvl w:val="0"/>
          <w:numId w:val="17"/>
        </w:numPr>
        <w:tabs>
          <w:tab w:val="left" w:pos="754"/>
        </w:tabs>
        <w:spacing w:line="322" w:lineRule="exact"/>
        <w:ind w:left="753"/>
        <w:rPr>
          <w:sz w:val="28"/>
        </w:rPr>
      </w:pPr>
      <w:r>
        <w:rPr>
          <w:sz w:val="28"/>
        </w:rPr>
        <w:t>Авторы-разработчики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программы:</w:t>
      </w:r>
    </w:p>
    <w:p w:rsidR="00A27BFE" w:rsidRDefault="00A27BFE">
      <w:pPr>
        <w:pStyle w:val="BodyText"/>
        <w:spacing w:line="322" w:lineRule="exact"/>
      </w:pPr>
      <w:r>
        <w:t>Директор</w:t>
      </w:r>
      <w:r>
        <w:rPr>
          <w:spacing w:val="-2"/>
        </w:rPr>
        <w:t xml:space="preserve"> </w:t>
      </w:r>
      <w:r>
        <w:t>школы</w:t>
      </w:r>
    </w:p>
    <w:p w:rsidR="00A27BFE" w:rsidRDefault="00A27BFE">
      <w:pPr>
        <w:pStyle w:val="BodyText"/>
        <w:ind w:right="4501"/>
      </w:pPr>
      <w:r>
        <w:t>Заместитель директора по воспитательной работе</w:t>
      </w:r>
      <w:r>
        <w:rPr>
          <w:spacing w:val="-67"/>
        </w:rPr>
        <w:t xml:space="preserve"> </w:t>
      </w:r>
      <w:r>
        <w:t>Учитель</w:t>
      </w:r>
      <w:r>
        <w:rPr>
          <w:spacing w:val="67"/>
        </w:rPr>
        <w:t xml:space="preserve"> </w:t>
      </w:r>
      <w:r>
        <w:t>физической культуры</w:t>
      </w:r>
    </w:p>
    <w:p w:rsidR="00A27BFE" w:rsidRDefault="00A27BFE">
      <w:pPr>
        <w:pStyle w:val="BodyText"/>
        <w:spacing w:line="321" w:lineRule="exact"/>
      </w:pPr>
      <w:r>
        <w:t>Творческая</w:t>
      </w:r>
      <w:r>
        <w:rPr>
          <w:spacing w:val="-3"/>
        </w:rPr>
        <w:t xml:space="preserve"> </w:t>
      </w:r>
      <w:r>
        <w:t>рабочая</w:t>
      </w:r>
      <w:r>
        <w:rPr>
          <w:spacing w:val="-5"/>
        </w:rPr>
        <w:t xml:space="preserve"> </w:t>
      </w:r>
      <w:r>
        <w:t>группа</w:t>
      </w:r>
    </w:p>
    <w:p w:rsidR="00A27BFE" w:rsidRDefault="00A27BFE">
      <w:pPr>
        <w:pStyle w:val="BodyText"/>
        <w:spacing w:before="2"/>
        <w:ind w:left="0"/>
      </w:pPr>
    </w:p>
    <w:p w:rsidR="00A27BFE" w:rsidRDefault="00A27BFE">
      <w:pPr>
        <w:pStyle w:val="ListParagraph"/>
        <w:numPr>
          <w:ilvl w:val="0"/>
          <w:numId w:val="17"/>
        </w:numPr>
        <w:tabs>
          <w:tab w:val="left" w:pos="754"/>
        </w:tabs>
        <w:ind w:left="753"/>
        <w:rPr>
          <w:sz w:val="28"/>
        </w:rPr>
      </w:pPr>
      <w:r>
        <w:rPr>
          <w:sz w:val="28"/>
        </w:rPr>
        <w:t>Обоснование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актуальности,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цели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</w:p>
    <w:p w:rsidR="00A27BFE" w:rsidRDefault="00A27BFE">
      <w:pPr>
        <w:pStyle w:val="BodyText"/>
        <w:ind w:left="0"/>
        <w:rPr>
          <w:sz w:val="30"/>
        </w:rPr>
      </w:pPr>
    </w:p>
    <w:p w:rsidR="00A27BFE" w:rsidRDefault="00A27BFE">
      <w:pPr>
        <w:pStyle w:val="BodyText"/>
        <w:spacing w:before="3"/>
        <w:ind w:left="0"/>
        <w:rPr>
          <w:sz w:val="26"/>
        </w:rPr>
      </w:pPr>
    </w:p>
    <w:p w:rsidR="00A27BFE" w:rsidRDefault="00A27BFE">
      <w:pPr>
        <w:pStyle w:val="Heading1"/>
        <w:spacing w:before="1"/>
        <w:ind w:right="688"/>
        <w:jc w:val="center"/>
      </w:pPr>
      <w:r>
        <w:t>Актуальность</w:t>
      </w:r>
    </w:p>
    <w:p w:rsidR="00A27BFE" w:rsidRDefault="00A27BFE">
      <w:pPr>
        <w:pStyle w:val="BodyText"/>
        <w:spacing w:before="6"/>
        <w:ind w:left="0"/>
        <w:rPr>
          <w:b/>
          <w:sz w:val="23"/>
        </w:rPr>
      </w:pPr>
    </w:p>
    <w:p w:rsidR="00A27BFE" w:rsidRDefault="00A27BFE">
      <w:pPr>
        <w:pStyle w:val="BodyText"/>
        <w:spacing w:line="242" w:lineRule="auto"/>
        <w:ind w:left="526" w:right="626" w:firstLine="1082"/>
        <w:jc w:val="right"/>
      </w:pPr>
      <w:r>
        <w:t>Забота о здоровье - это важный труд воспитателя. От жизнерадостности,</w:t>
      </w:r>
      <w:r>
        <w:rPr>
          <w:spacing w:val="-67"/>
        </w:rPr>
        <w:t xml:space="preserve"> </w:t>
      </w:r>
      <w:r>
        <w:t>бодрости</w:t>
      </w:r>
      <w:r>
        <w:rPr>
          <w:spacing w:val="-6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зависит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духовная</w:t>
      </w:r>
      <w:r>
        <w:rPr>
          <w:spacing w:val="-5"/>
        </w:rPr>
        <w:t xml:space="preserve"> </w:t>
      </w:r>
      <w:r>
        <w:t>жизнь,</w:t>
      </w:r>
      <w:r>
        <w:rPr>
          <w:spacing w:val="-4"/>
        </w:rPr>
        <w:t xml:space="preserve"> </w:t>
      </w:r>
      <w:r>
        <w:t>мировоззрение,</w:t>
      </w:r>
      <w:r>
        <w:rPr>
          <w:spacing w:val="-4"/>
        </w:rPr>
        <w:t xml:space="preserve"> </w:t>
      </w:r>
      <w:r>
        <w:t>умственное</w:t>
      </w:r>
      <w:r>
        <w:rPr>
          <w:spacing w:val="-5"/>
        </w:rPr>
        <w:t xml:space="preserve"> </w:t>
      </w:r>
      <w:r>
        <w:t>развитие,</w:t>
      </w:r>
    </w:p>
    <w:p w:rsidR="00A27BFE" w:rsidRDefault="00A27BFE">
      <w:pPr>
        <w:pStyle w:val="BodyText"/>
        <w:spacing w:line="317" w:lineRule="exact"/>
        <w:ind w:left="0" w:right="623"/>
        <w:jc w:val="right"/>
      </w:pPr>
      <w:r>
        <w:t>прочность</w:t>
      </w:r>
      <w:r>
        <w:rPr>
          <w:spacing w:val="-4"/>
        </w:rPr>
        <w:t xml:space="preserve"> </w:t>
      </w:r>
      <w:r>
        <w:t>знаний,</w:t>
      </w:r>
      <w:r>
        <w:rPr>
          <w:spacing w:val="-3"/>
        </w:rPr>
        <w:t xml:space="preserve"> </w:t>
      </w:r>
      <w:r>
        <w:t>вера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силы.</w:t>
      </w:r>
    </w:p>
    <w:p w:rsidR="00A27BFE" w:rsidRDefault="00A27BFE" w:rsidP="00862B1A">
      <w:pPr>
        <w:pStyle w:val="BodyText"/>
        <w:spacing w:line="322" w:lineRule="exact"/>
        <w:jc w:val="right"/>
      </w:pPr>
      <w:r>
        <w:t>В.А. Сухомлинский.</w:t>
      </w:r>
      <w:r>
        <w:rPr>
          <w:spacing w:val="-67"/>
        </w:rPr>
        <w:t xml:space="preserve"> </w:t>
      </w:r>
    </w:p>
    <w:p w:rsidR="00A27BFE" w:rsidRDefault="00A27BFE">
      <w:pPr>
        <w:pStyle w:val="BodyText"/>
        <w:ind w:right="619" w:firstLine="566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7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непременным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воспитательного процесса.</w:t>
      </w:r>
    </w:p>
    <w:p w:rsidR="00A27BFE" w:rsidRDefault="00A27BFE">
      <w:pPr>
        <w:pStyle w:val="BodyText"/>
        <w:spacing w:before="1"/>
        <w:ind w:right="625" w:firstLine="566"/>
        <w:jc w:val="both"/>
      </w:pPr>
      <w:r>
        <w:t>Проблема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важнейшее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46"/>
        </w:rPr>
        <w:t xml:space="preserve"> </w:t>
      </w:r>
      <w:r>
        <w:t>значение.</w:t>
      </w:r>
      <w:r>
        <w:rPr>
          <w:spacing w:val="45"/>
        </w:rPr>
        <w:t xml:space="preserve"> </w:t>
      </w:r>
      <w:r>
        <w:t>Здоровье</w:t>
      </w:r>
      <w:r>
        <w:rPr>
          <w:spacing w:val="45"/>
        </w:rPr>
        <w:t xml:space="preserve"> </w:t>
      </w:r>
      <w:r>
        <w:t>детей</w:t>
      </w:r>
      <w:r>
        <w:rPr>
          <w:spacing w:val="49"/>
        </w:rPr>
        <w:t xml:space="preserve"> </w:t>
      </w:r>
      <w:r>
        <w:t>-</w:t>
      </w:r>
      <w:r>
        <w:rPr>
          <w:spacing w:val="48"/>
        </w:rPr>
        <w:t xml:space="preserve"> </w:t>
      </w:r>
      <w:r>
        <w:t>это</w:t>
      </w:r>
      <w:r>
        <w:rPr>
          <w:spacing w:val="48"/>
        </w:rPr>
        <w:t xml:space="preserve"> </w:t>
      </w:r>
      <w:r>
        <w:t>политика,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которой</w:t>
      </w:r>
      <w:r>
        <w:rPr>
          <w:spacing w:val="48"/>
        </w:rPr>
        <w:t xml:space="preserve"> </w:t>
      </w:r>
      <w:r>
        <w:t>заложено</w:t>
      </w:r>
    </w:p>
    <w:p w:rsidR="00A27BFE" w:rsidRDefault="00A27BFE">
      <w:pPr>
        <w:jc w:val="both"/>
        <w:sectPr w:rsidR="00A27BFE">
          <w:pgSz w:w="11910" w:h="16840"/>
          <w:pgMar w:top="720" w:right="300" w:bottom="880" w:left="660" w:header="0" w:footer="699" w:gutter="0"/>
          <w:cols w:space="720"/>
        </w:sectPr>
      </w:pPr>
    </w:p>
    <w:p w:rsidR="00A27BFE" w:rsidRDefault="00A27BFE">
      <w:pPr>
        <w:pStyle w:val="BodyText"/>
        <w:spacing w:before="71"/>
        <w:ind w:right="626"/>
        <w:jc w:val="both"/>
      </w:pPr>
      <w:r>
        <w:t>наше будущее, поэтому перед педагогами, родителями и общественностью стоит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поколения.</w:t>
      </w:r>
      <w:r>
        <w:rPr>
          <w:spacing w:val="1"/>
        </w:rPr>
        <w:t xml:space="preserve"> </w:t>
      </w:r>
      <w:r>
        <w:t>«Здоровье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ничто»,-</w:t>
      </w:r>
      <w:r>
        <w:rPr>
          <w:spacing w:val="-3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высказывание</w:t>
      </w:r>
      <w:r>
        <w:rPr>
          <w:spacing w:val="-2"/>
        </w:rPr>
        <w:t xml:space="preserve"> </w:t>
      </w:r>
      <w:r>
        <w:t>Сократа</w:t>
      </w:r>
      <w:r>
        <w:rPr>
          <w:spacing w:val="-2"/>
        </w:rPr>
        <w:t xml:space="preserve"> </w:t>
      </w:r>
      <w:r>
        <w:t>особенно</w:t>
      </w:r>
      <w:r>
        <w:rPr>
          <w:spacing w:val="2"/>
        </w:rPr>
        <w:t xml:space="preserve"> </w:t>
      </w:r>
      <w:r>
        <w:t>актуально.</w:t>
      </w:r>
    </w:p>
    <w:p w:rsidR="00A27BFE" w:rsidRDefault="00A27BFE">
      <w:pPr>
        <w:pStyle w:val="BodyText"/>
        <w:spacing w:before="2"/>
        <w:ind w:right="622" w:firstLine="566"/>
        <w:jc w:val="both"/>
      </w:pPr>
      <w:r>
        <w:t>Общеизвестны данные об ухудшении здоровья школьников. Причин этого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множество,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интенсификация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неблагополучие социальной сферы, и слабо сформированные навыки 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инновационные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укреплению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сохранению здоровья, к увеличению резервов здоровья в период нахождения и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ребенка в</w:t>
      </w:r>
      <w:r>
        <w:rPr>
          <w:spacing w:val="-1"/>
        </w:rPr>
        <w:t xml:space="preserve"> </w:t>
      </w:r>
      <w:r>
        <w:t>школе.</w:t>
      </w:r>
    </w:p>
    <w:p w:rsidR="00A27BFE" w:rsidRDefault="00A27BFE">
      <w:pPr>
        <w:pStyle w:val="BodyText"/>
        <w:ind w:right="622" w:firstLine="566"/>
        <w:jc w:val="both"/>
      </w:pPr>
      <w:r>
        <w:t>Понимая важность сохранения и укрепления здоровья школьников, МБОУ</w:t>
      </w:r>
      <w:r>
        <w:rPr>
          <w:spacing w:val="1"/>
        </w:rPr>
        <w:t xml:space="preserve"> </w:t>
      </w:r>
      <w:r>
        <w:t>Остерской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олимпийского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«Здоровые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здоровое</w:t>
      </w:r>
      <w:r>
        <w:rPr>
          <w:spacing w:val="-4"/>
        </w:rPr>
        <w:t xml:space="preserve"> </w:t>
      </w:r>
      <w:r>
        <w:t>поколение».</w:t>
      </w:r>
    </w:p>
    <w:p w:rsidR="00A27BFE" w:rsidRDefault="00A27BFE">
      <w:pPr>
        <w:pStyle w:val="BodyText"/>
        <w:ind w:right="623" w:firstLine="566"/>
        <w:jc w:val="both"/>
      </w:pPr>
      <w:r>
        <w:t>Поводом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послужили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ежегодных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осмотров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данным</w:t>
      </w:r>
      <w:r>
        <w:rPr>
          <w:spacing w:val="-1"/>
        </w:rPr>
        <w:t xml:space="preserve"> </w:t>
      </w:r>
      <w:r>
        <w:t>медосмотра</w:t>
      </w:r>
      <w:r>
        <w:rPr>
          <w:spacing w:val="-1"/>
        </w:rPr>
        <w:t xml:space="preserve"> </w:t>
      </w:r>
      <w:r>
        <w:t>показал</w:t>
      </w:r>
      <w:r>
        <w:rPr>
          <w:spacing w:val="-11"/>
        </w:rPr>
        <w:t xml:space="preserve"> </w:t>
      </w:r>
      <w:r>
        <w:t>динамику</w:t>
      </w:r>
      <w:r>
        <w:rPr>
          <w:spacing w:val="-5"/>
        </w:rPr>
        <w:t xml:space="preserve"> </w:t>
      </w:r>
      <w:r>
        <w:t>заболеваний</w:t>
      </w:r>
      <w:r>
        <w:rPr>
          <w:spacing w:val="-3"/>
        </w:rPr>
        <w:t xml:space="preserve"> </w:t>
      </w:r>
      <w:r>
        <w:t>обучающихся:</w:t>
      </w:r>
    </w:p>
    <w:p w:rsidR="00A27BFE" w:rsidRDefault="00A27BFE">
      <w:pPr>
        <w:pStyle w:val="BodyText"/>
        <w:spacing w:before="6" w:after="1"/>
        <w:ind w:left="0"/>
      </w:pPr>
    </w:p>
    <w:tbl>
      <w:tblPr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29"/>
        <w:gridCol w:w="1560"/>
        <w:gridCol w:w="1702"/>
        <w:gridCol w:w="1383"/>
      </w:tblGrid>
      <w:tr w:rsidR="00A27BFE">
        <w:trPr>
          <w:trHeight w:val="275"/>
        </w:trPr>
        <w:tc>
          <w:tcPr>
            <w:tcW w:w="4929" w:type="dxa"/>
          </w:tcPr>
          <w:p w:rsidR="00A27BFE" w:rsidRDefault="00A27B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560" w:type="dxa"/>
          </w:tcPr>
          <w:p w:rsidR="00A27BFE" w:rsidRDefault="00A27BFE">
            <w:pPr>
              <w:pStyle w:val="TableParagraph"/>
              <w:spacing w:line="256" w:lineRule="exact"/>
              <w:ind w:left="521" w:right="508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702" w:type="dxa"/>
          </w:tcPr>
          <w:p w:rsidR="00A27BFE" w:rsidRDefault="00A27BFE">
            <w:pPr>
              <w:pStyle w:val="TableParagraph"/>
              <w:spacing w:line="256" w:lineRule="exact"/>
              <w:ind w:left="519" w:right="512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383" w:type="dxa"/>
          </w:tcPr>
          <w:p w:rsidR="00A27BFE" w:rsidRDefault="00A27BFE">
            <w:pPr>
              <w:pStyle w:val="TableParagraph"/>
              <w:spacing w:line="256" w:lineRule="exact"/>
              <w:ind w:left="361" w:right="352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A27BFE">
        <w:trPr>
          <w:trHeight w:val="275"/>
        </w:trPr>
        <w:tc>
          <w:tcPr>
            <w:tcW w:w="4929" w:type="dxa"/>
          </w:tcPr>
          <w:p w:rsidR="00A27BFE" w:rsidRDefault="00A27B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Нарушение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остроты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1560" w:type="dxa"/>
          </w:tcPr>
          <w:p w:rsidR="00A27BFE" w:rsidRDefault="00A27BFE">
            <w:pPr>
              <w:pStyle w:val="TableParagraph"/>
              <w:spacing w:line="256" w:lineRule="exact"/>
              <w:ind w:left="519" w:right="508"/>
              <w:jc w:val="center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  <w:tc>
          <w:tcPr>
            <w:tcW w:w="1702" w:type="dxa"/>
          </w:tcPr>
          <w:p w:rsidR="00A27BFE" w:rsidRDefault="00A27BFE">
            <w:pPr>
              <w:pStyle w:val="TableParagraph"/>
              <w:spacing w:line="256" w:lineRule="exact"/>
              <w:ind w:left="519" w:right="512"/>
              <w:jc w:val="center"/>
              <w:rPr>
                <w:sz w:val="24"/>
              </w:rPr>
            </w:pPr>
            <w:r>
              <w:rPr>
                <w:sz w:val="24"/>
              </w:rPr>
              <w:t>10%,</w:t>
            </w:r>
          </w:p>
        </w:tc>
        <w:tc>
          <w:tcPr>
            <w:tcW w:w="1383" w:type="dxa"/>
          </w:tcPr>
          <w:p w:rsidR="00A27BFE" w:rsidRDefault="00A27BFE">
            <w:pPr>
              <w:pStyle w:val="TableParagraph"/>
              <w:spacing w:line="256" w:lineRule="exact"/>
              <w:ind w:left="359" w:right="352"/>
              <w:jc w:val="center"/>
              <w:rPr>
                <w:sz w:val="24"/>
              </w:rPr>
            </w:pPr>
            <w:r>
              <w:rPr>
                <w:sz w:val="24"/>
              </w:rPr>
              <w:t>13%</w:t>
            </w:r>
          </w:p>
        </w:tc>
      </w:tr>
      <w:tr w:rsidR="00A27BFE">
        <w:trPr>
          <w:trHeight w:val="275"/>
        </w:trPr>
        <w:tc>
          <w:tcPr>
            <w:tcW w:w="4929" w:type="dxa"/>
          </w:tcPr>
          <w:p w:rsidR="00A27BFE" w:rsidRDefault="00A27B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Сколиоз</w:t>
            </w:r>
          </w:p>
        </w:tc>
        <w:tc>
          <w:tcPr>
            <w:tcW w:w="1560" w:type="dxa"/>
          </w:tcPr>
          <w:p w:rsidR="00A27BFE" w:rsidRDefault="00A27BFE">
            <w:pPr>
              <w:pStyle w:val="TableParagraph"/>
              <w:spacing w:line="256" w:lineRule="exact"/>
              <w:ind w:left="519" w:right="508"/>
              <w:jc w:val="center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  <w:tc>
          <w:tcPr>
            <w:tcW w:w="1702" w:type="dxa"/>
          </w:tcPr>
          <w:p w:rsidR="00A27BFE" w:rsidRDefault="00A27BFE">
            <w:pPr>
              <w:pStyle w:val="TableParagraph"/>
              <w:spacing w:line="256" w:lineRule="exact"/>
              <w:ind w:left="519" w:right="509"/>
              <w:jc w:val="center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  <w:tc>
          <w:tcPr>
            <w:tcW w:w="1383" w:type="dxa"/>
          </w:tcPr>
          <w:p w:rsidR="00A27BFE" w:rsidRDefault="00A27BFE">
            <w:pPr>
              <w:pStyle w:val="TableParagraph"/>
              <w:spacing w:line="256" w:lineRule="exact"/>
              <w:ind w:left="358" w:right="352"/>
              <w:jc w:val="center"/>
              <w:rPr>
                <w:sz w:val="24"/>
              </w:rPr>
            </w:pPr>
            <w:r>
              <w:rPr>
                <w:sz w:val="24"/>
              </w:rPr>
              <w:t>7%</w:t>
            </w:r>
          </w:p>
        </w:tc>
      </w:tr>
      <w:tr w:rsidR="00A27BFE">
        <w:trPr>
          <w:trHeight w:val="277"/>
        </w:trPr>
        <w:tc>
          <w:tcPr>
            <w:tcW w:w="4929" w:type="dxa"/>
          </w:tcPr>
          <w:p w:rsidR="00A27BFE" w:rsidRDefault="00A27BF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Нарушение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осанки</w:t>
            </w:r>
          </w:p>
        </w:tc>
        <w:tc>
          <w:tcPr>
            <w:tcW w:w="1560" w:type="dxa"/>
          </w:tcPr>
          <w:p w:rsidR="00A27BFE" w:rsidRDefault="00A27BFE">
            <w:pPr>
              <w:pStyle w:val="TableParagraph"/>
              <w:spacing w:line="258" w:lineRule="exact"/>
              <w:ind w:left="519" w:right="508"/>
              <w:jc w:val="center"/>
              <w:rPr>
                <w:sz w:val="24"/>
              </w:rPr>
            </w:pPr>
            <w:r>
              <w:rPr>
                <w:sz w:val="24"/>
              </w:rPr>
              <w:t>12%</w:t>
            </w:r>
          </w:p>
        </w:tc>
        <w:tc>
          <w:tcPr>
            <w:tcW w:w="1702" w:type="dxa"/>
          </w:tcPr>
          <w:p w:rsidR="00A27BFE" w:rsidRDefault="00A27BFE">
            <w:pPr>
              <w:pStyle w:val="TableParagraph"/>
              <w:spacing w:line="258" w:lineRule="exact"/>
              <w:ind w:left="519" w:right="512"/>
              <w:jc w:val="center"/>
              <w:rPr>
                <w:sz w:val="24"/>
              </w:rPr>
            </w:pPr>
            <w:r>
              <w:rPr>
                <w:sz w:val="24"/>
              </w:rPr>
              <w:t>12,5%</w:t>
            </w:r>
          </w:p>
        </w:tc>
        <w:tc>
          <w:tcPr>
            <w:tcW w:w="1383" w:type="dxa"/>
          </w:tcPr>
          <w:p w:rsidR="00A27BFE" w:rsidRDefault="00A27BFE">
            <w:pPr>
              <w:pStyle w:val="TableParagraph"/>
              <w:spacing w:line="258" w:lineRule="exact"/>
              <w:ind w:left="361" w:right="352"/>
              <w:jc w:val="center"/>
              <w:rPr>
                <w:sz w:val="24"/>
              </w:rPr>
            </w:pPr>
            <w:r>
              <w:rPr>
                <w:sz w:val="24"/>
              </w:rPr>
              <w:t>12,8%</w:t>
            </w:r>
          </w:p>
        </w:tc>
      </w:tr>
      <w:tr w:rsidR="00A27BFE">
        <w:trPr>
          <w:trHeight w:val="275"/>
        </w:trPr>
        <w:tc>
          <w:tcPr>
            <w:tcW w:w="4929" w:type="dxa"/>
          </w:tcPr>
          <w:p w:rsidR="00A27BFE" w:rsidRDefault="00A27B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Заболевание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пищеварения</w:t>
            </w:r>
          </w:p>
        </w:tc>
        <w:tc>
          <w:tcPr>
            <w:tcW w:w="1560" w:type="dxa"/>
          </w:tcPr>
          <w:p w:rsidR="00A27BFE" w:rsidRDefault="00A27BFE">
            <w:pPr>
              <w:pStyle w:val="TableParagraph"/>
              <w:spacing w:line="256" w:lineRule="exact"/>
              <w:ind w:left="519" w:right="508"/>
              <w:jc w:val="center"/>
              <w:rPr>
                <w:sz w:val="24"/>
              </w:rPr>
            </w:pPr>
            <w:r>
              <w:rPr>
                <w:sz w:val="24"/>
              </w:rPr>
              <w:t>3%</w:t>
            </w:r>
          </w:p>
        </w:tc>
        <w:tc>
          <w:tcPr>
            <w:tcW w:w="1702" w:type="dxa"/>
          </w:tcPr>
          <w:p w:rsidR="00A27BFE" w:rsidRDefault="00A27BFE">
            <w:pPr>
              <w:pStyle w:val="TableParagraph"/>
              <w:spacing w:line="256" w:lineRule="exact"/>
              <w:ind w:left="519" w:right="512"/>
              <w:jc w:val="center"/>
              <w:rPr>
                <w:sz w:val="24"/>
              </w:rPr>
            </w:pPr>
            <w:r>
              <w:rPr>
                <w:sz w:val="24"/>
              </w:rPr>
              <w:t>3,8%</w:t>
            </w:r>
          </w:p>
        </w:tc>
        <w:tc>
          <w:tcPr>
            <w:tcW w:w="1383" w:type="dxa"/>
          </w:tcPr>
          <w:p w:rsidR="00A27BFE" w:rsidRDefault="00A27BFE">
            <w:pPr>
              <w:pStyle w:val="TableParagraph"/>
              <w:spacing w:line="256" w:lineRule="exact"/>
              <w:ind w:left="359" w:right="352"/>
              <w:jc w:val="center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</w:tr>
      <w:tr w:rsidR="00A27BFE">
        <w:trPr>
          <w:trHeight w:val="275"/>
        </w:trPr>
        <w:tc>
          <w:tcPr>
            <w:tcW w:w="4929" w:type="dxa"/>
          </w:tcPr>
          <w:p w:rsidR="00A27BFE" w:rsidRDefault="00A27BF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560" w:type="dxa"/>
          </w:tcPr>
          <w:p w:rsidR="00A27BFE" w:rsidRDefault="00A27BFE">
            <w:pPr>
              <w:pStyle w:val="TableParagraph"/>
              <w:spacing w:line="256" w:lineRule="exact"/>
              <w:ind w:left="521" w:right="508"/>
              <w:jc w:val="center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1702" w:type="dxa"/>
          </w:tcPr>
          <w:p w:rsidR="00A27BFE" w:rsidRDefault="00A27BFE">
            <w:pPr>
              <w:pStyle w:val="TableParagraph"/>
              <w:spacing w:line="256" w:lineRule="exact"/>
              <w:ind w:left="519" w:right="512"/>
              <w:jc w:val="center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1383" w:type="dxa"/>
          </w:tcPr>
          <w:p w:rsidR="00A27BFE" w:rsidRDefault="00A27BFE">
            <w:pPr>
              <w:pStyle w:val="TableParagraph"/>
              <w:spacing w:line="256" w:lineRule="exact"/>
              <w:ind w:left="360" w:right="352"/>
              <w:jc w:val="center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</w:tr>
    </w:tbl>
    <w:p w:rsidR="00A27BFE" w:rsidRDefault="00A27BFE">
      <w:pPr>
        <w:pStyle w:val="BodyText"/>
        <w:spacing w:before="2"/>
        <w:ind w:left="0"/>
      </w:pPr>
    </w:p>
    <w:p w:rsidR="00A27BFE" w:rsidRDefault="00A27BFE">
      <w:pPr>
        <w:pStyle w:val="BodyText"/>
        <w:spacing w:line="322" w:lineRule="exact"/>
        <w:ind w:left="1181"/>
      </w:pPr>
      <w:r>
        <w:t>Также,</w:t>
      </w:r>
      <w:r>
        <w:rPr>
          <w:spacing w:val="-6"/>
        </w:rPr>
        <w:t xml:space="preserve"> </w:t>
      </w:r>
      <w:r>
        <w:t>сравнительный</w:t>
      </w:r>
      <w:r>
        <w:rPr>
          <w:spacing w:val="-4"/>
        </w:rPr>
        <w:t xml:space="preserve"> </w:t>
      </w:r>
      <w:r>
        <w:t>мониторинг</w:t>
      </w:r>
      <w:r>
        <w:rPr>
          <w:spacing w:val="-2"/>
        </w:rPr>
        <w:t xml:space="preserve"> </w:t>
      </w:r>
      <w:r>
        <w:t>простудных</w:t>
      </w:r>
      <w:r>
        <w:rPr>
          <w:spacing w:val="-4"/>
        </w:rPr>
        <w:t xml:space="preserve"> </w:t>
      </w:r>
      <w:r>
        <w:t>заболеваний</w:t>
      </w:r>
      <w:r>
        <w:rPr>
          <w:spacing w:val="-4"/>
        </w:rPr>
        <w:t xml:space="preserve"> </w:t>
      </w:r>
      <w:r>
        <w:t>учащихся</w:t>
      </w:r>
    </w:p>
    <w:p w:rsidR="00A27BFE" w:rsidRDefault="00A27BFE">
      <w:pPr>
        <w:pStyle w:val="BodyText"/>
        <w:spacing w:line="242" w:lineRule="auto"/>
        <w:ind w:right="736"/>
        <w:jc w:val="both"/>
      </w:pPr>
      <w:r>
        <w:t>показал, что уровень заболеваемости в целом по классам на протяжении трех лет</w:t>
      </w:r>
      <w:r>
        <w:rPr>
          <w:spacing w:val="-67"/>
        </w:rPr>
        <w:t xml:space="preserve"> </w:t>
      </w:r>
      <w:r>
        <w:t>остается</w:t>
      </w:r>
      <w:r>
        <w:rPr>
          <w:spacing w:val="-1"/>
        </w:rPr>
        <w:t xml:space="preserve"> </w:t>
      </w:r>
      <w:r>
        <w:t>высоким.</w:t>
      </w:r>
    </w:p>
    <w:p w:rsidR="00A27BFE" w:rsidRDefault="00A27BFE">
      <w:pPr>
        <w:spacing w:line="242" w:lineRule="auto"/>
        <w:jc w:val="both"/>
        <w:sectPr w:rsidR="00A27BFE">
          <w:pgSz w:w="11910" w:h="16840"/>
          <w:pgMar w:top="640" w:right="300" w:bottom="960" w:left="660" w:header="0" w:footer="699" w:gutter="0"/>
          <w:cols w:space="720"/>
        </w:sectPr>
      </w:pPr>
    </w:p>
    <w:p w:rsidR="00A27BFE" w:rsidRDefault="00A27BFE">
      <w:pPr>
        <w:pStyle w:val="BodyText"/>
        <w:spacing w:before="73"/>
        <w:ind w:left="540" w:right="128"/>
        <w:jc w:val="center"/>
      </w:pPr>
      <w:r>
        <w:t>Сравнительный</w:t>
      </w:r>
      <w:r>
        <w:rPr>
          <w:spacing w:val="-5"/>
        </w:rPr>
        <w:t xml:space="preserve"> </w:t>
      </w:r>
      <w:r>
        <w:t>мониторинг</w:t>
      </w:r>
      <w:r>
        <w:rPr>
          <w:spacing w:val="-4"/>
        </w:rPr>
        <w:t xml:space="preserve"> </w:t>
      </w:r>
      <w:r>
        <w:t>простудных</w:t>
      </w:r>
      <w:r>
        <w:rPr>
          <w:spacing w:val="-4"/>
        </w:rPr>
        <w:t xml:space="preserve"> </w:t>
      </w:r>
      <w:r>
        <w:t>заболеваний</w:t>
      </w:r>
      <w:r>
        <w:rPr>
          <w:spacing w:val="-4"/>
        </w:rPr>
        <w:t xml:space="preserve"> </w:t>
      </w:r>
      <w:r>
        <w:t>учащихся</w:t>
      </w:r>
    </w:p>
    <w:p w:rsidR="00A27BFE" w:rsidRDefault="00A27BFE">
      <w:pPr>
        <w:pStyle w:val="BodyText"/>
        <w:ind w:left="0"/>
        <w:rPr>
          <w:sz w:val="20"/>
        </w:rPr>
      </w:pPr>
    </w:p>
    <w:p w:rsidR="00A27BFE" w:rsidRDefault="00A27BFE">
      <w:pPr>
        <w:pStyle w:val="BodyText"/>
        <w:spacing w:before="11"/>
        <w:ind w:left="0"/>
        <w:rPr>
          <w:sz w:val="12"/>
        </w:rPr>
      </w:pPr>
    </w:p>
    <w:tbl>
      <w:tblPr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85"/>
        <w:gridCol w:w="1025"/>
        <w:gridCol w:w="1101"/>
        <w:gridCol w:w="991"/>
        <w:gridCol w:w="993"/>
        <w:gridCol w:w="849"/>
        <w:gridCol w:w="850"/>
        <w:gridCol w:w="993"/>
        <w:gridCol w:w="1133"/>
        <w:gridCol w:w="1135"/>
      </w:tblGrid>
      <w:tr w:rsidR="00A27BFE">
        <w:trPr>
          <w:trHeight w:val="914"/>
        </w:trPr>
        <w:tc>
          <w:tcPr>
            <w:tcW w:w="1385" w:type="dxa"/>
            <w:vMerge w:val="restart"/>
          </w:tcPr>
          <w:p w:rsidR="00A27BFE" w:rsidRDefault="00A27BFE">
            <w:pPr>
              <w:pStyle w:val="TableParagraph"/>
              <w:ind w:right="183"/>
              <w:rPr>
                <w:sz w:val="24"/>
              </w:rPr>
            </w:pPr>
            <w:r>
              <w:rPr>
                <w:spacing w:val="-1"/>
                <w:sz w:val="24"/>
              </w:rPr>
              <w:t>Структура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острой</w:t>
            </w:r>
          </w:p>
          <w:p w:rsidR="00A27BFE" w:rsidRDefault="00A27BFE">
            <w:pPr>
              <w:pStyle w:val="TableParagraph"/>
              <w:spacing w:line="242" w:lineRule="auto"/>
              <w:ind w:right="109"/>
              <w:rPr>
                <w:sz w:val="24"/>
              </w:rPr>
            </w:pPr>
            <w:r>
              <w:rPr>
                <w:spacing w:val="-1"/>
                <w:sz w:val="24"/>
              </w:rPr>
              <w:t>заболеваем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ости</w:t>
            </w:r>
          </w:p>
        </w:tc>
        <w:tc>
          <w:tcPr>
            <w:tcW w:w="3117" w:type="dxa"/>
            <w:gridSpan w:val="3"/>
          </w:tcPr>
          <w:p w:rsidR="00A27BFE" w:rsidRDefault="00A27BF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2019-2020</w:t>
            </w:r>
          </w:p>
        </w:tc>
        <w:tc>
          <w:tcPr>
            <w:tcW w:w="2692" w:type="dxa"/>
            <w:gridSpan w:val="3"/>
          </w:tcPr>
          <w:p w:rsidR="00A27BFE" w:rsidRDefault="00A27BFE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</w:tc>
        <w:tc>
          <w:tcPr>
            <w:tcW w:w="3261" w:type="dxa"/>
            <w:gridSpan w:val="3"/>
          </w:tcPr>
          <w:p w:rsidR="00A27BFE" w:rsidRDefault="00A27BFE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</w:tr>
      <w:tr w:rsidR="00A27BFE">
        <w:trPr>
          <w:trHeight w:val="839"/>
        </w:trPr>
        <w:tc>
          <w:tcPr>
            <w:tcW w:w="1385" w:type="dxa"/>
            <w:vMerge/>
            <w:tcBorders>
              <w:top w:val="nil"/>
            </w:tcBorders>
          </w:tcPr>
          <w:p w:rsidR="00A27BFE" w:rsidRDefault="00A27BFE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</w:tcPr>
          <w:p w:rsidR="00A27BFE" w:rsidRDefault="00A27BF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A27BFE" w:rsidRDefault="00A27BFE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101" w:type="dxa"/>
          </w:tcPr>
          <w:p w:rsidR="00A27BFE" w:rsidRDefault="00A27BF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5-8</w:t>
            </w:r>
          </w:p>
          <w:p w:rsidR="00A27BFE" w:rsidRDefault="00A27BFE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991" w:type="dxa"/>
          </w:tcPr>
          <w:p w:rsidR="00A27BFE" w:rsidRDefault="00A27BF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9-11</w:t>
            </w:r>
          </w:p>
          <w:p w:rsidR="00A27BFE" w:rsidRDefault="00A27BF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993" w:type="dxa"/>
          </w:tcPr>
          <w:p w:rsidR="00A27BFE" w:rsidRDefault="00A27BFE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A27BFE" w:rsidRDefault="00A27BFE"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849" w:type="dxa"/>
          </w:tcPr>
          <w:p w:rsidR="00A27BFE" w:rsidRDefault="00A27BF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5-8</w:t>
            </w:r>
          </w:p>
          <w:p w:rsidR="00A27BFE" w:rsidRDefault="00A27BFE">
            <w:pPr>
              <w:pStyle w:val="TableParagraph"/>
              <w:spacing w:line="278" w:lineRule="exact"/>
              <w:ind w:left="110" w:right="153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</w:p>
        </w:tc>
        <w:tc>
          <w:tcPr>
            <w:tcW w:w="850" w:type="dxa"/>
          </w:tcPr>
          <w:p w:rsidR="00A27BFE" w:rsidRDefault="00A27BF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9-11</w:t>
            </w:r>
          </w:p>
          <w:p w:rsidR="00A27BFE" w:rsidRDefault="00A27BFE">
            <w:pPr>
              <w:pStyle w:val="TableParagraph"/>
              <w:spacing w:line="278" w:lineRule="exact"/>
              <w:ind w:left="110" w:right="154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</w:p>
        </w:tc>
        <w:tc>
          <w:tcPr>
            <w:tcW w:w="993" w:type="dxa"/>
          </w:tcPr>
          <w:p w:rsidR="00A27BFE" w:rsidRDefault="00A27BFE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A27BFE" w:rsidRDefault="00A27BFE">
            <w:pPr>
              <w:pStyle w:val="TableParagraph"/>
              <w:spacing w:before="2"/>
              <w:ind w:left="1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133" w:type="dxa"/>
          </w:tcPr>
          <w:p w:rsidR="00A27BFE" w:rsidRDefault="00A27BFE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5-8</w:t>
            </w:r>
          </w:p>
          <w:p w:rsidR="00A27BFE" w:rsidRDefault="00A27BFE"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135" w:type="dxa"/>
          </w:tcPr>
          <w:p w:rsidR="00A27BFE" w:rsidRDefault="00A27BFE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9-11</w:t>
            </w:r>
          </w:p>
          <w:p w:rsidR="00A27BFE" w:rsidRDefault="00A27BFE">
            <w:pPr>
              <w:pStyle w:val="TableParagraph"/>
              <w:spacing w:before="9"/>
              <w:ind w:left="114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</w:tr>
      <w:tr w:rsidR="00A27BFE">
        <w:trPr>
          <w:trHeight w:val="570"/>
        </w:trPr>
        <w:tc>
          <w:tcPr>
            <w:tcW w:w="1385" w:type="dxa"/>
            <w:vMerge/>
            <w:tcBorders>
              <w:top w:val="nil"/>
            </w:tcBorders>
          </w:tcPr>
          <w:p w:rsidR="00A27BFE" w:rsidRDefault="00A27BFE">
            <w:pPr>
              <w:rPr>
                <w:sz w:val="2"/>
                <w:szCs w:val="2"/>
              </w:rPr>
            </w:pPr>
          </w:p>
        </w:tc>
        <w:tc>
          <w:tcPr>
            <w:tcW w:w="9070" w:type="dxa"/>
            <w:gridSpan w:val="9"/>
          </w:tcPr>
          <w:p w:rsidR="00A27BFE" w:rsidRDefault="00A27BFE">
            <w:pPr>
              <w:pStyle w:val="TableParagraph"/>
              <w:spacing w:line="270" w:lineRule="exact"/>
              <w:ind w:left="65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пропущенных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</w:p>
        </w:tc>
      </w:tr>
      <w:tr w:rsidR="00A27BFE">
        <w:trPr>
          <w:trHeight w:val="316"/>
        </w:trPr>
        <w:tc>
          <w:tcPr>
            <w:tcW w:w="1385" w:type="dxa"/>
          </w:tcPr>
          <w:p w:rsidR="00A27BFE" w:rsidRDefault="00A27BF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ОРВИ</w:t>
            </w:r>
          </w:p>
        </w:tc>
        <w:tc>
          <w:tcPr>
            <w:tcW w:w="1025" w:type="dxa"/>
          </w:tcPr>
          <w:p w:rsidR="00A27BFE" w:rsidRDefault="00A27BF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299</w:t>
            </w:r>
          </w:p>
        </w:tc>
        <w:tc>
          <w:tcPr>
            <w:tcW w:w="1101" w:type="dxa"/>
          </w:tcPr>
          <w:p w:rsidR="00A27BFE" w:rsidRDefault="00A27BF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377</w:t>
            </w:r>
          </w:p>
        </w:tc>
        <w:tc>
          <w:tcPr>
            <w:tcW w:w="991" w:type="dxa"/>
          </w:tcPr>
          <w:p w:rsidR="00A27BFE" w:rsidRDefault="00A27BF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993" w:type="dxa"/>
          </w:tcPr>
          <w:p w:rsidR="00A27BFE" w:rsidRDefault="00A27BFE">
            <w:pPr>
              <w:pStyle w:val="TableParagraph"/>
              <w:spacing w:line="268" w:lineRule="exact"/>
              <w:ind w:left="318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849" w:type="dxa"/>
          </w:tcPr>
          <w:p w:rsidR="00A27BFE" w:rsidRDefault="00A27BFE">
            <w:pPr>
              <w:pStyle w:val="TableParagraph"/>
              <w:spacing w:line="270" w:lineRule="exact"/>
              <w:ind w:left="0" w:right="306"/>
              <w:jc w:val="right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  <w:tc>
          <w:tcPr>
            <w:tcW w:w="850" w:type="dxa"/>
          </w:tcPr>
          <w:p w:rsidR="00A27BFE" w:rsidRDefault="00A27B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427</w:t>
            </w:r>
          </w:p>
        </w:tc>
        <w:tc>
          <w:tcPr>
            <w:tcW w:w="993" w:type="dxa"/>
          </w:tcPr>
          <w:p w:rsidR="00A27BFE" w:rsidRDefault="00A27BFE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  <w:tc>
          <w:tcPr>
            <w:tcW w:w="1133" w:type="dxa"/>
          </w:tcPr>
          <w:p w:rsidR="00A27BFE" w:rsidRDefault="00A27BF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444</w:t>
            </w:r>
          </w:p>
        </w:tc>
        <w:tc>
          <w:tcPr>
            <w:tcW w:w="1135" w:type="dxa"/>
          </w:tcPr>
          <w:p w:rsidR="00A27BFE" w:rsidRDefault="00A27BFE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469</w:t>
            </w:r>
          </w:p>
        </w:tc>
      </w:tr>
      <w:tr w:rsidR="00A27BFE">
        <w:trPr>
          <w:trHeight w:val="628"/>
        </w:trPr>
        <w:tc>
          <w:tcPr>
            <w:tcW w:w="1385" w:type="dxa"/>
          </w:tcPr>
          <w:p w:rsidR="00A27BFE" w:rsidRDefault="00A27BF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ГРИПП</w:t>
            </w:r>
          </w:p>
        </w:tc>
        <w:tc>
          <w:tcPr>
            <w:tcW w:w="1025" w:type="dxa"/>
          </w:tcPr>
          <w:p w:rsidR="00A27BFE" w:rsidRDefault="00A27BF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101" w:type="dxa"/>
          </w:tcPr>
          <w:p w:rsidR="00A27BFE" w:rsidRDefault="00A27BF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991" w:type="dxa"/>
          </w:tcPr>
          <w:p w:rsidR="00A27BFE" w:rsidRDefault="00A27BF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3" w:type="dxa"/>
          </w:tcPr>
          <w:p w:rsidR="00A27BFE" w:rsidRDefault="00A27BFE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9" w:type="dxa"/>
          </w:tcPr>
          <w:p w:rsidR="00A27BFE" w:rsidRDefault="00A27BFE">
            <w:pPr>
              <w:pStyle w:val="TableParagraph"/>
              <w:spacing w:line="270" w:lineRule="exact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850" w:type="dxa"/>
          </w:tcPr>
          <w:p w:rsidR="00A27BFE" w:rsidRDefault="00A27BF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3" w:type="dxa"/>
          </w:tcPr>
          <w:p w:rsidR="00A27BFE" w:rsidRDefault="00A27BFE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33" w:type="dxa"/>
          </w:tcPr>
          <w:p w:rsidR="00A27BFE" w:rsidRDefault="00A27BFE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135" w:type="dxa"/>
          </w:tcPr>
          <w:p w:rsidR="00A27BFE" w:rsidRDefault="00A27BFE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</w:tr>
      <w:tr w:rsidR="00A27BFE">
        <w:trPr>
          <w:trHeight w:val="840"/>
        </w:trPr>
        <w:tc>
          <w:tcPr>
            <w:tcW w:w="1385" w:type="dxa"/>
          </w:tcPr>
          <w:p w:rsidR="00A27BFE" w:rsidRDefault="00A27BFE">
            <w:pPr>
              <w:pStyle w:val="TableParagraph"/>
              <w:ind w:right="214"/>
              <w:rPr>
                <w:sz w:val="24"/>
              </w:rPr>
            </w:pPr>
            <w:r>
              <w:rPr>
                <w:spacing w:val="-1"/>
                <w:sz w:val="24"/>
              </w:rPr>
              <w:t>Желудочн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о-</w:t>
            </w:r>
          </w:p>
          <w:p w:rsidR="00A27BFE" w:rsidRDefault="00A27BF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кишечные</w:t>
            </w:r>
          </w:p>
        </w:tc>
        <w:tc>
          <w:tcPr>
            <w:tcW w:w="1025" w:type="dxa"/>
          </w:tcPr>
          <w:p w:rsidR="00A27BFE" w:rsidRDefault="00A27BF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101" w:type="dxa"/>
          </w:tcPr>
          <w:p w:rsidR="00A27BFE" w:rsidRDefault="00A27BFE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A27BFE" w:rsidRDefault="00A27BF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3" w:type="dxa"/>
          </w:tcPr>
          <w:p w:rsidR="00A27BFE" w:rsidRDefault="00A27BF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9" w:type="dxa"/>
          </w:tcPr>
          <w:p w:rsidR="00A27BFE" w:rsidRDefault="00A27B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850" w:type="dxa"/>
          </w:tcPr>
          <w:p w:rsidR="00A27BFE" w:rsidRDefault="00A27B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3" w:type="dxa"/>
          </w:tcPr>
          <w:p w:rsidR="00A27BFE" w:rsidRDefault="00A27BFE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A27BFE" w:rsidRDefault="00A27BF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135" w:type="dxa"/>
          </w:tcPr>
          <w:p w:rsidR="00A27BFE" w:rsidRDefault="00A27BFE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27BFE">
        <w:trPr>
          <w:trHeight w:val="359"/>
        </w:trPr>
        <w:tc>
          <w:tcPr>
            <w:tcW w:w="1385" w:type="dxa"/>
          </w:tcPr>
          <w:p w:rsidR="00A27BFE" w:rsidRDefault="00A27BF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Лѐгочные</w:t>
            </w:r>
          </w:p>
        </w:tc>
        <w:tc>
          <w:tcPr>
            <w:tcW w:w="1025" w:type="dxa"/>
          </w:tcPr>
          <w:p w:rsidR="00A27BFE" w:rsidRDefault="00A27BF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01" w:type="dxa"/>
          </w:tcPr>
          <w:p w:rsidR="00A27BFE" w:rsidRDefault="00A27BF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1" w:type="dxa"/>
          </w:tcPr>
          <w:p w:rsidR="00A27BFE" w:rsidRDefault="00A27BF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3" w:type="dxa"/>
          </w:tcPr>
          <w:p w:rsidR="00A27BFE" w:rsidRDefault="00A27BFE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9" w:type="dxa"/>
          </w:tcPr>
          <w:p w:rsidR="00A27BFE" w:rsidRDefault="00A27BF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 w:rsidR="00A27BFE" w:rsidRDefault="00A27BF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3" w:type="dxa"/>
          </w:tcPr>
          <w:p w:rsidR="00A27BFE" w:rsidRDefault="00A27BFE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3" w:type="dxa"/>
          </w:tcPr>
          <w:p w:rsidR="00A27BFE" w:rsidRDefault="00A27BFE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5" w:type="dxa"/>
          </w:tcPr>
          <w:p w:rsidR="00A27BFE" w:rsidRDefault="00A27BFE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27BFE">
        <w:trPr>
          <w:trHeight w:val="839"/>
        </w:trPr>
        <w:tc>
          <w:tcPr>
            <w:tcW w:w="1385" w:type="dxa"/>
          </w:tcPr>
          <w:p w:rsidR="00A27BFE" w:rsidRDefault="00A27B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Опорно-</w:t>
            </w:r>
          </w:p>
          <w:p w:rsidR="00A27BFE" w:rsidRDefault="00A27BFE">
            <w:pPr>
              <w:pStyle w:val="TableParagraph"/>
              <w:spacing w:line="278" w:lineRule="exact"/>
              <w:ind w:right="109"/>
              <w:rPr>
                <w:sz w:val="24"/>
              </w:rPr>
            </w:pPr>
            <w:r>
              <w:rPr>
                <w:sz w:val="24"/>
              </w:rPr>
              <w:t>двигательн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ые</w:t>
            </w:r>
          </w:p>
        </w:tc>
        <w:tc>
          <w:tcPr>
            <w:tcW w:w="1025" w:type="dxa"/>
          </w:tcPr>
          <w:p w:rsidR="00A27BFE" w:rsidRDefault="00A27BF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101" w:type="dxa"/>
          </w:tcPr>
          <w:p w:rsidR="00A27BFE" w:rsidRDefault="00A27BF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1" w:type="dxa"/>
          </w:tcPr>
          <w:p w:rsidR="00A27BFE" w:rsidRDefault="00A27BF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3" w:type="dxa"/>
          </w:tcPr>
          <w:p w:rsidR="00A27BFE" w:rsidRDefault="00A27BFE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49" w:type="dxa"/>
          </w:tcPr>
          <w:p w:rsidR="00A27BFE" w:rsidRDefault="00A27BF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 w:rsidR="00A27BFE" w:rsidRDefault="00A27BF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3" w:type="dxa"/>
          </w:tcPr>
          <w:p w:rsidR="00A27BFE" w:rsidRDefault="00A27BFE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A27BFE" w:rsidRDefault="00A27BFE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35" w:type="dxa"/>
          </w:tcPr>
          <w:p w:rsidR="00A27BFE" w:rsidRDefault="00A27BFE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27BFE">
        <w:trPr>
          <w:trHeight w:val="837"/>
        </w:trPr>
        <w:tc>
          <w:tcPr>
            <w:tcW w:w="1385" w:type="dxa"/>
          </w:tcPr>
          <w:p w:rsidR="00A27BFE" w:rsidRDefault="00A27BFE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Сердечно-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сосудисты</w:t>
            </w:r>
          </w:p>
          <w:p w:rsidR="00A27BFE" w:rsidRDefault="00A27BF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1025" w:type="dxa"/>
          </w:tcPr>
          <w:p w:rsidR="00A27BFE" w:rsidRDefault="00A27BF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1" w:type="dxa"/>
          </w:tcPr>
          <w:p w:rsidR="00A27BFE" w:rsidRDefault="00A27BF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1" w:type="dxa"/>
          </w:tcPr>
          <w:p w:rsidR="00A27BFE" w:rsidRDefault="00A27BF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3" w:type="dxa"/>
          </w:tcPr>
          <w:p w:rsidR="00A27BFE" w:rsidRDefault="00A27BFE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9" w:type="dxa"/>
          </w:tcPr>
          <w:p w:rsidR="00A27BFE" w:rsidRDefault="00A27BF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 w:rsidR="00A27BFE" w:rsidRDefault="00A27BF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3" w:type="dxa"/>
          </w:tcPr>
          <w:p w:rsidR="00A27BFE" w:rsidRDefault="00A27BFE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3" w:type="dxa"/>
          </w:tcPr>
          <w:p w:rsidR="00A27BFE" w:rsidRDefault="00A27BFE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5" w:type="dxa"/>
          </w:tcPr>
          <w:p w:rsidR="00A27BFE" w:rsidRDefault="00A27BFE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27BFE">
        <w:trPr>
          <w:trHeight w:val="479"/>
        </w:trPr>
        <w:tc>
          <w:tcPr>
            <w:tcW w:w="1385" w:type="dxa"/>
          </w:tcPr>
          <w:p w:rsidR="00A27BFE" w:rsidRDefault="00A27BF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Другие</w:t>
            </w:r>
          </w:p>
        </w:tc>
        <w:tc>
          <w:tcPr>
            <w:tcW w:w="1025" w:type="dxa"/>
          </w:tcPr>
          <w:p w:rsidR="00A27BFE" w:rsidRDefault="00A27BF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01" w:type="dxa"/>
          </w:tcPr>
          <w:p w:rsidR="00A27BFE" w:rsidRDefault="00A27BF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991" w:type="dxa"/>
          </w:tcPr>
          <w:p w:rsidR="00A27BFE" w:rsidRDefault="00A27BF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993" w:type="dxa"/>
          </w:tcPr>
          <w:p w:rsidR="00A27BFE" w:rsidRDefault="00A27BFE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379</w:t>
            </w:r>
          </w:p>
        </w:tc>
        <w:tc>
          <w:tcPr>
            <w:tcW w:w="849" w:type="dxa"/>
          </w:tcPr>
          <w:p w:rsidR="00A27BFE" w:rsidRDefault="00A27BF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  <w:tc>
          <w:tcPr>
            <w:tcW w:w="850" w:type="dxa"/>
          </w:tcPr>
          <w:p w:rsidR="00A27BFE" w:rsidRDefault="00A27BF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993" w:type="dxa"/>
          </w:tcPr>
          <w:p w:rsidR="00A27BFE" w:rsidRDefault="00A27BFE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1133" w:type="dxa"/>
          </w:tcPr>
          <w:p w:rsidR="00A27BFE" w:rsidRDefault="00A27BFE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135" w:type="dxa"/>
          </w:tcPr>
          <w:p w:rsidR="00A27BFE" w:rsidRDefault="00A27BFE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A27BFE">
        <w:trPr>
          <w:trHeight w:val="571"/>
        </w:trPr>
        <w:tc>
          <w:tcPr>
            <w:tcW w:w="1385" w:type="dxa"/>
          </w:tcPr>
          <w:p w:rsidR="00A27BFE" w:rsidRDefault="00A27BF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025" w:type="dxa"/>
          </w:tcPr>
          <w:p w:rsidR="00A27BFE" w:rsidRDefault="00A27BF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635</w:t>
            </w:r>
          </w:p>
        </w:tc>
        <w:tc>
          <w:tcPr>
            <w:tcW w:w="1101" w:type="dxa"/>
          </w:tcPr>
          <w:p w:rsidR="00A27BFE" w:rsidRDefault="00A27BF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640</w:t>
            </w:r>
          </w:p>
        </w:tc>
        <w:tc>
          <w:tcPr>
            <w:tcW w:w="991" w:type="dxa"/>
          </w:tcPr>
          <w:p w:rsidR="00A27BFE" w:rsidRDefault="00A27BF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993" w:type="dxa"/>
          </w:tcPr>
          <w:p w:rsidR="00A27BFE" w:rsidRDefault="00A27BFE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525</w:t>
            </w:r>
          </w:p>
        </w:tc>
        <w:tc>
          <w:tcPr>
            <w:tcW w:w="849" w:type="dxa"/>
          </w:tcPr>
          <w:p w:rsidR="00A27BFE" w:rsidRDefault="00A27BF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833</w:t>
            </w:r>
          </w:p>
        </w:tc>
        <w:tc>
          <w:tcPr>
            <w:tcW w:w="850" w:type="dxa"/>
          </w:tcPr>
          <w:p w:rsidR="00A27BFE" w:rsidRDefault="00A27BF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485</w:t>
            </w:r>
          </w:p>
        </w:tc>
        <w:tc>
          <w:tcPr>
            <w:tcW w:w="993" w:type="dxa"/>
          </w:tcPr>
          <w:p w:rsidR="00A27BFE" w:rsidRDefault="00A27BFE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501</w:t>
            </w:r>
          </w:p>
        </w:tc>
        <w:tc>
          <w:tcPr>
            <w:tcW w:w="1133" w:type="dxa"/>
          </w:tcPr>
          <w:p w:rsidR="00A27BFE" w:rsidRDefault="00A27BFE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785</w:t>
            </w:r>
          </w:p>
        </w:tc>
        <w:tc>
          <w:tcPr>
            <w:tcW w:w="1135" w:type="dxa"/>
          </w:tcPr>
          <w:p w:rsidR="00A27BFE" w:rsidRDefault="00A27BFE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633</w:t>
            </w:r>
          </w:p>
        </w:tc>
      </w:tr>
    </w:tbl>
    <w:p w:rsidR="00A27BFE" w:rsidRDefault="00A27BFE">
      <w:pPr>
        <w:pStyle w:val="BodyText"/>
        <w:spacing w:before="4"/>
        <w:ind w:left="0"/>
        <w:rPr>
          <w:sz w:val="27"/>
        </w:rPr>
      </w:pPr>
    </w:p>
    <w:p w:rsidR="00A27BFE" w:rsidRDefault="00A27BFE">
      <w:pPr>
        <w:pStyle w:val="BodyText"/>
        <w:ind w:right="622" w:firstLine="566"/>
        <w:jc w:val="both"/>
      </w:pPr>
      <w:r>
        <w:t>Только трое выпускников 11 класса (за 3 года) по заключению медицинского</w:t>
      </w:r>
      <w:r>
        <w:rPr>
          <w:spacing w:val="-67"/>
        </w:rPr>
        <w:t xml:space="preserve"> </w:t>
      </w:r>
      <w:r>
        <w:t>осмотра</w:t>
      </w:r>
      <w:r>
        <w:rPr>
          <w:spacing w:val="1"/>
        </w:rPr>
        <w:t xml:space="preserve"> </w:t>
      </w:r>
      <w:r>
        <w:t>врачей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признаны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здоровыми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смогли</w:t>
      </w:r>
      <w:r>
        <w:rPr>
          <w:spacing w:val="1"/>
        </w:rPr>
        <w:t xml:space="preserve"> бы </w:t>
      </w:r>
      <w:r>
        <w:t>продолжить</w:t>
      </w:r>
      <w:r>
        <w:rPr>
          <w:spacing w:val="1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военных</w:t>
      </w:r>
      <w:r>
        <w:rPr>
          <w:spacing w:val="-2"/>
        </w:rPr>
        <w:t xml:space="preserve"> </w:t>
      </w:r>
      <w:r>
        <w:t>ВУЗах</w:t>
      </w:r>
      <w:r>
        <w:rPr>
          <w:spacing w:val="1"/>
        </w:rPr>
        <w:t xml:space="preserve"> </w:t>
      </w:r>
      <w:r>
        <w:t>и ВУЗах силовых</w:t>
      </w:r>
      <w:r>
        <w:rPr>
          <w:spacing w:val="4"/>
        </w:rPr>
        <w:t xml:space="preserve"> </w:t>
      </w:r>
      <w:r>
        <w:t>структур.</w:t>
      </w:r>
    </w:p>
    <w:p w:rsidR="00A27BFE" w:rsidRDefault="00A27BFE">
      <w:pPr>
        <w:pStyle w:val="BodyText"/>
        <w:spacing w:before="1"/>
        <w:ind w:right="624" w:firstLine="566"/>
        <w:jc w:val="both"/>
      </w:pPr>
      <w:r>
        <w:t>Школа не может оставаться в стороне от данных проблем, поэтому особое</w:t>
      </w:r>
      <w:r>
        <w:rPr>
          <w:spacing w:val="1"/>
        </w:rPr>
        <w:t xml:space="preserve"> </w:t>
      </w:r>
      <w:r>
        <w:t>внимание педагогический коллектив уделяет вопросам укрепления здоровья и</w:t>
      </w:r>
      <w:r>
        <w:rPr>
          <w:spacing w:val="1"/>
        </w:rPr>
        <w:t xml:space="preserve"> </w:t>
      </w:r>
      <w:r>
        <w:t>физического развития</w:t>
      </w:r>
      <w:r>
        <w:rPr>
          <w:spacing w:val="2"/>
        </w:rPr>
        <w:t xml:space="preserve"> </w:t>
      </w:r>
      <w:r>
        <w:t>обучающихся.</w:t>
      </w:r>
    </w:p>
    <w:p w:rsidR="00A27BFE" w:rsidRDefault="00A27BFE">
      <w:pPr>
        <w:pStyle w:val="BodyText"/>
        <w:spacing w:before="11"/>
        <w:ind w:left="0"/>
        <w:rPr>
          <w:sz w:val="27"/>
        </w:rPr>
      </w:pPr>
    </w:p>
    <w:p w:rsidR="00A27BFE" w:rsidRDefault="00A27BFE">
      <w:pPr>
        <w:pStyle w:val="BodyText"/>
        <w:ind w:right="616"/>
      </w:pPr>
      <w:r>
        <w:t>Программа</w:t>
      </w:r>
      <w:r>
        <w:rPr>
          <w:spacing w:val="16"/>
        </w:rPr>
        <w:t xml:space="preserve"> </w:t>
      </w:r>
      <w:r>
        <w:t>«Здоровые</w:t>
      </w:r>
      <w:r>
        <w:rPr>
          <w:spacing w:val="12"/>
        </w:rPr>
        <w:t xml:space="preserve"> </w:t>
      </w:r>
      <w:r>
        <w:t>дети</w:t>
      </w:r>
      <w:r>
        <w:rPr>
          <w:spacing w:val="18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здоровое</w:t>
      </w:r>
      <w:r>
        <w:rPr>
          <w:spacing w:val="13"/>
        </w:rPr>
        <w:t xml:space="preserve"> </w:t>
      </w:r>
      <w:r>
        <w:t>поколение»,</w:t>
      </w:r>
      <w:r>
        <w:rPr>
          <w:spacing w:val="14"/>
        </w:rPr>
        <w:t xml:space="preserve"> </w:t>
      </w:r>
      <w:r>
        <w:t>основывается</w:t>
      </w:r>
      <w:r>
        <w:rPr>
          <w:spacing w:val="13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положениях</w:t>
      </w:r>
      <w:r>
        <w:rPr>
          <w:spacing w:val="-67"/>
        </w:rPr>
        <w:t xml:space="preserve"> </w:t>
      </w:r>
      <w:r>
        <w:t>нормативно-правовых</w:t>
      </w:r>
      <w:r>
        <w:rPr>
          <w:spacing w:val="-18"/>
        </w:rPr>
        <w:t xml:space="preserve"> </w:t>
      </w:r>
      <w:r>
        <w:t>актов</w:t>
      </w:r>
      <w:r>
        <w:rPr>
          <w:spacing w:val="-20"/>
        </w:rPr>
        <w:t xml:space="preserve"> </w:t>
      </w:r>
      <w:r>
        <w:t>РФ:</w:t>
      </w:r>
    </w:p>
    <w:p w:rsidR="00A27BFE" w:rsidRDefault="00A27BFE">
      <w:pPr>
        <w:pStyle w:val="BodyText"/>
        <w:ind w:right="616"/>
      </w:pPr>
    </w:p>
    <w:p w:rsidR="00A27BFE" w:rsidRPr="00862B1A" w:rsidRDefault="00A27BFE" w:rsidP="006346A1">
      <w:pPr>
        <w:widowControl/>
        <w:numPr>
          <w:ilvl w:val="0"/>
          <w:numId w:val="27"/>
        </w:numPr>
        <w:shd w:val="clear" w:color="auto" w:fill="FFFFFF"/>
        <w:autoSpaceDE/>
        <w:autoSpaceDN/>
        <w:spacing w:before="30" w:after="30"/>
        <w:jc w:val="both"/>
        <w:rPr>
          <w:color w:val="000000"/>
          <w:sz w:val="28"/>
          <w:szCs w:val="28"/>
        </w:rPr>
      </w:pPr>
      <w:r w:rsidRPr="00862B1A">
        <w:rPr>
          <w:rStyle w:val="c2"/>
          <w:color w:val="000000"/>
          <w:sz w:val="28"/>
          <w:szCs w:val="28"/>
        </w:rPr>
        <w:t>Конституция Российской Федерации;</w:t>
      </w:r>
    </w:p>
    <w:p w:rsidR="00A27BFE" w:rsidRPr="00862B1A" w:rsidRDefault="00A27BFE" w:rsidP="00862B1A">
      <w:pPr>
        <w:widowControl/>
        <w:numPr>
          <w:ilvl w:val="0"/>
          <w:numId w:val="27"/>
        </w:numPr>
        <w:shd w:val="clear" w:color="auto" w:fill="FFFFFF"/>
        <w:autoSpaceDE/>
        <w:autoSpaceDN/>
        <w:spacing w:before="30" w:after="30"/>
        <w:jc w:val="both"/>
        <w:rPr>
          <w:color w:val="000000"/>
          <w:sz w:val="28"/>
          <w:szCs w:val="28"/>
        </w:rPr>
      </w:pPr>
      <w:r w:rsidRPr="00862B1A">
        <w:rPr>
          <w:rStyle w:val="c2"/>
          <w:color w:val="000000"/>
          <w:sz w:val="28"/>
          <w:szCs w:val="28"/>
        </w:rPr>
        <w:t>Конвенция ООН о правах ребенка;</w:t>
      </w:r>
    </w:p>
    <w:p w:rsidR="00A27BFE" w:rsidRPr="00862B1A" w:rsidRDefault="00A27BFE" w:rsidP="00862B1A">
      <w:pPr>
        <w:widowControl/>
        <w:numPr>
          <w:ilvl w:val="0"/>
          <w:numId w:val="27"/>
        </w:numPr>
        <w:shd w:val="clear" w:color="auto" w:fill="FFFFFF"/>
        <w:autoSpaceDE/>
        <w:autoSpaceDN/>
        <w:spacing w:before="30" w:after="30"/>
        <w:jc w:val="both"/>
        <w:rPr>
          <w:color w:val="000000"/>
          <w:sz w:val="28"/>
          <w:szCs w:val="28"/>
        </w:rPr>
      </w:pPr>
      <w:r w:rsidRPr="00862B1A">
        <w:rPr>
          <w:rStyle w:val="c2"/>
          <w:color w:val="000000"/>
          <w:sz w:val="28"/>
          <w:szCs w:val="28"/>
        </w:rPr>
        <w:t>Закон Российской Федерации «Об образовании»;</w:t>
      </w:r>
    </w:p>
    <w:p w:rsidR="00A27BFE" w:rsidRPr="00862B1A" w:rsidRDefault="00A27BFE" w:rsidP="00862B1A">
      <w:pPr>
        <w:widowControl/>
        <w:numPr>
          <w:ilvl w:val="0"/>
          <w:numId w:val="27"/>
        </w:numPr>
        <w:shd w:val="clear" w:color="auto" w:fill="FFFFFF"/>
        <w:autoSpaceDE/>
        <w:autoSpaceDN/>
        <w:spacing w:before="30" w:after="30"/>
        <w:jc w:val="both"/>
        <w:rPr>
          <w:color w:val="000000"/>
          <w:sz w:val="28"/>
          <w:szCs w:val="28"/>
        </w:rPr>
      </w:pPr>
      <w:r w:rsidRPr="00862B1A">
        <w:rPr>
          <w:rStyle w:val="c2"/>
          <w:color w:val="000000"/>
          <w:sz w:val="28"/>
          <w:szCs w:val="28"/>
        </w:rPr>
        <w:t>Закон Российской Федерации «Об основных гарантиях прав ребенка»;</w:t>
      </w:r>
    </w:p>
    <w:p w:rsidR="00A27BFE" w:rsidRPr="00862B1A" w:rsidRDefault="00A27BFE" w:rsidP="00862B1A">
      <w:pPr>
        <w:widowControl/>
        <w:numPr>
          <w:ilvl w:val="0"/>
          <w:numId w:val="27"/>
        </w:numPr>
        <w:shd w:val="clear" w:color="auto" w:fill="FFFFFF"/>
        <w:autoSpaceDE/>
        <w:autoSpaceDN/>
        <w:spacing w:before="30" w:after="30"/>
        <w:jc w:val="both"/>
        <w:rPr>
          <w:color w:val="000000"/>
          <w:sz w:val="28"/>
          <w:szCs w:val="28"/>
        </w:rPr>
      </w:pPr>
      <w:r w:rsidRPr="00862B1A">
        <w:rPr>
          <w:rStyle w:val="c2"/>
          <w:color w:val="000000"/>
          <w:sz w:val="28"/>
          <w:szCs w:val="28"/>
        </w:rPr>
        <w:t>Закон Российской Федерации «Основы законодательства РФ об охране здоровья граждан»</w:t>
      </w:r>
    </w:p>
    <w:p w:rsidR="00A27BFE" w:rsidRPr="00862B1A" w:rsidRDefault="00A27BFE" w:rsidP="00862B1A">
      <w:pPr>
        <w:widowControl/>
        <w:numPr>
          <w:ilvl w:val="0"/>
          <w:numId w:val="27"/>
        </w:numPr>
        <w:shd w:val="clear" w:color="auto" w:fill="FFFFFF"/>
        <w:autoSpaceDE/>
        <w:autoSpaceDN/>
        <w:spacing w:before="30" w:after="30"/>
        <w:jc w:val="both"/>
        <w:rPr>
          <w:color w:val="000000"/>
          <w:sz w:val="28"/>
          <w:szCs w:val="28"/>
        </w:rPr>
      </w:pPr>
      <w:r w:rsidRPr="00862B1A">
        <w:rPr>
          <w:rStyle w:val="c2"/>
          <w:color w:val="000000"/>
          <w:sz w:val="28"/>
          <w:szCs w:val="28"/>
        </w:rPr>
        <w:t>Национальную доктрину образования Российской Федерации;</w:t>
      </w:r>
    </w:p>
    <w:p w:rsidR="00A27BFE" w:rsidRPr="00862B1A" w:rsidRDefault="00A27BFE" w:rsidP="00862B1A">
      <w:pPr>
        <w:widowControl/>
        <w:numPr>
          <w:ilvl w:val="0"/>
          <w:numId w:val="27"/>
        </w:numPr>
        <w:shd w:val="clear" w:color="auto" w:fill="FFFFFF"/>
        <w:autoSpaceDE/>
        <w:autoSpaceDN/>
        <w:spacing w:before="30" w:after="30"/>
        <w:jc w:val="both"/>
        <w:rPr>
          <w:color w:val="000000"/>
          <w:sz w:val="28"/>
          <w:szCs w:val="28"/>
        </w:rPr>
      </w:pPr>
      <w:r w:rsidRPr="00862B1A">
        <w:rPr>
          <w:rStyle w:val="c2"/>
          <w:color w:val="000000"/>
          <w:sz w:val="28"/>
          <w:szCs w:val="28"/>
        </w:rPr>
        <w:t>ФГОС общего образования  второго поколения;  </w:t>
      </w:r>
    </w:p>
    <w:p w:rsidR="00A27BFE" w:rsidRPr="00862B1A" w:rsidRDefault="00A27BFE" w:rsidP="00862B1A">
      <w:pPr>
        <w:widowControl/>
        <w:numPr>
          <w:ilvl w:val="0"/>
          <w:numId w:val="28"/>
        </w:numPr>
        <w:shd w:val="clear" w:color="auto" w:fill="FFFFFF"/>
        <w:autoSpaceDE/>
        <w:autoSpaceDN/>
        <w:spacing w:before="30" w:after="30"/>
        <w:rPr>
          <w:color w:val="000000"/>
          <w:sz w:val="28"/>
          <w:szCs w:val="28"/>
        </w:rPr>
      </w:pPr>
      <w:r w:rsidRPr="00862B1A">
        <w:rPr>
          <w:rStyle w:val="c79"/>
          <w:rFonts w:ascii="Helvetica Neue" w:hAnsi="Helvetica Neue"/>
          <w:color w:val="333333"/>
          <w:sz w:val="28"/>
          <w:szCs w:val="28"/>
        </w:rPr>
        <w:t>«</w:t>
      </w:r>
      <w:r w:rsidRPr="00862B1A">
        <w:rPr>
          <w:rStyle w:val="c2"/>
          <w:color w:val="000000"/>
          <w:sz w:val="28"/>
          <w:szCs w:val="28"/>
        </w:rPr>
        <w:t>Основы законодательства РФ по охране здоровья граждан»;</w:t>
      </w:r>
    </w:p>
    <w:p w:rsidR="00A27BFE" w:rsidRPr="00862B1A" w:rsidRDefault="00A27BFE" w:rsidP="00862B1A">
      <w:pPr>
        <w:widowControl/>
        <w:numPr>
          <w:ilvl w:val="0"/>
          <w:numId w:val="29"/>
        </w:numPr>
        <w:shd w:val="clear" w:color="auto" w:fill="FFFFFF"/>
        <w:autoSpaceDE/>
        <w:autoSpaceDN/>
        <w:spacing w:before="30" w:after="30"/>
        <w:rPr>
          <w:color w:val="000000"/>
          <w:sz w:val="28"/>
          <w:szCs w:val="28"/>
        </w:rPr>
      </w:pPr>
      <w:r w:rsidRPr="00862B1A">
        <w:rPr>
          <w:rStyle w:val="c2"/>
          <w:color w:val="000000"/>
          <w:sz w:val="28"/>
          <w:szCs w:val="28"/>
        </w:rPr>
        <w:t>Федеральный закон «О санитарно-эпидеологическом благополучии населения»;</w:t>
      </w:r>
    </w:p>
    <w:p w:rsidR="00A27BFE" w:rsidRPr="00862B1A" w:rsidRDefault="00A27BFE" w:rsidP="00862B1A">
      <w:pPr>
        <w:widowControl/>
        <w:numPr>
          <w:ilvl w:val="0"/>
          <w:numId w:val="29"/>
        </w:numPr>
        <w:shd w:val="clear" w:color="auto" w:fill="FFFFFF"/>
        <w:autoSpaceDE/>
        <w:autoSpaceDN/>
        <w:spacing w:before="30" w:after="30"/>
        <w:rPr>
          <w:color w:val="000000"/>
          <w:sz w:val="28"/>
          <w:szCs w:val="28"/>
        </w:rPr>
      </w:pPr>
      <w:r w:rsidRPr="00862B1A">
        <w:rPr>
          <w:rStyle w:val="c2"/>
          <w:color w:val="000000"/>
          <w:sz w:val="28"/>
          <w:szCs w:val="28"/>
        </w:rPr>
        <w:t>Федеральный закон «О физической культуре и спорте в РФ»;</w:t>
      </w:r>
    </w:p>
    <w:p w:rsidR="00A27BFE" w:rsidRPr="00862B1A" w:rsidRDefault="00A27BFE" w:rsidP="00862B1A">
      <w:pPr>
        <w:widowControl/>
        <w:numPr>
          <w:ilvl w:val="0"/>
          <w:numId w:val="29"/>
        </w:numPr>
        <w:shd w:val="clear" w:color="auto" w:fill="FFFFFF"/>
        <w:autoSpaceDE/>
        <w:autoSpaceDN/>
        <w:spacing w:before="30" w:after="30"/>
        <w:rPr>
          <w:color w:val="000000"/>
          <w:sz w:val="28"/>
          <w:szCs w:val="28"/>
        </w:rPr>
      </w:pPr>
      <w:r w:rsidRPr="00862B1A">
        <w:rPr>
          <w:rStyle w:val="c2"/>
          <w:color w:val="000000"/>
          <w:sz w:val="28"/>
          <w:szCs w:val="28"/>
        </w:rPr>
        <w:t>Федеральный закон «Об ограничении курения табака»;</w:t>
      </w:r>
    </w:p>
    <w:p w:rsidR="00A27BFE" w:rsidRPr="00862B1A" w:rsidRDefault="00A27BFE" w:rsidP="00862B1A">
      <w:pPr>
        <w:widowControl/>
        <w:numPr>
          <w:ilvl w:val="0"/>
          <w:numId w:val="29"/>
        </w:numPr>
        <w:shd w:val="clear" w:color="auto" w:fill="FFFFFF"/>
        <w:autoSpaceDE/>
        <w:autoSpaceDN/>
        <w:spacing w:before="30" w:after="30"/>
        <w:rPr>
          <w:color w:val="000000"/>
          <w:sz w:val="28"/>
          <w:szCs w:val="28"/>
        </w:rPr>
      </w:pPr>
      <w:r w:rsidRPr="00862B1A">
        <w:rPr>
          <w:rStyle w:val="c2"/>
          <w:color w:val="000000"/>
          <w:sz w:val="28"/>
          <w:szCs w:val="28"/>
        </w:rPr>
        <w:t>Постановление Правительства РФ «Об утверждении Положения о социально-гигиеническом мониторинге»;</w:t>
      </w:r>
    </w:p>
    <w:p w:rsidR="00A27BFE" w:rsidRPr="00862B1A" w:rsidRDefault="00A27BFE" w:rsidP="00862B1A">
      <w:pPr>
        <w:widowControl/>
        <w:numPr>
          <w:ilvl w:val="0"/>
          <w:numId w:val="29"/>
        </w:numPr>
        <w:shd w:val="clear" w:color="auto" w:fill="FFFFFF"/>
        <w:autoSpaceDE/>
        <w:autoSpaceDN/>
        <w:spacing w:before="30" w:after="30"/>
        <w:rPr>
          <w:color w:val="000000"/>
          <w:sz w:val="28"/>
          <w:szCs w:val="28"/>
        </w:rPr>
      </w:pPr>
      <w:r w:rsidRPr="00862B1A">
        <w:rPr>
          <w:rStyle w:val="c2"/>
          <w:color w:val="000000"/>
          <w:sz w:val="28"/>
          <w:szCs w:val="28"/>
        </w:rPr>
        <w:t>Закон Российской Федерации «Об иммунопрофилактике инфекционных заболеваний»;</w:t>
      </w:r>
    </w:p>
    <w:p w:rsidR="00A27BFE" w:rsidRPr="00862B1A" w:rsidRDefault="00A27BFE" w:rsidP="00862B1A">
      <w:pPr>
        <w:widowControl/>
        <w:numPr>
          <w:ilvl w:val="0"/>
          <w:numId w:val="30"/>
        </w:numPr>
        <w:shd w:val="clear" w:color="auto" w:fill="FFFFFF"/>
        <w:autoSpaceDE/>
        <w:autoSpaceDN/>
        <w:spacing w:before="30" w:after="30"/>
        <w:rPr>
          <w:color w:val="000000"/>
          <w:sz w:val="28"/>
          <w:szCs w:val="28"/>
        </w:rPr>
      </w:pPr>
      <w:r w:rsidRPr="00862B1A">
        <w:rPr>
          <w:rStyle w:val="c2"/>
          <w:color w:val="000000"/>
          <w:sz w:val="28"/>
          <w:szCs w:val="28"/>
        </w:rPr>
        <w:t>Постановление Правительства Российской Федерации «Об общероссийской системе мониторинга состояния физического здоровья населения, развития детей, подростков и молодежи»;</w:t>
      </w:r>
    </w:p>
    <w:p w:rsidR="00A27BFE" w:rsidRPr="00862B1A" w:rsidRDefault="00A27BFE" w:rsidP="00862B1A">
      <w:pPr>
        <w:widowControl/>
        <w:numPr>
          <w:ilvl w:val="0"/>
          <w:numId w:val="30"/>
        </w:numPr>
        <w:shd w:val="clear" w:color="auto" w:fill="FFFFFF"/>
        <w:autoSpaceDE/>
        <w:autoSpaceDN/>
        <w:spacing w:before="30" w:after="30"/>
        <w:rPr>
          <w:color w:val="000000"/>
          <w:sz w:val="28"/>
          <w:szCs w:val="28"/>
        </w:rPr>
      </w:pPr>
      <w:r w:rsidRPr="00862B1A">
        <w:rPr>
          <w:rStyle w:val="c2"/>
          <w:color w:val="000000"/>
          <w:sz w:val="28"/>
          <w:szCs w:val="28"/>
        </w:rPr>
        <w:t>Приказ Министерства здравоохранения Российской Федерации и Министерства образования Российской Федерации « О мерах по улучшению охраны здоровья детей в Российской Федерации»;</w:t>
      </w:r>
    </w:p>
    <w:p w:rsidR="00A27BFE" w:rsidRPr="00862B1A" w:rsidRDefault="00A27BFE" w:rsidP="00862B1A">
      <w:pPr>
        <w:widowControl/>
        <w:numPr>
          <w:ilvl w:val="0"/>
          <w:numId w:val="30"/>
        </w:numPr>
        <w:shd w:val="clear" w:color="auto" w:fill="FFFFFF"/>
        <w:autoSpaceDE/>
        <w:autoSpaceDN/>
        <w:spacing w:before="30" w:after="30"/>
        <w:rPr>
          <w:color w:val="000000"/>
          <w:sz w:val="28"/>
          <w:szCs w:val="28"/>
        </w:rPr>
      </w:pPr>
      <w:r w:rsidRPr="00862B1A">
        <w:rPr>
          <w:rStyle w:val="c2"/>
          <w:color w:val="000000"/>
          <w:sz w:val="28"/>
          <w:szCs w:val="28"/>
        </w:rPr>
        <w:t>Приказ Министерства образования российской федерации, Министерства здравоохранения Российской Федерации, Государственного комитета Российской Федерации по физической культуре и спорту, Российской Академии образования « О совершенствовании процесса физического воспитания в образовательных учреждениях Российской Федерации»;</w:t>
      </w:r>
    </w:p>
    <w:p w:rsidR="00A27BFE" w:rsidRPr="00862B1A" w:rsidRDefault="00A27BFE" w:rsidP="00862B1A">
      <w:pPr>
        <w:widowControl/>
        <w:numPr>
          <w:ilvl w:val="0"/>
          <w:numId w:val="31"/>
        </w:numPr>
        <w:shd w:val="clear" w:color="auto" w:fill="FFFFFF"/>
        <w:autoSpaceDE/>
        <w:autoSpaceDN/>
        <w:spacing w:before="30" w:after="30"/>
        <w:jc w:val="both"/>
        <w:rPr>
          <w:color w:val="000000"/>
          <w:sz w:val="28"/>
          <w:szCs w:val="28"/>
        </w:rPr>
      </w:pPr>
      <w:r w:rsidRPr="00862B1A">
        <w:rPr>
          <w:rStyle w:val="c2"/>
          <w:color w:val="000000"/>
          <w:sz w:val="28"/>
          <w:szCs w:val="28"/>
        </w:rPr>
        <w:t>Сан ПиН 2.4.1.3049-13 «Санитарно-эпидемиологические требования к устройству, содержанию и организации режима работы в дошкольных организациях» (утверждены Постановлением Главного государственного санитарного врача РФ.</w:t>
      </w:r>
    </w:p>
    <w:p w:rsidR="00A27BFE" w:rsidRDefault="00A27BFE">
      <w:pPr>
        <w:spacing w:before="1" w:line="242" w:lineRule="auto"/>
        <w:ind w:left="473" w:right="622" w:firstLine="566"/>
        <w:jc w:val="both"/>
        <w:rPr>
          <w:sz w:val="28"/>
        </w:rPr>
      </w:pPr>
      <w:r>
        <w:rPr>
          <w:b/>
          <w:sz w:val="28"/>
        </w:rPr>
        <w:t>Основные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концептуальные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«Здоровые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дети-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здоровое</w:t>
      </w:r>
      <w:r>
        <w:rPr>
          <w:spacing w:val="-3"/>
          <w:sz w:val="28"/>
        </w:rPr>
        <w:t xml:space="preserve"> </w:t>
      </w:r>
      <w:r>
        <w:rPr>
          <w:sz w:val="28"/>
        </w:rPr>
        <w:t>поколение»:</w:t>
      </w:r>
    </w:p>
    <w:p w:rsidR="00A27BFE" w:rsidRDefault="00A27BFE">
      <w:pPr>
        <w:pStyle w:val="ListParagraph"/>
        <w:numPr>
          <w:ilvl w:val="0"/>
          <w:numId w:val="15"/>
        </w:numPr>
        <w:tabs>
          <w:tab w:val="left" w:pos="869"/>
        </w:tabs>
        <w:ind w:right="629" w:firstLine="0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призвана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A27BFE" w:rsidRDefault="00A27BFE">
      <w:pPr>
        <w:pStyle w:val="ListParagraph"/>
        <w:numPr>
          <w:ilvl w:val="0"/>
          <w:numId w:val="15"/>
        </w:numPr>
        <w:tabs>
          <w:tab w:val="left" w:pos="776"/>
        </w:tabs>
        <w:ind w:right="628" w:firstLine="0"/>
        <w:jc w:val="both"/>
        <w:rPr>
          <w:sz w:val="28"/>
        </w:rPr>
      </w:pPr>
      <w:r>
        <w:rPr>
          <w:sz w:val="28"/>
        </w:rPr>
        <w:t>Программа является подтверждением особого статуса детства как периода, 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зависящего от социальных, политических, национальных, конфессиональных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отличий.</w:t>
      </w:r>
    </w:p>
    <w:p w:rsidR="00A27BFE" w:rsidRDefault="00A27BFE">
      <w:pPr>
        <w:pStyle w:val="ListParagraph"/>
        <w:numPr>
          <w:ilvl w:val="0"/>
          <w:numId w:val="15"/>
        </w:numPr>
        <w:tabs>
          <w:tab w:val="left" w:pos="886"/>
        </w:tabs>
        <w:ind w:right="628" w:firstLine="0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служит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здравоохранения,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 и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родителей.</w:t>
      </w:r>
    </w:p>
    <w:p w:rsidR="00A27BFE" w:rsidRDefault="00A27BFE">
      <w:pPr>
        <w:pStyle w:val="BodyText"/>
        <w:spacing w:before="5"/>
        <w:ind w:left="0"/>
        <w:rPr>
          <w:sz w:val="27"/>
        </w:rPr>
      </w:pPr>
    </w:p>
    <w:p w:rsidR="00A27BFE" w:rsidRDefault="00A27BFE">
      <w:pPr>
        <w:pStyle w:val="BodyText"/>
        <w:ind w:right="622" w:firstLine="708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Программы: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t>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здоровьесозидающей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физкультурно-спортивного</w:t>
      </w:r>
      <w:r>
        <w:rPr>
          <w:spacing w:val="-67"/>
        </w:rPr>
        <w:t xml:space="preserve"> </w:t>
      </w:r>
      <w:r>
        <w:t>образования, массового привлечения обучающихся к занятиям физкультурой и</w:t>
      </w:r>
      <w:r>
        <w:rPr>
          <w:spacing w:val="1"/>
        </w:rPr>
        <w:t xml:space="preserve"> </w:t>
      </w:r>
      <w:r>
        <w:t>спортом,</w:t>
      </w:r>
      <w:r>
        <w:rPr>
          <w:spacing w:val="-3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олимпийского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 просвещения.</w:t>
      </w:r>
    </w:p>
    <w:p w:rsidR="00A27BFE" w:rsidRDefault="00A27BFE">
      <w:pPr>
        <w:pStyle w:val="BodyText"/>
        <w:spacing w:before="1"/>
        <w:ind w:left="0"/>
      </w:pPr>
    </w:p>
    <w:p w:rsidR="00A27BFE" w:rsidRDefault="00A27BFE">
      <w:pPr>
        <w:pStyle w:val="Heading1"/>
        <w:spacing w:before="1" w:line="322" w:lineRule="exact"/>
        <w:ind w:left="1181"/>
        <w:jc w:val="both"/>
        <w:rPr>
          <w:b w:val="0"/>
        </w:rPr>
      </w:pPr>
      <w:r>
        <w:t>Задачи</w:t>
      </w:r>
      <w:r>
        <w:rPr>
          <w:spacing w:val="-4"/>
        </w:rPr>
        <w:t xml:space="preserve"> </w:t>
      </w:r>
      <w:r>
        <w:t>Программы</w:t>
      </w:r>
      <w:r>
        <w:rPr>
          <w:b w:val="0"/>
        </w:rPr>
        <w:t>:</w:t>
      </w:r>
    </w:p>
    <w:p w:rsidR="00A27BFE" w:rsidRDefault="00A27BFE">
      <w:pPr>
        <w:pStyle w:val="BodyText"/>
        <w:ind w:right="631"/>
        <w:jc w:val="both"/>
      </w:pPr>
      <w:r>
        <w:t>1..Знакомить детей, родителей</w:t>
      </w:r>
      <w:r>
        <w:rPr>
          <w:spacing w:val="1"/>
        </w:rPr>
        <w:t xml:space="preserve"> </w:t>
      </w:r>
      <w:r>
        <w:t>с основными понятиями валеологии (здоровье,</w:t>
      </w:r>
      <w:r>
        <w:rPr>
          <w:spacing w:val="1"/>
        </w:rPr>
        <w:t xml:space="preserve"> </w:t>
      </w:r>
      <w:r>
        <w:t>здоровый</w:t>
      </w:r>
      <w:r>
        <w:rPr>
          <w:spacing w:val="-1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жизни).</w:t>
      </w:r>
    </w:p>
    <w:p w:rsidR="00A27BFE" w:rsidRDefault="00A27BFE">
      <w:pPr>
        <w:pStyle w:val="ListParagraph"/>
        <w:numPr>
          <w:ilvl w:val="0"/>
          <w:numId w:val="14"/>
        </w:numPr>
        <w:tabs>
          <w:tab w:val="left" w:pos="686"/>
        </w:tabs>
        <w:spacing w:line="242" w:lineRule="auto"/>
        <w:ind w:right="632" w:firstLine="0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безопасности.</w:t>
      </w:r>
    </w:p>
    <w:p w:rsidR="00A27BFE" w:rsidRDefault="00A27BFE">
      <w:pPr>
        <w:pStyle w:val="ListParagraph"/>
        <w:numPr>
          <w:ilvl w:val="0"/>
          <w:numId w:val="14"/>
        </w:numPr>
        <w:tabs>
          <w:tab w:val="left" w:pos="686"/>
        </w:tabs>
        <w:ind w:right="620" w:firstLine="0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ранней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заболеваний;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заболеваемости,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травматизма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:rsidR="00A27BFE" w:rsidRDefault="00A27BFE">
      <w:pPr>
        <w:jc w:val="both"/>
        <w:rPr>
          <w:sz w:val="28"/>
        </w:rPr>
        <w:sectPr w:rsidR="00A27BFE">
          <w:pgSz w:w="11910" w:h="16840"/>
          <w:pgMar w:top="640" w:right="300" w:bottom="960" w:left="660" w:header="0" w:footer="699" w:gutter="0"/>
          <w:cols w:space="720"/>
        </w:sectPr>
      </w:pPr>
    </w:p>
    <w:p w:rsidR="00A27BFE" w:rsidRDefault="00A27BFE">
      <w:pPr>
        <w:pStyle w:val="ListParagraph"/>
        <w:numPr>
          <w:ilvl w:val="0"/>
          <w:numId w:val="14"/>
        </w:numPr>
        <w:tabs>
          <w:tab w:val="left" w:pos="686"/>
        </w:tabs>
        <w:spacing w:before="71"/>
        <w:ind w:right="1863" w:firstLine="0"/>
        <w:jc w:val="both"/>
        <w:rPr>
          <w:sz w:val="28"/>
        </w:rPr>
      </w:pPr>
      <w:r>
        <w:rPr>
          <w:sz w:val="28"/>
        </w:rPr>
        <w:t>Укреплять здоровье детей средствами физической культуры и спорта.</w:t>
      </w:r>
      <w:r>
        <w:rPr>
          <w:spacing w:val="-68"/>
          <w:sz w:val="28"/>
        </w:rPr>
        <w:t xml:space="preserve"> </w:t>
      </w:r>
      <w:r>
        <w:rPr>
          <w:sz w:val="28"/>
        </w:rPr>
        <w:t>5.Пропагандировать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культуру,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2"/>
          <w:sz w:val="28"/>
        </w:rPr>
        <w:t xml:space="preserve"> </w:t>
      </w:r>
      <w:r>
        <w:rPr>
          <w:sz w:val="28"/>
        </w:rPr>
        <w:t>туризм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семье.</w:t>
      </w:r>
    </w:p>
    <w:p w:rsidR="00A27BFE" w:rsidRDefault="00A27BFE">
      <w:pPr>
        <w:pStyle w:val="BodyText"/>
        <w:ind w:right="630"/>
        <w:jc w:val="both"/>
      </w:pPr>
      <w:r>
        <w:t>6.Совершенствовать систему проведения спортивных соревнований, Спартакиад,</w:t>
      </w:r>
      <w:r>
        <w:rPr>
          <w:spacing w:val="1"/>
        </w:rPr>
        <w:t xml:space="preserve"> </w:t>
      </w:r>
      <w:r>
        <w:t>спортивно-массовых мероприятий; систему работы с одаренными спортсменами;</w:t>
      </w:r>
      <w:r>
        <w:rPr>
          <w:spacing w:val="1"/>
        </w:rPr>
        <w:t xml:space="preserve"> </w:t>
      </w:r>
      <w:r>
        <w:t>7.Работать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муниципальных,</w:t>
      </w:r>
      <w:r>
        <w:rPr>
          <w:spacing w:val="1"/>
        </w:rPr>
        <w:t xml:space="preserve"> </w:t>
      </w:r>
      <w:r>
        <w:t>региональных,</w:t>
      </w:r>
      <w:r>
        <w:rPr>
          <w:spacing w:val="-4"/>
        </w:rPr>
        <w:t xml:space="preserve"> </w:t>
      </w:r>
      <w:r>
        <w:t>всероссийских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международных</w:t>
      </w:r>
      <w:r>
        <w:rPr>
          <w:spacing w:val="-1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соревнованиях;</w:t>
      </w:r>
    </w:p>
    <w:p w:rsidR="00A27BFE" w:rsidRDefault="00A27BFE">
      <w:pPr>
        <w:pStyle w:val="ListParagraph"/>
        <w:numPr>
          <w:ilvl w:val="0"/>
          <w:numId w:val="13"/>
        </w:numPr>
        <w:tabs>
          <w:tab w:val="left" w:pos="755"/>
        </w:tabs>
        <w:spacing w:line="321" w:lineRule="exact"/>
        <w:ind w:left="754" w:hanging="282"/>
        <w:jc w:val="both"/>
        <w:rPr>
          <w:sz w:val="28"/>
        </w:rPr>
      </w:pPr>
      <w:r>
        <w:rPr>
          <w:sz w:val="28"/>
        </w:rPr>
        <w:t>Воспитывать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толерантность.</w:t>
      </w:r>
    </w:p>
    <w:p w:rsidR="00A27BFE" w:rsidRDefault="00A27BFE">
      <w:pPr>
        <w:pStyle w:val="BodyText"/>
        <w:spacing w:before="6"/>
        <w:ind w:left="0"/>
      </w:pPr>
    </w:p>
    <w:p w:rsidR="00A27BFE" w:rsidRDefault="00A27BFE">
      <w:pPr>
        <w:pStyle w:val="Heading1"/>
        <w:numPr>
          <w:ilvl w:val="0"/>
          <w:numId w:val="12"/>
        </w:numPr>
        <w:tabs>
          <w:tab w:val="left" w:pos="754"/>
        </w:tabs>
        <w:spacing w:line="319" w:lineRule="exact"/>
      </w:pPr>
      <w:r>
        <w:t>Сроки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(продолжительность,</w:t>
      </w:r>
      <w:r>
        <w:rPr>
          <w:spacing w:val="-3"/>
        </w:rPr>
        <w:t xml:space="preserve"> </w:t>
      </w:r>
      <w:r>
        <w:t>начало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окончание)</w:t>
      </w:r>
    </w:p>
    <w:p w:rsidR="00A27BFE" w:rsidRDefault="00A27BFE">
      <w:pPr>
        <w:pStyle w:val="BodyText"/>
        <w:ind w:right="6013"/>
      </w:pPr>
      <w:r>
        <w:t>Продолжительность программы 5лет</w:t>
      </w:r>
      <w:r>
        <w:rPr>
          <w:spacing w:val="-67"/>
        </w:rPr>
        <w:t xml:space="preserve"> </w:t>
      </w:r>
      <w:r>
        <w:t>Подготовительный</w:t>
      </w:r>
      <w:r>
        <w:rPr>
          <w:spacing w:val="-1"/>
        </w:rPr>
        <w:t xml:space="preserve"> </w:t>
      </w:r>
      <w:r>
        <w:t>этап:</w:t>
      </w:r>
      <w:r>
        <w:rPr>
          <w:spacing w:val="-3"/>
        </w:rPr>
        <w:t xml:space="preserve"> </w:t>
      </w:r>
      <w:r>
        <w:t>2022гг.</w:t>
      </w:r>
    </w:p>
    <w:p w:rsidR="00A27BFE" w:rsidRDefault="00A27BFE">
      <w:pPr>
        <w:pStyle w:val="BodyText"/>
        <w:ind w:right="6253"/>
      </w:pPr>
      <w:r>
        <w:t>Практический этап: 2022 – 2025 гг.</w:t>
      </w:r>
      <w:r>
        <w:rPr>
          <w:spacing w:val="-67"/>
        </w:rPr>
        <w:t xml:space="preserve"> </w:t>
      </w:r>
      <w:r>
        <w:t>Обобщающий</w:t>
      </w:r>
      <w:r>
        <w:rPr>
          <w:spacing w:val="-1"/>
        </w:rPr>
        <w:t xml:space="preserve"> </w:t>
      </w:r>
      <w:r>
        <w:t>этап:</w:t>
      </w:r>
      <w:r>
        <w:rPr>
          <w:spacing w:val="-2"/>
        </w:rPr>
        <w:t xml:space="preserve"> </w:t>
      </w:r>
      <w:r>
        <w:t>2026г.</w:t>
      </w:r>
    </w:p>
    <w:p w:rsidR="00A27BFE" w:rsidRDefault="00A27BFE">
      <w:pPr>
        <w:pStyle w:val="Heading1"/>
        <w:numPr>
          <w:ilvl w:val="0"/>
          <w:numId w:val="12"/>
        </w:numPr>
        <w:tabs>
          <w:tab w:val="left" w:pos="755"/>
        </w:tabs>
        <w:spacing w:before="4"/>
        <w:ind w:left="754" w:hanging="282"/>
      </w:pPr>
      <w:r>
        <w:t>Содержание</w:t>
      </w:r>
      <w:r>
        <w:rPr>
          <w:spacing w:val="-4"/>
        </w:rPr>
        <w:t xml:space="preserve"> </w:t>
      </w:r>
      <w:r>
        <w:t>Программы:</w:t>
      </w:r>
    </w:p>
    <w:p w:rsidR="00A27BFE" w:rsidRDefault="00A27BFE">
      <w:pPr>
        <w:pStyle w:val="BodyText"/>
        <w:spacing w:before="10"/>
        <w:ind w:left="0"/>
        <w:rPr>
          <w:b/>
          <w:sz w:val="27"/>
        </w:rPr>
      </w:pPr>
    </w:p>
    <w:p w:rsidR="00A27BFE" w:rsidRDefault="00A27BFE">
      <w:pPr>
        <w:spacing w:before="1"/>
        <w:ind w:left="4998" w:right="866" w:hanging="4273"/>
        <w:rPr>
          <w:b/>
          <w:sz w:val="28"/>
        </w:rPr>
      </w:pPr>
      <w:r>
        <w:rPr>
          <w:b/>
          <w:sz w:val="28"/>
        </w:rPr>
        <w:t>Санитарно-просветительская работа по формированию здорового образа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жизни</w:t>
      </w:r>
    </w:p>
    <w:p w:rsidR="00A27BFE" w:rsidRDefault="00A27BFE">
      <w:pPr>
        <w:pStyle w:val="BodyText"/>
        <w:spacing w:before="1"/>
        <w:ind w:left="0"/>
        <w:rPr>
          <w:b/>
          <w:sz w:val="24"/>
        </w:rPr>
      </w:pPr>
    </w:p>
    <w:tbl>
      <w:tblPr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45"/>
        <w:gridCol w:w="1620"/>
        <w:gridCol w:w="2299"/>
      </w:tblGrid>
      <w:tr w:rsidR="00A27BFE">
        <w:trPr>
          <w:trHeight w:val="275"/>
        </w:trPr>
        <w:tc>
          <w:tcPr>
            <w:tcW w:w="6145" w:type="dxa"/>
          </w:tcPr>
          <w:p w:rsidR="00A27BFE" w:rsidRDefault="00A27BFE">
            <w:pPr>
              <w:pStyle w:val="TableParagraph"/>
              <w:spacing w:line="256" w:lineRule="exact"/>
              <w:ind w:left="2294" w:right="228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620" w:type="dxa"/>
          </w:tcPr>
          <w:p w:rsidR="00A27BFE" w:rsidRDefault="00A27BFE">
            <w:pPr>
              <w:pStyle w:val="TableParagraph"/>
              <w:spacing w:line="256" w:lineRule="exact"/>
              <w:ind w:left="88" w:right="7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</w:p>
        </w:tc>
        <w:tc>
          <w:tcPr>
            <w:tcW w:w="2299" w:type="dxa"/>
          </w:tcPr>
          <w:p w:rsidR="00A27BFE" w:rsidRDefault="00A27BFE">
            <w:pPr>
              <w:pStyle w:val="TableParagraph"/>
              <w:spacing w:line="256" w:lineRule="exact"/>
              <w:ind w:left="130" w:right="12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A27BFE">
        <w:trPr>
          <w:trHeight w:val="322"/>
        </w:trPr>
        <w:tc>
          <w:tcPr>
            <w:tcW w:w="6145" w:type="dxa"/>
            <w:tcBorders>
              <w:bottom w:val="nil"/>
            </w:tcBorders>
          </w:tcPr>
          <w:p w:rsidR="00A27BFE" w:rsidRDefault="00A27BFE">
            <w:pPr>
              <w:pStyle w:val="TableParagraph"/>
              <w:tabs>
                <w:tab w:val="left" w:pos="1755"/>
                <w:tab w:val="left" w:pos="3058"/>
                <w:tab w:val="left" w:pos="4901"/>
              </w:tabs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z w:val="28"/>
              </w:rPr>
              <w:tab/>
              <w:t>системы</w:t>
            </w:r>
            <w:r>
              <w:rPr>
                <w:sz w:val="28"/>
              </w:rPr>
              <w:tab/>
              <w:t>мониторинга</w:t>
            </w:r>
            <w:r>
              <w:rPr>
                <w:sz w:val="28"/>
              </w:rPr>
              <w:tab/>
              <w:t>здоровья,</w:t>
            </w:r>
          </w:p>
        </w:tc>
        <w:tc>
          <w:tcPr>
            <w:tcW w:w="1620" w:type="dxa"/>
            <w:tcBorders>
              <w:bottom w:val="nil"/>
            </w:tcBorders>
          </w:tcPr>
          <w:p w:rsidR="00A27BFE" w:rsidRDefault="00A27BFE">
            <w:pPr>
              <w:pStyle w:val="TableParagraph"/>
              <w:spacing w:line="303" w:lineRule="exact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</w:p>
        </w:tc>
        <w:tc>
          <w:tcPr>
            <w:tcW w:w="2299" w:type="dxa"/>
            <w:tcBorders>
              <w:bottom w:val="nil"/>
            </w:tcBorders>
          </w:tcPr>
          <w:p w:rsidR="00A27BFE" w:rsidRDefault="00A27BFE">
            <w:pPr>
              <w:pStyle w:val="TableParagraph"/>
              <w:spacing w:line="303" w:lineRule="exact"/>
              <w:ind w:left="133" w:right="122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</w:tc>
      </w:tr>
      <w:tr w:rsidR="00A27BFE">
        <w:trPr>
          <w:trHeight w:val="321"/>
        </w:trPr>
        <w:tc>
          <w:tcPr>
            <w:tcW w:w="6145" w:type="dxa"/>
            <w:tcBorders>
              <w:top w:val="nil"/>
              <w:bottom w:val="nil"/>
            </w:tcBorders>
          </w:tcPr>
          <w:p w:rsidR="00A27BFE" w:rsidRDefault="00A27BFE">
            <w:pPr>
              <w:pStyle w:val="TableParagraph"/>
              <w:tabs>
                <w:tab w:val="left" w:pos="1720"/>
                <w:tab w:val="left" w:pos="4175"/>
                <w:tab w:val="left" w:pos="5881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физической</w:t>
            </w:r>
            <w:r>
              <w:rPr>
                <w:sz w:val="28"/>
              </w:rPr>
              <w:tab/>
              <w:t>подготовленности,</w:t>
            </w:r>
            <w:r>
              <w:rPr>
                <w:sz w:val="28"/>
              </w:rPr>
              <w:tab/>
              <w:t>диагностики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27BFE" w:rsidRDefault="00A27BFE">
            <w:pPr>
              <w:pStyle w:val="TableParagraph"/>
              <w:spacing w:line="302" w:lineRule="exact"/>
              <w:ind w:left="86" w:right="78"/>
              <w:jc w:val="center"/>
              <w:rPr>
                <w:sz w:val="28"/>
              </w:rPr>
            </w:pPr>
            <w:r>
              <w:rPr>
                <w:sz w:val="28"/>
              </w:rPr>
              <w:t>реализации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A27BFE" w:rsidRDefault="00A27BFE">
            <w:pPr>
              <w:pStyle w:val="TableParagraph"/>
              <w:spacing w:line="302" w:lineRule="exact"/>
              <w:ind w:left="135" w:right="122"/>
              <w:jc w:val="center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ВР</w:t>
            </w:r>
          </w:p>
        </w:tc>
      </w:tr>
      <w:tr w:rsidR="00A27BFE">
        <w:trPr>
          <w:trHeight w:val="321"/>
        </w:trPr>
        <w:tc>
          <w:tcPr>
            <w:tcW w:w="6145" w:type="dxa"/>
            <w:tcBorders>
              <w:top w:val="nil"/>
              <w:bottom w:val="nil"/>
            </w:tcBorders>
          </w:tcPr>
          <w:p w:rsidR="00A27BFE" w:rsidRDefault="00A27BFE">
            <w:pPr>
              <w:pStyle w:val="TableParagraph"/>
              <w:tabs>
                <w:tab w:val="left" w:pos="1940"/>
                <w:tab w:val="left" w:pos="3748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оценки</w:t>
            </w:r>
            <w:r>
              <w:rPr>
                <w:sz w:val="28"/>
              </w:rPr>
              <w:tab/>
              <w:t>уровня</w:t>
            </w:r>
            <w:r>
              <w:rPr>
                <w:sz w:val="28"/>
              </w:rPr>
              <w:tab/>
              <w:t>сформированности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27BFE" w:rsidRDefault="00A27BFE">
            <w:pPr>
              <w:pStyle w:val="TableParagraph"/>
              <w:spacing w:line="302" w:lineRule="exact"/>
              <w:ind w:left="88" w:right="78"/>
              <w:jc w:val="center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A27BFE" w:rsidRDefault="00A27BFE">
            <w:pPr>
              <w:pStyle w:val="TableParagraph"/>
              <w:spacing w:line="302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Учитель</w:t>
            </w:r>
          </w:p>
        </w:tc>
      </w:tr>
      <w:tr w:rsidR="00A27BFE">
        <w:trPr>
          <w:trHeight w:val="321"/>
        </w:trPr>
        <w:tc>
          <w:tcPr>
            <w:tcW w:w="6145" w:type="dxa"/>
            <w:tcBorders>
              <w:top w:val="nil"/>
              <w:bottom w:val="nil"/>
            </w:tcBorders>
          </w:tcPr>
          <w:p w:rsidR="00A27BFE" w:rsidRDefault="00A27BF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валеологической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27BFE" w:rsidRDefault="00A27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A27BFE" w:rsidRDefault="00A27BFE">
            <w:pPr>
              <w:pStyle w:val="TableParagraph"/>
              <w:spacing w:line="302" w:lineRule="exact"/>
              <w:ind w:left="130" w:right="122"/>
              <w:jc w:val="center"/>
              <w:rPr>
                <w:sz w:val="28"/>
              </w:rPr>
            </w:pPr>
            <w:r>
              <w:rPr>
                <w:sz w:val="28"/>
              </w:rPr>
              <w:t>физической</w:t>
            </w:r>
          </w:p>
        </w:tc>
      </w:tr>
      <w:tr w:rsidR="00A27BFE">
        <w:trPr>
          <w:trHeight w:val="321"/>
        </w:trPr>
        <w:tc>
          <w:tcPr>
            <w:tcW w:w="6145" w:type="dxa"/>
            <w:tcBorders>
              <w:top w:val="nil"/>
              <w:bottom w:val="nil"/>
            </w:tcBorders>
          </w:tcPr>
          <w:p w:rsidR="00A27BFE" w:rsidRDefault="00A27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27BFE" w:rsidRDefault="00A27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A27BFE" w:rsidRDefault="00A27BFE">
            <w:pPr>
              <w:pStyle w:val="TableParagraph"/>
              <w:spacing w:line="302" w:lineRule="exact"/>
              <w:ind w:left="127" w:right="122"/>
              <w:jc w:val="center"/>
              <w:rPr>
                <w:sz w:val="28"/>
              </w:rPr>
            </w:pPr>
            <w:r>
              <w:rPr>
                <w:sz w:val="28"/>
              </w:rPr>
              <w:t>культуры</w:t>
            </w:r>
          </w:p>
        </w:tc>
      </w:tr>
      <w:tr w:rsidR="00A27BFE">
        <w:trPr>
          <w:trHeight w:val="321"/>
        </w:trPr>
        <w:tc>
          <w:tcPr>
            <w:tcW w:w="6145" w:type="dxa"/>
            <w:tcBorders>
              <w:top w:val="nil"/>
              <w:bottom w:val="nil"/>
            </w:tcBorders>
          </w:tcPr>
          <w:p w:rsidR="00A27BFE" w:rsidRDefault="00A27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27BFE" w:rsidRDefault="00A27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A27BFE" w:rsidRDefault="00A27BFE">
            <w:pPr>
              <w:pStyle w:val="TableParagraph"/>
              <w:spacing w:line="302" w:lineRule="exact"/>
              <w:ind w:left="130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</w:tc>
      </w:tr>
      <w:tr w:rsidR="00A27BFE">
        <w:trPr>
          <w:trHeight w:val="324"/>
        </w:trPr>
        <w:tc>
          <w:tcPr>
            <w:tcW w:w="6145" w:type="dxa"/>
            <w:tcBorders>
              <w:top w:val="nil"/>
            </w:tcBorders>
          </w:tcPr>
          <w:p w:rsidR="00A27BFE" w:rsidRDefault="00A27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27BFE" w:rsidRDefault="00A27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99" w:type="dxa"/>
            <w:tcBorders>
              <w:top w:val="nil"/>
            </w:tcBorders>
          </w:tcPr>
          <w:p w:rsidR="00A27BFE" w:rsidRDefault="00A27BFE">
            <w:pPr>
              <w:pStyle w:val="TableParagraph"/>
              <w:spacing w:line="305" w:lineRule="exact"/>
              <w:ind w:left="133" w:right="122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A27BFE">
        <w:trPr>
          <w:trHeight w:val="320"/>
        </w:trPr>
        <w:tc>
          <w:tcPr>
            <w:tcW w:w="6145" w:type="dxa"/>
            <w:tcBorders>
              <w:bottom w:val="nil"/>
            </w:tcBorders>
          </w:tcPr>
          <w:p w:rsidR="00A27BFE" w:rsidRDefault="00A27BFE">
            <w:pPr>
              <w:pStyle w:val="TableParagraph"/>
              <w:tabs>
                <w:tab w:val="left" w:pos="1063"/>
                <w:tab w:val="left" w:pos="2439"/>
                <w:tab w:val="left" w:pos="4472"/>
                <w:tab w:val="left" w:pos="4851"/>
              </w:tabs>
              <w:spacing w:line="300" w:lineRule="exact"/>
              <w:ind w:left="0" w:right="94"/>
              <w:jc w:val="righ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классных</w:t>
            </w:r>
            <w:r>
              <w:rPr>
                <w:sz w:val="28"/>
              </w:rPr>
              <w:tab/>
              <w:t>руководителей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семьями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27BFE" w:rsidRDefault="00A27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99" w:type="dxa"/>
            <w:tcBorders>
              <w:bottom w:val="nil"/>
            </w:tcBorders>
          </w:tcPr>
          <w:p w:rsidR="00A27BFE" w:rsidRDefault="00A27BFE">
            <w:pPr>
              <w:pStyle w:val="TableParagraph"/>
              <w:spacing w:line="300" w:lineRule="exact"/>
              <w:ind w:left="130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</w:tc>
      </w:tr>
      <w:tr w:rsidR="00A27BFE">
        <w:trPr>
          <w:trHeight w:val="321"/>
        </w:trPr>
        <w:tc>
          <w:tcPr>
            <w:tcW w:w="6145" w:type="dxa"/>
            <w:tcBorders>
              <w:top w:val="nil"/>
              <w:bottom w:val="nil"/>
            </w:tcBorders>
          </w:tcPr>
          <w:p w:rsidR="00A27BFE" w:rsidRDefault="00A27BFE">
            <w:pPr>
              <w:pStyle w:val="TableParagraph"/>
              <w:tabs>
                <w:tab w:val="left" w:pos="2052"/>
                <w:tab w:val="left" w:pos="2625"/>
                <w:tab w:val="left" w:pos="4227"/>
                <w:tab w:val="left" w:pos="5884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проблемам</w:t>
            </w:r>
            <w:r>
              <w:rPr>
                <w:sz w:val="28"/>
              </w:rPr>
              <w:tab/>
              <w:t>сохранения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27BFE" w:rsidRDefault="00A27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A27BFE" w:rsidRDefault="00A27BFE">
            <w:pPr>
              <w:pStyle w:val="TableParagraph"/>
              <w:spacing w:line="302" w:lineRule="exact"/>
              <w:ind w:left="133" w:right="122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A27BFE">
        <w:trPr>
          <w:trHeight w:val="322"/>
        </w:trPr>
        <w:tc>
          <w:tcPr>
            <w:tcW w:w="6145" w:type="dxa"/>
            <w:tcBorders>
              <w:top w:val="nil"/>
            </w:tcBorders>
          </w:tcPr>
          <w:p w:rsidR="00A27BFE" w:rsidRDefault="00A27BFE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укрепления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27BFE" w:rsidRDefault="00A27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99" w:type="dxa"/>
            <w:tcBorders>
              <w:top w:val="nil"/>
            </w:tcBorders>
          </w:tcPr>
          <w:p w:rsidR="00A27BFE" w:rsidRDefault="00A27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A27BFE">
        <w:trPr>
          <w:trHeight w:val="321"/>
        </w:trPr>
        <w:tc>
          <w:tcPr>
            <w:tcW w:w="6145" w:type="dxa"/>
            <w:tcBorders>
              <w:bottom w:val="nil"/>
            </w:tcBorders>
          </w:tcPr>
          <w:p w:rsidR="00A27BFE" w:rsidRDefault="00A27BFE">
            <w:pPr>
              <w:pStyle w:val="TableParagraph"/>
              <w:spacing w:line="301" w:lineRule="exact"/>
              <w:ind w:left="0" w:right="100"/>
              <w:jc w:val="right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сбор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27BFE" w:rsidRDefault="00A27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99" w:type="dxa"/>
            <w:tcBorders>
              <w:bottom w:val="nil"/>
            </w:tcBorders>
          </w:tcPr>
          <w:p w:rsidR="00A27BFE" w:rsidRDefault="00A27BFE">
            <w:pPr>
              <w:pStyle w:val="TableParagraph"/>
              <w:spacing w:line="301" w:lineRule="exact"/>
              <w:ind w:left="134" w:right="122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</w:tc>
      </w:tr>
      <w:tr w:rsidR="00A27BFE">
        <w:trPr>
          <w:trHeight w:val="322"/>
        </w:trPr>
        <w:tc>
          <w:tcPr>
            <w:tcW w:w="6145" w:type="dxa"/>
            <w:tcBorders>
              <w:top w:val="nil"/>
              <w:bottom w:val="nil"/>
            </w:tcBorders>
          </w:tcPr>
          <w:p w:rsidR="00A27BFE" w:rsidRDefault="00A27BFE">
            <w:pPr>
              <w:pStyle w:val="TableParagraph"/>
              <w:tabs>
                <w:tab w:val="left" w:pos="1859"/>
                <w:tab w:val="left" w:pos="3423"/>
                <w:tab w:val="left" w:pos="4867"/>
                <w:tab w:val="left" w:pos="5745"/>
              </w:tabs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проблемам</w:t>
            </w:r>
            <w:r>
              <w:rPr>
                <w:sz w:val="28"/>
              </w:rPr>
              <w:tab/>
              <w:t>здоровья,</w:t>
            </w:r>
            <w:r>
              <w:rPr>
                <w:sz w:val="28"/>
              </w:rPr>
              <w:tab/>
              <w:t>системы</w:t>
            </w:r>
            <w:r>
              <w:rPr>
                <w:sz w:val="28"/>
              </w:rPr>
              <w:tab/>
              <w:t>мер</w:t>
            </w:r>
            <w:r>
              <w:rPr>
                <w:sz w:val="28"/>
              </w:rPr>
              <w:tab/>
              <w:t>по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27BFE" w:rsidRDefault="00A27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A27BFE" w:rsidRDefault="00A27BFE">
            <w:pPr>
              <w:pStyle w:val="TableParagraph"/>
              <w:spacing w:line="303" w:lineRule="exact"/>
              <w:ind w:left="130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</w:tc>
      </w:tr>
      <w:tr w:rsidR="00A27BFE">
        <w:trPr>
          <w:trHeight w:val="321"/>
        </w:trPr>
        <w:tc>
          <w:tcPr>
            <w:tcW w:w="6145" w:type="dxa"/>
            <w:tcBorders>
              <w:top w:val="nil"/>
              <w:bottom w:val="nil"/>
            </w:tcBorders>
          </w:tcPr>
          <w:p w:rsidR="00A27BFE" w:rsidRDefault="00A27BF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углублению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знаний,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умений,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27BFE" w:rsidRDefault="00A27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A27BFE" w:rsidRDefault="00A27BFE">
            <w:pPr>
              <w:pStyle w:val="TableParagraph"/>
              <w:spacing w:line="302" w:lineRule="exact"/>
              <w:ind w:left="133" w:right="122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A27BFE">
        <w:trPr>
          <w:trHeight w:val="322"/>
        </w:trPr>
        <w:tc>
          <w:tcPr>
            <w:tcW w:w="6145" w:type="dxa"/>
            <w:tcBorders>
              <w:top w:val="nil"/>
            </w:tcBorders>
          </w:tcPr>
          <w:p w:rsidR="00A27BFE" w:rsidRDefault="00A27BFE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проблеме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27BFE" w:rsidRDefault="00A27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99" w:type="dxa"/>
            <w:tcBorders>
              <w:top w:val="nil"/>
            </w:tcBorders>
          </w:tcPr>
          <w:p w:rsidR="00A27BFE" w:rsidRDefault="00A27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A27BFE">
        <w:trPr>
          <w:trHeight w:val="320"/>
        </w:trPr>
        <w:tc>
          <w:tcPr>
            <w:tcW w:w="6145" w:type="dxa"/>
            <w:tcBorders>
              <w:bottom w:val="nil"/>
            </w:tcBorders>
          </w:tcPr>
          <w:p w:rsidR="00A27BFE" w:rsidRDefault="00A27BFE">
            <w:pPr>
              <w:pStyle w:val="TableParagraph"/>
              <w:spacing w:line="300" w:lineRule="exact"/>
              <w:ind w:left="0" w:right="99"/>
              <w:jc w:val="righ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общешкольных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27BFE" w:rsidRDefault="00A27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99" w:type="dxa"/>
            <w:tcBorders>
              <w:bottom w:val="nil"/>
            </w:tcBorders>
          </w:tcPr>
          <w:p w:rsidR="00A27BFE" w:rsidRDefault="00A27BFE">
            <w:pPr>
              <w:pStyle w:val="TableParagraph"/>
              <w:spacing w:line="300" w:lineRule="exact"/>
              <w:ind w:left="130" w:right="122"/>
              <w:jc w:val="center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</w:tc>
      </w:tr>
      <w:tr w:rsidR="00A27BFE">
        <w:trPr>
          <w:trHeight w:val="321"/>
        </w:trPr>
        <w:tc>
          <w:tcPr>
            <w:tcW w:w="6145" w:type="dxa"/>
            <w:tcBorders>
              <w:top w:val="nil"/>
              <w:bottom w:val="nil"/>
            </w:tcBorders>
          </w:tcPr>
          <w:p w:rsidR="00A27BFE" w:rsidRDefault="00A27BF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мероприятий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пропаганде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27BFE" w:rsidRDefault="00A27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A27BFE" w:rsidRDefault="00A27BFE">
            <w:pPr>
              <w:pStyle w:val="TableParagraph"/>
              <w:spacing w:line="302" w:lineRule="exact"/>
              <w:ind w:left="129" w:right="122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A27BFE">
        <w:trPr>
          <w:trHeight w:val="322"/>
        </w:trPr>
        <w:tc>
          <w:tcPr>
            <w:tcW w:w="6145" w:type="dxa"/>
            <w:tcBorders>
              <w:top w:val="nil"/>
              <w:bottom w:val="nil"/>
            </w:tcBorders>
          </w:tcPr>
          <w:p w:rsidR="00A27BFE" w:rsidRDefault="00A27BFE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жизни,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ЗОЖ,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гигиены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27BFE" w:rsidRDefault="00A27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A27BFE" w:rsidRDefault="00A27BFE">
            <w:pPr>
              <w:pStyle w:val="TableParagraph"/>
              <w:spacing w:line="303" w:lineRule="exact"/>
              <w:ind w:left="133" w:right="122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</w:tc>
      </w:tr>
      <w:tr w:rsidR="00A27BFE">
        <w:trPr>
          <w:trHeight w:val="323"/>
        </w:trPr>
        <w:tc>
          <w:tcPr>
            <w:tcW w:w="6145" w:type="dxa"/>
            <w:tcBorders>
              <w:top w:val="nil"/>
            </w:tcBorders>
          </w:tcPr>
          <w:p w:rsidR="00A27BFE" w:rsidRDefault="00A27BFE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личной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1620" w:type="dxa"/>
            <w:tcBorders>
              <w:top w:val="nil"/>
            </w:tcBorders>
          </w:tcPr>
          <w:p w:rsidR="00A27BFE" w:rsidRDefault="00A27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99" w:type="dxa"/>
            <w:tcBorders>
              <w:top w:val="nil"/>
            </w:tcBorders>
          </w:tcPr>
          <w:p w:rsidR="00A27BFE" w:rsidRDefault="00A27BFE">
            <w:pPr>
              <w:pStyle w:val="TableParagraph"/>
              <w:spacing w:line="304" w:lineRule="exact"/>
              <w:ind w:left="136" w:right="122"/>
              <w:jc w:val="center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ВР</w:t>
            </w:r>
          </w:p>
        </w:tc>
      </w:tr>
    </w:tbl>
    <w:p w:rsidR="00A27BFE" w:rsidRDefault="00A27BFE">
      <w:pPr>
        <w:pStyle w:val="BodyText"/>
        <w:spacing w:before="9"/>
        <w:ind w:left="0"/>
        <w:rPr>
          <w:b/>
          <w:sz w:val="23"/>
        </w:rPr>
      </w:pPr>
    </w:p>
    <w:p w:rsidR="00A27BFE" w:rsidRDefault="00A27BFE">
      <w:pPr>
        <w:pStyle w:val="Heading1"/>
        <w:ind w:left="1559" w:right="1004"/>
        <w:jc w:val="center"/>
      </w:pPr>
      <w:r>
        <w:t>Профилактическая</w:t>
      </w:r>
      <w:r>
        <w:rPr>
          <w:spacing w:val="-5"/>
        </w:rPr>
        <w:t xml:space="preserve"> </w:t>
      </w:r>
      <w:r>
        <w:t>деятельность</w:t>
      </w:r>
    </w:p>
    <w:p w:rsidR="00A27BFE" w:rsidRDefault="00A27BFE">
      <w:pPr>
        <w:pStyle w:val="BodyText"/>
        <w:spacing w:before="1"/>
        <w:ind w:left="0"/>
        <w:rPr>
          <w:b/>
        </w:rPr>
      </w:pPr>
    </w:p>
    <w:tbl>
      <w:tblPr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57"/>
        <w:gridCol w:w="1673"/>
        <w:gridCol w:w="2234"/>
      </w:tblGrid>
      <w:tr w:rsidR="00A27BFE">
        <w:trPr>
          <w:trHeight w:val="323"/>
        </w:trPr>
        <w:tc>
          <w:tcPr>
            <w:tcW w:w="6157" w:type="dxa"/>
          </w:tcPr>
          <w:p w:rsidR="00A27BFE" w:rsidRDefault="00A27BFE">
            <w:pPr>
              <w:pStyle w:val="TableParagraph"/>
              <w:spacing w:line="304" w:lineRule="exact"/>
              <w:ind w:left="1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Мероприятия</w:t>
            </w:r>
          </w:p>
        </w:tc>
        <w:tc>
          <w:tcPr>
            <w:tcW w:w="1673" w:type="dxa"/>
          </w:tcPr>
          <w:p w:rsidR="00A27BFE" w:rsidRDefault="00A27BFE">
            <w:pPr>
              <w:pStyle w:val="TableParagraph"/>
              <w:spacing w:line="304" w:lineRule="exact"/>
              <w:ind w:left="468"/>
              <w:rPr>
                <w:i/>
                <w:sz w:val="28"/>
              </w:rPr>
            </w:pPr>
            <w:r>
              <w:rPr>
                <w:i/>
                <w:sz w:val="28"/>
              </w:rPr>
              <w:t>Сроки</w:t>
            </w:r>
          </w:p>
        </w:tc>
        <w:tc>
          <w:tcPr>
            <w:tcW w:w="2234" w:type="dxa"/>
          </w:tcPr>
          <w:p w:rsidR="00A27BFE" w:rsidRDefault="00A27BFE">
            <w:pPr>
              <w:pStyle w:val="TableParagraph"/>
              <w:spacing w:line="304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Ответственные</w:t>
            </w:r>
          </w:p>
        </w:tc>
      </w:tr>
      <w:tr w:rsidR="00A27BFE">
        <w:trPr>
          <w:trHeight w:val="642"/>
        </w:trPr>
        <w:tc>
          <w:tcPr>
            <w:tcW w:w="6157" w:type="dxa"/>
          </w:tcPr>
          <w:p w:rsidR="00A27BFE" w:rsidRDefault="00A27BF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медицинского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обследования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A27BFE" w:rsidRDefault="00A27BF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раннего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заболеваний</w:t>
            </w:r>
          </w:p>
        </w:tc>
        <w:tc>
          <w:tcPr>
            <w:tcW w:w="1673" w:type="dxa"/>
          </w:tcPr>
          <w:p w:rsidR="00A27BFE" w:rsidRDefault="00A27BF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  <w:p w:rsidR="00A27BFE" w:rsidRDefault="00A27BF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 графику</w:t>
            </w:r>
          </w:p>
        </w:tc>
        <w:tc>
          <w:tcPr>
            <w:tcW w:w="2234" w:type="dxa"/>
          </w:tcPr>
          <w:p w:rsidR="00A27BFE" w:rsidRDefault="00A27BFE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Медицинский</w:t>
            </w:r>
          </w:p>
          <w:p w:rsidR="00A27BFE" w:rsidRDefault="00A27BFE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работник</w:t>
            </w:r>
          </w:p>
        </w:tc>
      </w:tr>
      <w:tr w:rsidR="00A27BFE">
        <w:trPr>
          <w:trHeight w:val="324"/>
        </w:trPr>
        <w:tc>
          <w:tcPr>
            <w:tcW w:w="6157" w:type="dxa"/>
          </w:tcPr>
          <w:p w:rsidR="00A27BFE" w:rsidRDefault="00A27BFE">
            <w:pPr>
              <w:pStyle w:val="TableParagraph"/>
              <w:tabs>
                <w:tab w:val="left" w:pos="1645"/>
                <w:tab w:val="left" w:pos="2002"/>
                <w:tab w:val="left" w:pos="3695"/>
              </w:tabs>
              <w:spacing w:line="304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организация</w:t>
            </w:r>
            <w:r>
              <w:rPr>
                <w:sz w:val="28"/>
              </w:rPr>
              <w:tab/>
              <w:t>профилактических</w:t>
            </w:r>
          </w:p>
        </w:tc>
        <w:tc>
          <w:tcPr>
            <w:tcW w:w="1673" w:type="dxa"/>
          </w:tcPr>
          <w:p w:rsidR="00A27BFE" w:rsidRDefault="00A27BFE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Регулярно</w:t>
            </w:r>
          </w:p>
        </w:tc>
        <w:tc>
          <w:tcPr>
            <w:tcW w:w="2234" w:type="dxa"/>
          </w:tcPr>
          <w:p w:rsidR="00A27BFE" w:rsidRDefault="00A27BFE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Медицинский</w:t>
            </w:r>
          </w:p>
        </w:tc>
      </w:tr>
    </w:tbl>
    <w:p w:rsidR="00A27BFE" w:rsidRDefault="00A27BFE">
      <w:pPr>
        <w:spacing w:line="304" w:lineRule="exact"/>
        <w:rPr>
          <w:sz w:val="28"/>
        </w:rPr>
        <w:sectPr w:rsidR="00A27BFE">
          <w:pgSz w:w="11910" w:h="16840"/>
          <w:pgMar w:top="640" w:right="300" w:bottom="920" w:left="660" w:header="0" w:footer="699" w:gutter="0"/>
          <w:cols w:space="720"/>
        </w:sectPr>
      </w:pPr>
    </w:p>
    <w:tbl>
      <w:tblPr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57"/>
        <w:gridCol w:w="1673"/>
        <w:gridCol w:w="2234"/>
      </w:tblGrid>
      <w:tr w:rsidR="00A27BFE">
        <w:trPr>
          <w:trHeight w:val="1288"/>
        </w:trPr>
        <w:tc>
          <w:tcPr>
            <w:tcW w:w="6157" w:type="dxa"/>
          </w:tcPr>
          <w:p w:rsidR="00A27BFE" w:rsidRDefault="00A27BF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бесед,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рекомендаций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  <w:tc>
          <w:tcPr>
            <w:tcW w:w="1673" w:type="dxa"/>
          </w:tcPr>
          <w:p w:rsidR="00A27BFE" w:rsidRDefault="00A27BFE">
            <w:pPr>
              <w:pStyle w:val="TableParagraph"/>
              <w:tabs>
                <w:tab w:val="left" w:pos="486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процессе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2234" w:type="dxa"/>
          </w:tcPr>
          <w:p w:rsidR="00A27BFE" w:rsidRDefault="00A27BFE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работник</w:t>
            </w:r>
          </w:p>
          <w:p w:rsidR="00A27BFE" w:rsidRDefault="00A27BF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</w:tc>
      </w:tr>
      <w:tr w:rsidR="00A27BFE">
        <w:trPr>
          <w:trHeight w:val="1288"/>
        </w:trPr>
        <w:tc>
          <w:tcPr>
            <w:tcW w:w="6157" w:type="dxa"/>
          </w:tcPr>
          <w:p w:rsidR="00A27BFE" w:rsidRDefault="00A27BFE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 улучшению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</w:p>
          <w:p w:rsidR="00A27BFE" w:rsidRDefault="00A27BFE">
            <w:pPr>
              <w:pStyle w:val="TableParagraph"/>
              <w:numPr>
                <w:ilvl w:val="0"/>
                <w:numId w:val="11"/>
              </w:numPr>
              <w:tabs>
                <w:tab w:val="left" w:pos="342"/>
              </w:tabs>
              <w:spacing w:line="322" w:lineRule="exact"/>
              <w:ind w:hanging="165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</w:p>
          <w:p w:rsidR="00A27BFE" w:rsidRDefault="00A27BFE">
            <w:pPr>
              <w:pStyle w:val="TableParagraph"/>
              <w:numPr>
                <w:ilvl w:val="0"/>
                <w:numId w:val="11"/>
              </w:numPr>
              <w:tabs>
                <w:tab w:val="left" w:pos="342"/>
              </w:tabs>
              <w:ind w:hanging="165"/>
              <w:rPr>
                <w:sz w:val="28"/>
              </w:rPr>
            </w:pPr>
            <w:r>
              <w:rPr>
                <w:sz w:val="28"/>
              </w:rPr>
              <w:t>эстетика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помещений</w:t>
            </w:r>
          </w:p>
          <w:p w:rsidR="00A27BFE" w:rsidRDefault="00A27BFE">
            <w:pPr>
              <w:pStyle w:val="TableParagraph"/>
              <w:numPr>
                <w:ilvl w:val="0"/>
                <w:numId w:val="11"/>
              </w:numPr>
              <w:tabs>
                <w:tab w:val="left" w:pos="342"/>
              </w:tabs>
              <w:spacing w:before="2" w:line="308" w:lineRule="exact"/>
              <w:ind w:hanging="165"/>
              <w:rPr>
                <w:sz w:val="28"/>
              </w:rPr>
            </w:pPr>
            <w:r>
              <w:rPr>
                <w:sz w:val="28"/>
              </w:rPr>
              <w:t>пропаганда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</w:p>
        </w:tc>
        <w:tc>
          <w:tcPr>
            <w:tcW w:w="1673" w:type="dxa"/>
          </w:tcPr>
          <w:p w:rsidR="00A27BFE" w:rsidRDefault="00A27BF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Регулярно</w:t>
            </w:r>
          </w:p>
          <w:p w:rsidR="00A27BFE" w:rsidRDefault="00A27BFE">
            <w:pPr>
              <w:pStyle w:val="TableParagraph"/>
              <w:tabs>
                <w:tab w:val="left" w:pos="486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процессе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  <w:p w:rsidR="00A27BFE" w:rsidRDefault="00A27BFE">
            <w:pPr>
              <w:pStyle w:val="TableParagraph"/>
              <w:spacing w:before="1" w:line="308" w:lineRule="exact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2234" w:type="dxa"/>
          </w:tcPr>
          <w:p w:rsidR="00A27BFE" w:rsidRDefault="00A27BFE">
            <w:pPr>
              <w:pStyle w:val="TableParagraph"/>
              <w:ind w:left="111" w:right="195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A27BFE" w:rsidRDefault="00A27BFE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A27BFE">
        <w:trPr>
          <w:trHeight w:val="1610"/>
        </w:trPr>
        <w:tc>
          <w:tcPr>
            <w:tcW w:w="6157" w:type="dxa"/>
          </w:tcPr>
          <w:p w:rsidR="00A27BFE" w:rsidRDefault="00A27BFE">
            <w:pPr>
              <w:pStyle w:val="TableParagraph"/>
              <w:tabs>
                <w:tab w:val="left" w:pos="1456"/>
                <w:tab w:val="left" w:pos="2163"/>
                <w:tab w:val="left" w:pos="2720"/>
                <w:tab w:val="left" w:pos="4394"/>
                <w:tab w:val="left" w:pos="5895"/>
              </w:tabs>
              <w:ind w:right="98" w:firstLine="69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z w:val="28"/>
              </w:rPr>
              <w:tab/>
              <w:t>мер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улучшению</w:t>
            </w:r>
            <w:r>
              <w:rPr>
                <w:sz w:val="28"/>
              </w:rPr>
              <w:tab/>
              <w:t>санитарии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гигиены:</w:t>
            </w:r>
          </w:p>
          <w:p w:rsidR="00A27BFE" w:rsidRDefault="00A27BFE">
            <w:pPr>
              <w:pStyle w:val="TableParagraph"/>
              <w:numPr>
                <w:ilvl w:val="0"/>
                <w:numId w:val="10"/>
              </w:numPr>
              <w:tabs>
                <w:tab w:val="left" w:pos="272"/>
              </w:tabs>
              <w:spacing w:line="321" w:lineRule="exact"/>
              <w:ind w:left="271"/>
              <w:rPr>
                <w:sz w:val="28"/>
              </w:rPr>
            </w:pPr>
            <w:r>
              <w:rPr>
                <w:sz w:val="28"/>
              </w:rPr>
              <w:t>генеральные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уборки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комнат,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  <w:p w:rsidR="00A27BFE" w:rsidRDefault="00A27BFE">
            <w:pPr>
              <w:pStyle w:val="TableParagraph"/>
              <w:numPr>
                <w:ilvl w:val="0"/>
                <w:numId w:val="10"/>
              </w:numPr>
              <w:tabs>
                <w:tab w:val="left" w:pos="860"/>
                <w:tab w:val="left" w:pos="2960"/>
              </w:tabs>
              <w:spacing w:line="322" w:lineRule="exact"/>
              <w:ind w:right="96" w:firstLine="0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z w:val="28"/>
              </w:rPr>
              <w:tab/>
              <w:t>санитарно-гигиенических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</w:p>
        </w:tc>
        <w:tc>
          <w:tcPr>
            <w:tcW w:w="1673" w:type="dxa"/>
          </w:tcPr>
          <w:p w:rsidR="00A27BFE" w:rsidRDefault="00A27BF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Регулярно</w:t>
            </w:r>
          </w:p>
          <w:p w:rsidR="00A27BFE" w:rsidRDefault="00A27BFE">
            <w:pPr>
              <w:pStyle w:val="TableParagraph"/>
              <w:tabs>
                <w:tab w:val="left" w:pos="486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процессе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2234" w:type="dxa"/>
          </w:tcPr>
          <w:p w:rsidR="00A27BFE" w:rsidRDefault="00A27BFE">
            <w:pPr>
              <w:pStyle w:val="TableParagraph"/>
              <w:ind w:left="111" w:right="195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A27BFE" w:rsidRDefault="00A27BFE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A27BFE">
        <w:trPr>
          <w:trHeight w:val="1932"/>
        </w:trPr>
        <w:tc>
          <w:tcPr>
            <w:tcW w:w="6157" w:type="dxa"/>
          </w:tcPr>
          <w:p w:rsidR="00A27BFE" w:rsidRDefault="00A27BFE">
            <w:pPr>
              <w:pStyle w:val="TableParagraph"/>
              <w:ind w:right="95" w:firstLine="69"/>
              <w:jc w:val="both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предупреждению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травматизма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спортом</w:t>
            </w:r>
          </w:p>
          <w:p w:rsidR="00A27BFE" w:rsidRDefault="00A27BFE">
            <w:pPr>
              <w:pStyle w:val="TableParagraph"/>
              <w:numPr>
                <w:ilvl w:val="0"/>
                <w:numId w:val="9"/>
              </w:numPr>
              <w:tabs>
                <w:tab w:val="left" w:pos="342"/>
              </w:tabs>
              <w:spacing w:line="321" w:lineRule="exact"/>
              <w:ind w:hanging="165"/>
              <w:jc w:val="both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уголков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  <w:p w:rsidR="00A27BFE" w:rsidRDefault="00A27BFE">
            <w:pPr>
              <w:pStyle w:val="TableParagraph"/>
              <w:numPr>
                <w:ilvl w:val="0"/>
                <w:numId w:val="9"/>
              </w:numPr>
              <w:tabs>
                <w:tab w:val="left" w:pos="272"/>
              </w:tabs>
              <w:ind w:left="271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инструктажа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</w:p>
        </w:tc>
        <w:tc>
          <w:tcPr>
            <w:tcW w:w="1673" w:type="dxa"/>
          </w:tcPr>
          <w:p w:rsidR="00A27BFE" w:rsidRDefault="00A27BFE">
            <w:pPr>
              <w:pStyle w:val="TableParagraph"/>
              <w:ind w:right="91"/>
              <w:rPr>
                <w:sz w:val="28"/>
              </w:rPr>
            </w:pPr>
            <w:r>
              <w:rPr>
                <w:sz w:val="28"/>
              </w:rPr>
              <w:t>Регулярно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</w:p>
          <w:p w:rsidR="00A27BFE" w:rsidRDefault="00A27BFE">
            <w:pPr>
              <w:pStyle w:val="TableParagraph"/>
              <w:ind w:right="131"/>
              <w:rPr>
                <w:sz w:val="28"/>
              </w:rPr>
            </w:pP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2234" w:type="dxa"/>
          </w:tcPr>
          <w:p w:rsidR="00A27BFE" w:rsidRDefault="00A27BFE">
            <w:pPr>
              <w:pStyle w:val="TableParagraph"/>
              <w:ind w:left="111" w:right="195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A27BFE" w:rsidRDefault="00A27BFE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A27BFE">
        <w:trPr>
          <w:trHeight w:val="2575"/>
        </w:trPr>
        <w:tc>
          <w:tcPr>
            <w:tcW w:w="6157" w:type="dxa"/>
          </w:tcPr>
          <w:p w:rsidR="00A27BFE" w:rsidRDefault="00A27BFE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Профилактика      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 xml:space="preserve">утомляемости:       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  <w:p w:rsidR="00A27BFE" w:rsidRDefault="00A27BFE">
            <w:pPr>
              <w:pStyle w:val="TableParagraph"/>
              <w:tabs>
                <w:tab w:val="left" w:pos="2008"/>
              </w:tabs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«Веселые</w:t>
            </w:r>
            <w:r>
              <w:rPr>
                <w:sz w:val="28"/>
              </w:rPr>
              <w:tab/>
              <w:t>переменки»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обучающимися начальных классов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упражнениями,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танцами</w:t>
            </w:r>
          </w:p>
          <w:p w:rsidR="00A27BFE" w:rsidRDefault="00A27BFE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:rsidR="00A27BFE" w:rsidRDefault="00A27BF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</w:p>
        </w:tc>
        <w:tc>
          <w:tcPr>
            <w:tcW w:w="1673" w:type="dxa"/>
          </w:tcPr>
          <w:p w:rsidR="00A27BFE" w:rsidRDefault="00A27BF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Регулярно</w:t>
            </w:r>
          </w:p>
          <w:p w:rsidR="00A27BFE" w:rsidRDefault="00A27BFE">
            <w:pPr>
              <w:pStyle w:val="TableParagraph"/>
              <w:tabs>
                <w:tab w:val="left" w:pos="486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процессе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2234" w:type="dxa"/>
          </w:tcPr>
          <w:p w:rsidR="00A27BFE" w:rsidRDefault="00A27BF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Члены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</w:p>
          <w:p w:rsidR="00A27BFE" w:rsidRDefault="00A27BFE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«Радуга»</w:t>
            </w:r>
          </w:p>
          <w:p w:rsidR="00A27BFE" w:rsidRDefault="00A27BFE">
            <w:pPr>
              <w:pStyle w:val="TableParagraph"/>
              <w:ind w:left="0"/>
              <w:rPr>
                <w:b/>
                <w:sz w:val="30"/>
              </w:rPr>
            </w:pPr>
          </w:p>
          <w:p w:rsidR="00A27BFE" w:rsidRDefault="00A27BFE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A27BFE" w:rsidRDefault="00A27BFE">
            <w:pPr>
              <w:pStyle w:val="TableParagraph"/>
              <w:spacing w:before="1"/>
              <w:ind w:left="111" w:right="1050"/>
              <w:rPr>
                <w:sz w:val="28"/>
              </w:rPr>
            </w:pPr>
            <w:r>
              <w:rPr>
                <w:sz w:val="28"/>
              </w:rPr>
              <w:t>Старшая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вожатая</w:t>
            </w:r>
          </w:p>
        </w:tc>
      </w:tr>
    </w:tbl>
    <w:p w:rsidR="00A27BFE" w:rsidRDefault="00A27BFE">
      <w:pPr>
        <w:spacing w:line="318" w:lineRule="exact"/>
        <w:ind w:left="540" w:right="692"/>
        <w:jc w:val="center"/>
        <w:rPr>
          <w:b/>
          <w:sz w:val="28"/>
        </w:rPr>
      </w:pPr>
      <w:r>
        <w:rPr>
          <w:b/>
          <w:sz w:val="28"/>
        </w:rPr>
        <w:t>Физкультурно-оздоровительная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спортивно-массовая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работа</w:t>
      </w:r>
    </w:p>
    <w:p w:rsidR="00A27BFE" w:rsidRDefault="00A27BFE">
      <w:pPr>
        <w:pStyle w:val="BodyText"/>
        <w:spacing w:before="3" w:after="1"/>
        <w:ind w:left="0"/>
        <w:rPr>
          <w:b/>
        </w:rPr>
      </w:pPr>
    </w:p>
    <w:tbl>
      <w:tblPr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86"/>
        <w:gridCol w:w="1580"/>
        <w:gridCol w:w="2300"/>
      </w:tblGrid>
      <w:tr w:rsidR="00A27BFE">
        <w:trPr>
          <w:trHeight w:val="321"/>
        </w:trPr>
        <w:tc>
          <w:tcPr>
            <w:tcW w:w="6186" w:type="dxa"/>
          </w:tcPr>
          <w:p w:rsidR="00A27BFE" w:rsidRDefault="00A27BFE">
            <w:pPr>
              <w:pStyle w:val="TableParagraph"/>
              <w:spacing w:line="301" w:lineRule="exact"/>
              <w:ind w:left="1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Мероприятия</w:t>
            </w:r>
          </w:p>
        </w:tc>
        <w:tc>
          <w:tcPr>
            <w:tcW w:w="1580" w:type="dxa"/>
          </w:tcPr>
          <w:p w:rsidR="00A27BFE" w:rsidRDefault="00A27BFE">
            <w:pPr>
              <w:pStyle w:val="TableParagraph"/>
              <w:spacing w:line="301" w:lineRule="exact"/>
              <w:ind w:left="420"/>
              <w:rPr>
                <w:i/>
                <w:sz w:val="28"/>
              </w:rPr>
            </w:pPr>
            <w:r>
              <w:rPr>
                <w:i/>
                <w:sz w:val="28"/>
              </w:rPr>
              <w:t>Сроки</w:t>
            </w:r>
          </w:p>
        </w:tc>
        <w:tc>
          <w:tcPr>
            <w:tcW w:w="2300" w:type="dxa"/>
          </w:tcPr>
          <w:p w:rsidR="00A27BFE" w:rsidRDefault="00A27BFE">
            <w:pPr>
              <w:pStyle w:val="TableParagraph"/>
              <w:spacing w:line="301" w:lineRule="exact"/>
              <w:ind w:left="141"/>
              <w:rPr>
                <w:i/>
                <w:sz w:val="28"/>
              </w:rPr>
            </w:pPr>
            <w:r>
              <w:rPr>
                <w:i/>
                <w:sz w:val="28"/>
              </w:rPr>
              <w:t>Ответственные</w:t>
            </w:r>
          </w:p>
        </w:tc>
      </w:tr>
      <w:tr w:rsidR="00A27BFE">
        <w:trPr>
          <w:trHeight w:val="320"/>
        </w:trPr>
        <w:tc>
          <w:tcPr>
            <w:tcW w:w="6186" w:type="dxa"/>
            <w:tcBorders>
              <w:bottom w:val="nil"/>
            </w:tcBorders>
          </w:tcPr>
          <w:p w:rsidR="00A27BFE" w:rsidRDefault="00A27BFE">
            <w:pPr>
              <w:pStyle w:val="TableParagraph"/>
              <w:tabs>
                <w:tab w:val="left" w:pos="1823"/>
                <w:tab w:val="left" w:pos="2959"/>
                <w:tab w:val="left" w:pos="3391"/>
                <w:tab w:val="left" w:pos="5046"/>
              </w:tabs>
              <w:spacing w:line="300" w:lineRule="exact"/>
              <w:rPr>
                <w:sz w:val="28"/>
              </w:rPr>
            </w:pPr>
            <w:r>
              <w:rPr>
                <w:sz w:val="28"/>
              </w:rPr>
              <w:t>Увеличение</w:t>
            </w:r>
            <w:r>
              <w:rPr>
                <w:sz w:val="28"/>
              </w:rPr>
              <w:tab/>
              <w:t>объѐма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повышение</w:t>
            </w:r>
            <w:r>
              <w:rPr>
                <w:sz w:val="28"/>
              </w:rPr>
              <w:tab/>
              <w:t>качества</w:t>
            </w:r>
          </w:p>
        </w:tc>
        <w:tc>
          <w:tcPr>
            <w:tcW w:w="1580" w:type="dxa"/>
            <w:tcBorders>
              <w:bottom w:val="nil"/>
            </w:tcBorders>
          </w:tcPr>
          <w:p w:rsidR="00A27BFE" w:rsidRDefault="00A27BFE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Регулярно</w:t>
            </w:r>
          </w:p>
        </w:tc>
        <w:tc>
          <w:tcPr>
            <w:tcW w:w="2300" w:type="dxa"/>
            <w:tcBorders>
              <w:bottom w:val="nil"/>
            </w:tcBorders>
          </w:tcPr>
          <w:p w:rsidR="00A27BFE" w:rsidRDefault="00A27BFE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</w:tc>
      </w:tr>
      <w:tr w:rsidR="00A27BFE">
        <w:trPr>
          <w:trHeight w:val="321"/>
        </w:trPr>
        <w:tc>
          <w:tcPr>
            <w:tcW w:w="6186" w:type="dxa"/>
            <w:tcBorders>
              <w:top w:val="nil"/>
              <w:bottom w:val="nil"/>
            </w:tcBorders>
          </w:tcPr>
          <w:p w:rsidR="00A27BFE" w:rsidRDefault="00A27BF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оздоровительной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спортивно-массовой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работы: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A27BFE" w:rsidRDefault="00A27BFE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</w:p>
        </w:tc>
        <w:tc>
          <w:tcPr>
            <w:tcW w:w="2300" w:type="dxa"/>
            <w:tcBorders>
              <w:top w:val="nil"/>
              <w:bottom w:val="nil"/>
            </w:tcBorders>
          </w:tcPr>
          <w:p w:rsidR="00A27BFE" w:rsidRDefault="00A27BFE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Учитель</w:t>
            </w:r>
          </w:p>
        </w:tc>
      </w:tr>
      <w:tr w:rsidR="00A27BFE">
        <w:trPr>
          <w:trHeight w:val="322"/>
        </w:trPr>
        <w:tc>
          <w:tcPr>
            <w:tcW w:w="6186" w:type="dxa"/>
            <w:tcBorders>
              <w:top w:val="nil"/>
              <w:bottom w:val="nil"/>
            </w:tcBorders>
          </w:tcPr>
          <w:p w:rsidR="00A27BFE" w:rsidRDefault="00A27BFE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подвижных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игр;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A27BFE" w:rsidRDefault="00A27BFE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реализации</w:t>
            </w:r>
          </w:p>
        </w:tc>
        <w:tc>
          <w:tcPr>
            <w:tcW w:w="2300" w:type="dxa"/>
            <w:tcBorders>
              <w:top w:val="nil"/>
              <w:bottom w:val="nil"/>
            </w:tcBorders>
          </w:tcPr>
          <w:p w:rsidR="00A27BFE" w:rsidRDefault="00A27BFE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физической</w:t>
            </w:r>
          </w:p>
        </w:tc>
      </w:tr>
      <w:tr w:rsidR="00A27BFE">
        <w:trPr>
          <w:trHeight w:val="322"/>
        </w:trPr>
        <w:tc>
          <w:tcPr>
            <w:tcW w:w="6186" w:type="dxa"/>
            <w:tcBorders>
              <w:top w:val="nil"/>
              <w:bottom w:val="nil"/>
            </w:tcBorders>
          </w:tcPr>
          <w:p w:rsidR="00A27BFE" w:rsidRDefault="00A27BFE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соревнования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отдельным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спорта;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A27BFE" w:rsidRDefault="00A27BFE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2300" w:type="dxa"/>
            <w:tcBorders>
              <w:top w:val="nil"/>
              <w:bottom w:val="nil"/>
            </w:tcBorders>
          </w:tcPr>
          <w:p w:rsidR="00A27BFE" w:rsidRDefault="00A27BFE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культуры</w:t>
            </w:r>
          </w:p>
        </w:tc>
      </w:tr>
      <w:tr w:rsidR="00A27BFE">
        <w:trPr>
          <w:trHeight w:val="321"/>
        </w:trPr>
        <w:tc>
          <w:tcPr>
            <w:tcW w:w="6186" w:type="dxa"/>
            <w:tcBorders>
              <w:top w:val="nil"/>
              <w:bottom w:val="nil"/>
            </w:tcBorders>
          </w:tcPr>
          <w:p w:rsidR="00A27BFE" w:rsidRDefault="00A27BFE">
            <w:pPr>
              <w:pStyle w:val="TableParagraph"/>
              <w:tabs>
                <w:tab w:val="left" w:pos="566"/>
                <w:tab w:val="left" w:pos="2527"/>
                <w:tab w:val="left" w:pos="3751"/>
                <w:tab w:val="left" w:pos="5245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спартакиады,</w:t>
            </w:r>
            <w:r>
              <w:rPr>
                <w:sz w:val="28"/>
              </w:rPr>
              <w:tab/>
              <w:t>декады</w:t>
            </w:r>
            <w:r>
              <w:rPr>
                <w:sz w:val="28"/>
              </w:rPr>
              <w:tab/>
              <w:t>здоровья,</w:t>
            </w:r>
            <w:r>
              <w:rPr>
                <w:sz w:val="28"/>
              </w:rPr>
              <w:tab/>
              <w:t>недели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A27BFE" w:rsidRDefault="00A27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00" w:type="dxa"/>
            <w:tcBorders>
              <w:top w:val="nil"/>
              <w:bottom w:val="nil"/>
            </w:tcBorders>
          </w:tcPr>
          <w:p w:rsidR="00A27BFE" w:rsidRDefault="00A27BFE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</w:tc>
      </w:tr>
      <w:tr w:rsidR="00A27BFE">
        <w:trPr>
          <w:trHeight w:val="322"/>
        </w:trPr>
        <w:tc>
          <w:tcPr>
            <w:tcW w:w="6186" w:type="dxa"/>
            <w:tcBorders>
              <w:top w:val="nil"/>
            </w:tcBorders>
          </w:tcPr>
          <w:p w:rsidR="00A27BFE" w:rsidRDefault="00A27BFE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здоровья,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</w:tc>
        <w:tc>
          <w:tcPr>
            <w:tcW w:w="1580" w:type="dxa"/>
            <w:tcBorders>
              <w:top w:val="nil"/>
            </w:tcBorders>
          </w:tcPr>
          <w:p w:rsidR="00A27BFE" w:rsidRDefault="00A27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00" w:type="dxa"/>
            <w:tcBorders>
              <w:top w:val="nil"/>
            </w:tcBorders>
          </w:tcPr>
          <w:p w:rsidR="00A27BFE" w:rsidRDefault="00A27BFE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секций</w:t>
            </w:r>
          </w:p>
        </w:tc>
      </w:tr>
      <w:tr w:rsidR="00A27BFE">
        <w:trPr>
          <w:trHeight w:val="320"/>
        </w:trPr>
        <w:tc>
          <w:tcPr>
            <w:tcW w:w="6186" w:type="dxa"/>
            <w:tcBorders>
              <w:bottom w:val="nil"/>
            </w:tcBorders>
          </w:tcPr>
          <w:p w:rsidR="00A27BFE" w:rsidRDefault="00A27BFE">
            <w:pPr>
              <w:pStyle w:val="TableParagraph"/>
              <w:tabs>
                <w:tab w:val="left" w:pos="1648"/>
                <w:tab w:val="left" w:pos="2035"/>
                <w:tab w:val="left" w:pos="4007"/>
              </w:tabs>
              <w:spacing w:line="300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вариативность</w:t>
            </w:r>
            <w:r>
              <w:rPr>
                <w:sz w:val="28"/>
              </w:rPr>
              <w:tab/>
              <w:t>дополнительного</w:t>
            </w:r>
          </w:p>
        </w:tc>
        <w:tc>
          <w:tcPr>
            <w:tcW w:w="1580" w:type="dxa"/>
            <w:tcBorders>
              <w:bottom w:val="nil"/>
            </w:tcBorders>
          </w:tcPr>
          <w:p w:rsidR="00A27BFE" w:rsidRDefault="00A27BFE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Регулярно</w:t>
            </w:r>
          </w:p>
        </w:tc>
        <w:tc>
          <w:tcPr>
            <w:tcW w:w="2300" w:type="dxa"/>
            <w:tcBorders>
              <w:bottom w:val="nil"/>
            </w:tcBorders>
          </w:tcPr>
          <w:p w:rsidR="00A27BFE" w:rsidRDefault="00A27BFE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</w:tc>
      </w:tr>
      <w:tr w:rsidR="00A27BFE">
        <w:trPr>
          <w:trHeight w:val="321"/>
        </w:trPr>
        <w:tc>
          <w:tcPr>
            <w:tcW w:w="6186" w:type="dxa"/>
            <w:tcBorders>
              <w:top w:val="nil"/>
              <w:bottom w:val="nil"/>
            </w:tcBorders>
          </w:tcPr>
          <w:p w:rsidR="00A27BFE" w:rsidRDefault="00A27BF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A27BFE" w:rsidRDefault="00A27BFE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</w:p>
        </w:tc>
        <w:tc>
          <w:tcPr>
            <w:tcW w:w="2300" w:type="dxa"/>
            <w:tcBorders>
              <w:top w:val="nil"/>
              <w:bottom w:val="nil"/>
            </w:tcBorders>
          </w:tcPr>
          <w:p w:rsidR="00A27BFE" w:rsidRDefault="00A27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A27BFE">
        <w:trPr>
          <w:trHeight w:val="322"/>
        </w:trPr>
        <w:tc>
          <w:tcPr>
            <w:tcW w:w="6186" w:type="dxa"/>
            <w:tcBorders>
              <w:top w:val="nil"/>
              <w:bottom w:val="nil"/>
            </w:tcBorders>
          </w:tcPr>
          <w:p w:rsidR="00A27BFE" w:rsidRDefault="00A27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A27BFE" w:rsidRDefault="00A27BFE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реализации</w:t>
            </w:r>
          </w:p>
        </w:tc>
        <w:tc>
          <w:tcPr>
            <w:tcW w:w="2300" w:type="dxa"/>
            <w:tcBorders>
              <w:top w:val="nil"/>
              <w:bottom w:val="nil"/>
            </w:tcBorders>
          </w:tcPr>
          <w:p w:rsidR="00A27BFE" w:rsidRDefault="00A27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A27BFE">
        <w:trPr>
          <w:trHeight w:val="323"/>
        </w:trPr>
        <w:tc>
          <w:tcPr>
            <w:tcW w:w="6186" w:type="dxa"/>
            <w:tcBorders>
              <w:top w:val="nil"/>
            </w:tcBorders>
          </w:tcPr>
          <w:p w:rsidR="00A27BFE" w:rsidRDefault="00A27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80" w:type="dxa"/>
            <w:tcBorders>
              <w:top w:val="nil"/>
            </w:tcBorders>
          </w:tcPr>
          <w:p w:rsidR="00A27BFE" w:rsidRDefault="00A27BFE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2300" w:type="dxa"/>
            <w:tcBorders>
              <w:top w:val="nil"/>
            </w:tcBorders>
          </w:tcPr>
          <w:p w:rsidR="00A27BFE" w:rsidRDefault="00A27BFE">
            <w:pPr>
              <w:pStyle w:val="TableParagraph"/>
              <w:ind w:left="0"/>
              <w:rPr>
                <w:sz w:val="24"/>
              </w:rPr>
            </w:pPr>
          </w:p>
        </w:tc>
      </w:tr>
      <w:tr w:rsidR="00A27BFE">
        <w:trPr>
          <w:trHeight w:val="320"/>
        </w:trPr>
        <w:tc>
          <w:tcPr>
            <w:tcW w:w="6186" w:type="dxa"/>
            <w:tcBorders>
              <w:bottom w:val="nil"/>
            </w:tcBorders>
          </w:tcPr>
          <w:p w:rsidR="00A27BFE" w:rsidRDefault="00A27BFE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Включение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рабочие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предметам</w:t>
            </w:r>
          </w:p>
        </w:tc>
        <w:tc>
          <w:tcPr>
            <w:tcW w:w="1580" w:type="dxa"/>
            <w:tcBorders>
              <w:bottom w:val="nil"/>
            </w:tcBorders>
          </w:tcPr>
          <w:p w:rsidR="00A27BFE" w:rsidRDefault="00A27BFE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Регулярно</w:t>
            </w:r>
          </w:p>
        </w:tc>
        <w:tc>
          <w:tcPr>
            <w:tcW w:w="2300" w:type="dxa"/>
            <w:tcBorders>
              <w:bottom w:val="nil"/>
            </w:tcBorders>
          </w:tcPr>
          <w:p w:rsidR="00A27BFE" w:rsidRDefault="00A27BFE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</w:tc>
      </w:tr>
      <w:tr w:rsidR="00A27BFE">
        <w:trPr>
          <w:trHeight w:val="321"/>
        </w:trPr>
        <w:tc>
          <w:tcPr>
            <w:tcW w:w="6186" w:type="dxa"/>
            <w:tcBorders>
              <w:top w:val="nil"/>
              <w:bottom w:val="nil"/>
            </w:tcBorders>
          </w:tcPr>
          <w:p w:rsidR="00A27BFE" w:rsidRDefault="00A27BF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уроков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олимпийского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A27BFE" w:rsidRDefault="00A27BFE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</w:p>
        </w:tc>
        <w:tc>
          <w:tcPr>
            <w:tcW w:w="2300" w:type="dxa"/>
            <w:tcBorders>
              <w:top w:val="nil"/>
              <w:bottom w:val="nil"/>
            </w:tcBorders>
          </w:tcPr>
          <w:p w:rsidR="00A27BFE" w:rsidRDefault="00A27BFE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Учитель</w:t>
            </w:r>
          </w:p>
        </w:tc>
      </w:tr>
      <w:tr w:rsidR="00A27BFE">
        <w:trPr>
          <w:trHeight w:val="321"/>
        </w:trPr>
        <w:tc>
          <w:tcPr>
            <w:tcW w:w="6186" w:type="dxa"/>
            <w:tcBorders>
              <w:top w:val="nil"/>
              <w:bottom w:val="nil"/>
            </w:tcBorders>
          </w:tcPr>
          <w:p w:rsidR="00A27BFE" w:rsidRDefault="00A27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A27BFE" w:rsidRDefault="00A27BFE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реализации</w:t>
            </w:r>
          </w:p>
        </w:tc>
        <w:tc>
          <w:tcPr>
            <w:tcW w:w="2300" w:type="dxa"/>
            <w:tcBorders>
              <w:top w:val="nil"/>
              <w:bottom w:val="nil"/>
            </w:tcBorders>
          </w:tcPr>
          <w:p w:rsidR="00A27BFE" w:rsidRDefault="00A27BFE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физической</w:t>
            </w:r>
          </w:p>
        </w:tc>
      </w:tr>
      <w:tr w:rsidR="00A27BFE">
        <w:trPr>
          <w:trHeight w:val="322"/>
        </w:trPr>
        <w:tc>
          <w:tcPr>
            <w:tcW w:w="6186" w:type="dxa"/>
            <w:tcBorders>
              <w:top w:val="nil"/>
              <w:bottom w:val="nil"/>
            </w:tcBorders>
          </w:tcPr>
          <w:p w:rsidR="00A27BFE" w:rsidRDefault="00A27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A27BFE" w:rsidRDefault="00A27BFE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2300" w:type="dxa"/>
            <w:tcBorders>
              <w:top w:val="nil"/>
              <w:bottom w:val="nil"/>
            </w:tcBorders>
          </w:tcPr>
          <w:p w:rsidR="00A27BFE" w:rsidRDefault="00A27BFE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культуры</w:t>
            </w:r>
          </w:p>
        </w:tc>
      </w:tr>
      <w:tr w:rsidR="00A27BFE">
        <w:trPr>
          <w:trHeight w:val="322"/>
        </w:trPr>
        <w:tc>
          <w:tcPr>
            <w:tcW w:w="6186" w:type="dxa"/>
            <w:tcBorders>
              <w:top w:val="nil"/>
              <w:bottom w:val="nil"/>
            </w:tcBorders>
          </w:tcPr>
          <w:p w:rsidR="00A27BFE" w:rsidRDefault="00A27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A27BFE" w:rsidRDefault="00A27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00" w:type="dxa"/>
            <w:tcBorders>
              <w:top w:val="nil"/>
              <w:bottom w:val="nil"/>
            </w:tcBorders>
          </w:tcPr>
          <w:p w:rsidR="00A27BFE" w:rsidRDefault="00A27BFE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A27BFE">
        <w:trPr>
          <w:trHeight w:val="323"/>
        </w:trPr>
        <w:tc>
          <w:tcPr>
            <w:tcW w:w="6186" w:type="dxa"/>
            <w:tcBorders>
              <w:top w:val="nil"/>
            </w:tcBorders>
          </w:tcPr>
          <w:p w:rsidR="00A27BFE" w:rsidRDefault="00A27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80" w:type="dxa"/>
            <w:tcBorders>
              <w:top w:val="nil"/>
            </w:tcBorders>
          </w:tcPr>
          <w:p w:rsidR="00A27BFE" w:rsidRDefault="00A27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00" w:type="dxa"/>
            <w:tcBorders>
              <w:top w:val="nil"/>
            </w:tcBorders>
          </w:tcPr>
          <w:p w:rsidR="00A27BFE" w:rsidRDefault="00A27BFE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секций</w:t>
            </w:r>
          </w:p>
        </w:tc>
      </w:tr>
    </w:tbl>
    <w:p w:rsidR="00A27BFE" w:rsidRDefault="00A27BFE">
      <w:pPr>
        <w:spacing w:line="303" w:lineRule="exact"/>
        <w:rPr>
          <w:sz w:val="28"/>
        </w:rPr>
        <w:sectPr w:rsidR="00A27BFE">
          <w:pgSz w:w="11910" w:h="16840"/>
          <w:pgMar w:top="720" w:right="300" w:bottom="960" w:left="660" w:header="0" w:footer="699" w:gutter="0"/>
          <w:cols w:space="720"/>
        </w:sectPr>
      </w:pPr>
    </w:p>
    <w:tbl>
      <w:tblPr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86"/>
        <w:gridCol w:w="1580"/>
        <w:gridCol w:w="2300"/>
      </w:tblGrid>
      <w:tr w:rsidR="00A27BFE">
        <w:trPr>
          <w:trHeight w:val="320"/>
        </w:trPr>
        <w:tc>
          <w:tcPr>
            <w:tcW w:w="6186" w:type="dxa"/>
            <w:tcBorders>
              <w:bottom w:val="nil"/>
            </w:tcBorders>
          </w:tcPr>
          <w:p w:rsidR="00A27BFE" w:rsidRDefault="00A27BFE">
            <w:pPr>
              <w:pStyle w:val="TableParagraph"/>
              <w:tabs>
                <w:tab w:val="left" w:pos="1923"/>
                <w:tab w:val="left" w:pos="4409"/>
                <w:tab w:val="left" w:pos="5856"/>
              </w:tabs>
              <w:spacing w:line="300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  <w:t>образовательного</w:t>
            </w:r>
            <w:r>
              <w:rPr>
                <w:sz w:val="28"/>
              </w:rPr>
              <w:tab/>
              <w:t>процесса</w:t>
            </w:r>
            <w:r>
              <w:rPr>
                <w:sz w:val="28"/>
              </w:rPr>
              <w:tab/>
              <w:t>с</w:t>
            </w:r>
          </w:p>
        </w:tc>
        <w:tc>
          <w:tcPr>
            <w:tcW w:w="1580" w:type="dxa"/>
            <w:tcBorders>
              <w:bottom w:val="nil"/>
            </w:tcBorders>
          </w:tcPr>
          <w:p w:rsidR="00A27BFE" w:rsidRDefault="00A27BFE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Регулярно</w:t>
            </w:r>
          </w:p>
        </w:tc>
        <w:tc>
          <w:tcPr>
            <w:tcW w:w="2300" w:type="dxa"/>
            <w:tcBorders>
              <w:bottom w:val="nil"/>
            </w:tcBorders>
          </w:tcPr>
          <w:p w:rsidR="00A27BFE" w:rsidRDefault="00A27BFE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</w:tc>
      </w:tr>
      <w:tr w:rsidR="00A27BFE">
        <w:trPr>
          <w:trHeight w:val="322"/>
        </w:trPr>
        <w:tc>
          <w:tcPr>
            <w:tcW w:w="6186" w:type="dxa"/>
            <w:tcBorders>
              <w:top w:val="nil"/>
              <w:bottom w:val="nil"/>
            </w:tcBorders>
          </w:tcPr>
          <w:p w:rsidR="00A27BFE" w:rsidRDefault="00A27BFE">
            <w:pPr>
              <w:pStyle w:val="TableParagraph"/>
              <w:spacing w:line="303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одаренными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предметной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A27BFE" w:rsidRDefault="00A27BFE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</w:p>
        </w:tc>
        <w:tc>
          <w:tcPr>
            <w:tcW w:w="2300" w:type="dxa"/>
            <w:tcBorders>
              <w:top w:val="nil"/>
              <w:bottom w:val="nil"/>
            </w:tcBorders>
          </w:tcPr>
          <w:p w:rsidR="00A27BFE" w:rsidRDefault="00A27BFE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Учитель</w:t>
            </w:r>
          </w:p>
        </w:tc>
      </w:tr>
      <w:tr w:rsidR="00A27BFE">
        <w:trPr>
          <w:trHeight w:val="322"/>
        </w:trPr>
        <w:tc>
          <w:tcPr>
            <w:tcW w:w="6186" w:type="dxa"/>
            <w:tcBorders>
              <w:top w:val="nil"/>
              <w:bottom w:val="nil"/>
            </w:tcBorders>
          </w:tcPr>
          <w:p w:rsidR="00A27BFE" w:rsidRDefault="00A27BFE">
            <w:pPr>
              <w:pStyle w:val="TableParagraph"/>
              <w:spacing w:line="303" w:lineRule="exact"/>
              <w:ind w:left="10" w:right="98"/>
              <w:jc w:val="center"/>
              <w:rPr>
                <w:sz w:val="28"/>
              </w:rPr>
            </w:pPr>
            <w:r>
              <w:rPr>
                <w:sz w:val="28"/>
              </w:rPr>
              <w:t>Олимпиаде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A27BFE" w:rsidRDefault="00A27BFE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реализации</w:t>
            </w:r>
          </w:p>
        </w:tc>
        <w:tc>
          <w:tcPr>
            <w:tcW w:w="2300" w:type="dxa"/>
            <w:tcBorders>
              <w:top w:val="nil"/>
              <w:bottom w:val="nil"/>
            </w:tcBorders>
          </w:tcPr>
          <w:p w:rsidR="00A27BFE" w:rsidRDefault="00A27BFE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физической</w:t>
            </w:r>
          </w:p>
        </w:tc>
      </w:tr>
      <w:tr w:rsidR="00A27BFE">
        <w:trPr>
          <w:trHeight w:val="322"/>
        </w:trPr>
        <w:tc>
          <w:tcPr>
            <w:tcW w:w="6186" w:type="dxa"/>
            <w:tcBorders>
              <w:top w:val="nil"/>
            </w:tcBorders>
          </w:tcPr>
          <w:p w:rsidR="00A27BFE" w:rsidRDefault="00A27B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80" w:type="dxa"/>
            <w:tcBorders>
              <w:top w:val="nil"/>
            </w:tcBorders>
          </w:tcPr>
          <w:p w:rsidR="00A27BFE" w:rsidRDefault="00A27BFE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2300" w:type="dxa"/>
            <w:tcBorders>
              <w:top w:val="nil"/>
            </w:tcBorders>
          </w:tcPr>
          <w:p w:rsidR="00A27BFE" w:rsidRDefault="00A27BFE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культуры</w:t>
            </w:r>
          </w:p>
        </w:tc>
      </w:tr>
    </w:tbl>
    <w:p w:rsidR="00A27BFE" w:rsidRDefault="00A27BFE">
      <w:pPr>
        <w:pStyle w:val="BodyText"/>
        <w:ind w:left="0"/>
        <w:rPr>
          <w:b/>
          <w:sz w:val="20"/>
        </w:rPr>
      </w:pPr>
    </w:p>
    <w:p w:rsidR="00A27BFE" w:rsidRDefault="00A27BFE">
      <w:pPr>
        <w:pStyle w:val="BodyText"/>
        <w:spacing w:before="10"/>
        <w:ind w:left="0"/>
        <w:rPr>
          <w:b/>
          <w:sz w:val="27"/>
        </w:rPr>
      </w:pPr>
    </w:p>
    <w:p w:rsidR="00A27BFE" w:rsidRDefault="00A27BFE">
      <w:pPr>
        <w:pStyle w:val="Heading1"/>
        <w:spacing w:before="89"/>
        <w:ind w:right="692"/>
        <w:jc w:val="center"/>
      </w:pPr>
      <w:r>
        <w:t>План</w:t>
      </w:r>
      <w:r>
        <w:rPr>
          <w:spacing w:val="-6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A27BFE" w:rsidRDefault="00A27BFE">
      <w:pPr>
        <w:pStyle w:val="BodyText"/>
        <w:spacing w:before="3" w:after="1"/>
        <w:ind w:left="0"/>
        <w:rPr>
          <w:b/>
        </w:rPr>
      </w:pPr>
    </w:p>
    <w:tbl>
      <w:tblPr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39"/>
        <w:gridCol w:w="1844"/>
        <w:gridCol w:w="2127"/>
      </w:tblGrid>
      <w:tr w:rsidR="00A27BFE">
        <w:trPr>
          <w:trHeight w:val="642"/>
        </w:trPr>
        <w:tc>
          <w:tcPr>
            <w:tcW w:w="6239" w:type="dxa"/>
          </w:tcPr>
          <w:p w:rsidR="00A27BFE" w:rsidRDefault="00A27BFE">
            <w:pPr>
              <w:pStyle w:val="TableParagraph"/>
              <w:spacing w:line="320" w:lineRule="exact"/>
              <w:ind w:left="1632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844" w:type="dxa"/>
          </w:tcPr>
          <w:p w:rsidR="00A27BFE" w:rsidRDefault="00A27BFE">
            <w:pPr>
              <w:pStyle w:val="TableParagraph"/>
              <w:spacing w:line="322" w:lineRule="exact"/>
              <w:ind w:left="184" w:right="157" w:firstLine="327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  <w:tc>
          <w:tcPr>
            <w:tcW w:w="2127" w:type="dxa"/>
          </w:tcPr>
          <w:p w:rsidR="00A27BFE" w:rsidRDefault="00A27BFE">
            <w:pPr>
              <w:pStyle w:val="TableParagraph"/>
              <w:spacing w:line="322" w:lineRule="exact"/>
              <w:ind w:left="1000" w:right="112" w:hanging="862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</w:t>
            </w:r>
          </w:p>
        </w:tc>
      </w:tr>
      <w:tr w:rsidR="00A27BFE">
        <w:trPr>
          <w:trHeight w:val="3863"/>
        </w:trPr>
        <w:tc>
          <w:tcPr>
            <w:tcW w:w="6239" w:type="dxa"/>
          </w:tcPr>
          <w:p w:rsidR="00A27BFE" w:rsidRDefault="00A27BF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базе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организовать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следующих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спортивных секций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 кружков:</w:t>
            </w:r>
          </w:p>
          <w:p w:rsidR="00A27BFE" w:rsidRDefault="00A27BFE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«Волейбол»</w:t>
            </w:r>
          </w:p>
          <w:p w:rsidR="00A27BFE" w:rsidRDefault="00A27BF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«Баскетбол»</w:t>
            </w:r>
          </w:p>
          <w:p w:rsidR="00A27BFE" w:rsidRDefault="00A27BF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«Настольный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теннис»</w:t>
            </w:r>
          </w:p>
          <w:p w:rsidR="00A27BFE" w:rsidRDefault="00A27BF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«Футбол»</w:t>
            </w:r>
          </w:p>
          <w:p w:rsidR="00A27BFE" w:rsidRDefault="00A27BF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«Меткий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стрелок»</w:t>
            </w:r>
          </w:p>
          <w:p w:rsidR="00A27BFE" w:rsidRDefault="00A27BF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«Лыжные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гонки»</w:t>
            </w:r>
          </w:p>
          <w:p w:rsidR="00A27BFE" w:rsidRDefault="00A27BF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 xml:space="preserve"> «ОФП»</w:t>
            </w:r>
          </w:p>
          <w:p w:rsidR="00A27BFE" w:rsidRDefault="00A27BFE">
            <w:pPr>
              <w:pStyle w:val="TableParagraph"/>
              <w:spacing w:line="322" w:lineRule="exact"/>
              <w:ind w:right="3706"/>
              <w:rPr>
                <w:sz w:val="28"/>
              </w:rPr>
            </w:pPr>
            <w:r>
              <w:rPr>
                <w:sz w:val="28"/>
              </w:rPr>
              <w:t>«Шахматы»</w:t>
            </w:r>
            <w:r>
              <w:rPr>
                <w:spacing w:val="-67"/>
                <w:sz w:val="28"/>
              </w:rPr>
              <w:t xml:space="preserve"> </w:t>
            </w:r>
          </w:p>
        </w:tc>
        <w:tc>
          <w:tcPr>
            <w:tcW w:w="1844" w:type="dxa"/>
          </w:tcPr>
          <w:p w:rsidR="00A27BFE" w:rsidRDefault="00A27BFE">
            <w:pPr>
              <w:pStyle w:val="TableParagraph"/>
              <w:spacing w:line="314" w:lineRule="exact"/>
              <w:ind w:left="107" w:right="98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127" w:type="dxa"/>
          </w:tcPr>
          <w:p w:rsidR="00A27BFE" w:rsidRDefault="00A27BFE">
            <w:pPr>
              <w:pStyle w:val="TableParagraph"/>
              <w:ind w:left="112" w:right="102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секций,</w:t>
            </w:r>
          </w:p>
          <w:p w:rsidR="00A27BFE" w:rsidRDefault="00A27BFE">
            <w:pPr>
              <w:pStyle w:val="TableParagraph"/>
              <w:ind w:left="112" w:right="102"/>
              <w:jc w:val="center"/>
              <w:rPr>
                <w:sz w:val="28"/>
              </w:rPr>
            </w:pPr>
            <w:r>
              <w:rPr>
                <w:sz w:val="28"/>
              </w:rPr>
              <w:t>кружков</w:t>
            </w:r>
          </w:p>
        </w:tc>
      </w:tr>
      <w:tr w:rsidR="00A27BFE">
        <w:trPr>
          <w:trHeight w:val="967"/>
        </w:trPr>
        <w:tc>
          <w:tcPr>
            <w:tcW w:w="6239" w:type="dxa"/>
          </w:tcPr>
          <w:p w:rsidR="00A27BFE" w:rsidRDefault="00A27BFE">
            <w:pPr>
              <w:pStyle w:val="TableParagraph"/>
              <w:tabs>
                <w:tab w:val="left" w:pos="5714"/>
              </w:tabs>
              <w:ind w:right="99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физкультминутки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утомления,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нарушения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осанки,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гимнастики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</w:p>
          <w:p w:rsidR="00A27BFE" w:rsidRDefault="00A27BF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глаз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чтению,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математике.</w:t>
            </w:r>
          </w:p>
        </w:tc>
        <w:tc>
          <w:tcPr>
            <w:tcW w:w="1844" w:type="dxa"/>
          </w:tcPr>
          <w:p w:rsidR="00A27BFE" w:rsidRDefault="00A27BFE">
            <w:pPr>
              <w:pStyle w:val="TableParagraph"/>
              <w:spacing w:line="315" w:lineRule="exact"/>
              <w:ind w:left="107" w:right="100"/>
              <w:jc w:val="center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127" w:type="dxa"/>
          </w:tcPr>
          <w:p w:rsidR="00A27BFE" w:rsidRDefault="00A27BFE">
            <w:pPr>
              <w:pStyle w:val="TableParagraph"/>
              <w:ind w:left="419" w:right="393" w:firstLine="139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начальных</w:t>
            </w:r>
          </w:p>
          <w:p w:rsidR="00A27BFE" w:rsidRDefault="00A27BFE">
            <w:pPr>
              <w:pStyle w:val="TableParagraph"/>
              <w:spacing w:line="308" w:lineRule="exact"/>
              <w:ind w:left="602"/>
              <w:rPr>
                <w:sz w:val="28"/>
              </w:rPr>
            </w:pPr>
            <w:r>
              <w:rPr>
                <w:sz w:val="28"/>
              </w:rPr>
              <w:t>классов</w:t>
            </w:r>
          </w:p>
        </w:tc>
      </w:tr>
      <w:tr w:rsidR="00A27BFE">
        <w:trPr>
          <w:trHeight w:val="1055"/>
        </w:trPr>
        <w:tc>
          <w:tcPr>
            <w:tcW w:w="6239" w:type="dxa"/>
          </w:tcPr>
          <w:p w:rsidR="00A27BFE" w:rsidRDefault="00A27BFE">
            <w:pPr>
              <w:pStyle w:val="TableParagraph"/>
              <w:ind w:right="93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«Пятиминутки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здоровья»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1-4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классах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1844" w:type="dxa"/>
          </w:tcPr>
          <w:p w:rsidR="00A27BFE" w:rsidRDefault="00A27BFE">
            <w:pPr>
              <w:pStyle w:val="TableParagraph"/>
              <w:spacing w:line="315" w:lineRule="exact"/>
              <w:ind w:left="107" w:right="100"/>
              <w:jc w:val="center"/>
              <w:rPr>
                <w:sz w:val="28"/>
              </w:rPr>
            </w:pPr>
            <w:r>
              <w:rPr>
                <w:sz w:val="28"/>
              </w:rPr>
              <w:t>Еженедельно</w:t>
            </w:r>
          </w:p>
        </w:tc>
        <w:tc>
          <w:tcPr>
            <w:tcW w:w="2127" w:type="dxa"/>
          </w:tcPr>
          <w:p w:rsidR="00A27BFE" w:rsidRDefault="00A27BFE">
            <w:pPr>
              <w:pStyle w:val="TableParagraph"/>
              <w:ind w:left="112" w:right="104"/>
              <w:jc w:val="center"/>
              <w:rPr>
                <w:sz w:val="28"/>
              </w:rPr>
            </w:pPr>
            <w:r>
              <w:rPr>
                <w:sz w:val="28"/>
              </w:rPr>
              <w:t>Члены детского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</w:p>
          <w:p w:rsidR="00A27BFE" w:rsidRDefault="00A27BFE">
            <w:pPr>
              <w:pStyle w:val="TableParagraph"/>
              <w:spacing w:line="321" w:lineRule="exact"/>
              <w:ind w:right="104"/>
              <w:jc w:val="center"/>
              <w:rPr>
                <w:sz w:val="28"/>
              </w:rPr>
            </w:pPr>
            <w:r>
              <w:rPr>
                <w:sz w:val="28"/>
              </w:rPr>
              <w:t>«Радуга»</w:t>
            </w:r>
          </w:p>
        </w:tc>
      </w:tr>
      <w:tr w:rsidR="00A27BFE">
        <w:trPr>
          <w:trHeight w:val="3864"/>
        </w:trPr>
        <w:tc>
          <w:tcPr>
            <w:tcW w:w="6239" w:type="dxa"/>
          </w:tcPr>
          <w:p w:rsidR="00A27BFE" w:rsidRDefault="00A27BFE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Провести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учащимися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цикл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ППБ,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</w:p>
          <w:p w:rsidR="00A27BFE" w:rsidRDefault="00A27BFE">
            <w:pPr>
              <w:pStyle w:val="TableParagraph"/>
              <w:numPr>
                <w:ilvl w:val="0"/>
                <w:numId w:val="8"/>
              </w:numPr>
              <w:tabs>
                <w:tab w:val="left" w:pos="272"/>
              </w:tabs>
              <w:spacing w:line="321" w:lineRule="exact"/>
              <w:ind w:left="271"/>
              <w:jc w:val="both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пользования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электроприборами;</w:t>
            </w:r>
          </w:p>
          <w:p w:rsidR="00A27BFE" w:rsidRDefault="00A27BFE">
            <w:pPr>
              <w:pStyle w:val="TableParagraph"/>
              <w:numPr>
                <w:ilvl w:val="0"/>
                <w:numId w:val="8"/>
              </w:numPr>
              <w:tabs>
                <w:tab w:val="left" w:pos="272"/>
              </w:tabs>
              <w:spacing w:line="322" w:lineRule="exact"/>
              <w:ind w:left="271"/>
              <w:jc w:val="both"/>
              <w:rPr>
                <w:sz w:val="28"/>
              </w:rPr>
            </w:pPr>
            <w:r>
              <w:rPr>
                <w:sz w:val="28"/>
              </w:rPr>
              <w:t>Взрывоопасными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предметами;</w:t>
            </w:r>
          </w:p>
          <w:p w:rsidR="00A27BFE" w:rsidRDefault="00A27BFE">
            <w:pPr>
              <w:pStyle w:val="TableParagraph"/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-Правила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водоѐма;</w:t>
            </w:r>
          </w:p>
          <w:p w:rsidR="00A27BFE" w:rsidRDefault="00A27BFE">
            <w:pPr>
              <w:pStyle w:val="TableParagraph"/>
              <w:numPr>
                <w:ilvl w:val="0"/>
                <w:numId w:val="8"/>
              </w:numPr>
              <w:tabs>
                <w:tab w:val="left" w:pos="272"/>
              </w:tabs>
              <w:spacing w:line="322" w:lineRule="exact"/>
              <w:ind w:left="271"/>
              <w:jc w:val="both"/>
              <w:rPr>
                <w:sz w:val="28"/>
              </w:rPr>
            </w:pPr>
            <w:r>
              <w:rPr>
                <w:sz w:val="28"/>
              </w:rPr>
              <w:t>Осторожно!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Гололѐд!</w:t>
            </w:r>
          </w:p>
          <w:p w:rsidR="00A27BFE" w:rsidRDefault="00A27BFE">
            <w:pPr>
              <w:pStyle w:val="TableParagraph"/>
              <w:numPr>
                <w:ilvl w:val="0"/>
                <w:numId w:val="8"/>
              </w:numPr>
              <w:tabs>
                <w:tab w:val="left" w:pos="272"/>
              </w:tabs>
              <w:ind w:left="271"/>
              <w:jc w:val="both"/>
              <w:rPr>
                <w:sz w:val="28"/>
              </w:rPr>
            </w:pPr>
            <w:r>
              <w:rPr>
                <w:sz w:val="28"/>
              </w:rPr>
              <w:t>Берегись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простудных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заболеваний;</w:t>
            </w:r>
          </w:p>
          <w:p w:rsidR="00A27BFE" w:rsidRDefault="00A27BFE">
            <w:pPr>
              <w:pStyle w:val="TableParagraph"/>
              <w:numPr>
                <w:ilvl w:val="0"/>
                <w:numId w:val="8"/>
              </w:numPr>
              <w:tabs>
                <w:tab w:val="left" w:pos="735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медицинская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обморожениях, солнечном ударе, укусе ядовитых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насекомых и животных, -</w:t>
            </w:r>
          </w:p>
          <w:p w:rsidR="00A27BFE" w:rsidRDefault="00A27BFE">
            <w:pPr>
              <w:pStyle w:val="TableParagraph"/>
              <w:numPr>
                <w:ilvl w:val="0"/>
                <w:numId w:val="8"/>
              </w:numPr>
              <w:tabs>
                <w:tab w:val="left" w:pos="272"/>
              </w:tabs>
              <w:spacing w:line="321" w:lineRule="exact"/>
              <w:ind w:left="271"/>
              <w:jc w:val="both"/>
              <w:rPr>
                <w:sz w:val="28"/>
              </w:rPr>
            </w:pPr>
            <w:r>
              <w:rPr>
                <w:sz w:val="28"/>
              </w:rPr>
              <w:t>Отравление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ядовитыми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растениями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грибами;</w:t>
            </w:r>
          </w:p>
          <w:p w:rsidR="00A27BFE" w:rsidRDefault="00A27BFE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-Оказание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утопающему</w:t>
            </w:r>
          </w:p>
        </w:tc>
        <w:tc>
          <w:tcPr>
            <w:tcW w:w="1844" w:type="dxa"/>
          </w:tcPr>
          <w:p w:rsidR="00A27BFE" w:rsidRDefault="00A27BFE">
            <w:pPr>
              <w:pStyle w:val="TableParagraph"/>
              <w:ind w:left="237" w:right="177" w:hanging="36"/>
              <w:rPr>
                <w:sz w:val="28"/>
              </w:rPr>
            </w:pPr>
            <w:r>
              <w:rPr>
                <w:sz w:val="28"/>
              </w:rPr>
              <w:t>Регулярно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  <w:p w:rsidR="00A27BFE" w:rsidRDefault="00A27BFE">
            <w:pPr>
              <w:pStyle w:val="TableParagraph"/>
              <w:spacing w:line="321" w:lineRule="exact"/>
              <w:ind w:left="218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2127" w:type="dxa"/>
          </w:tcPr>
          <w:p w:rsidR="00A27BFE" w:rsidRDefault="00A27BFE">
            <w:pPr>
              <w:pStyle w:val="TableParagraph"/>
              <w:ind w:left="234" w:right="218" w:firstLine="244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  <w:p w:rsidR="00A27BFE" w:rsidRDefault="00A27BFE">
            <w:pPr>
              <w:pStyle w:val="TableParagraph"/>
              <w:spacing w:line="321" w:lineRule="exact"/>
              <w:ind w:left="597"/>
              <w:rPr>
                <w:sz w:val="28"/>
              </w:rPr>
            </w:pPr>
            <w:r>
              <w:rPr>
                <w:sz w:val="28"/>
              </w:rPr>
              <w:t>1-11 кл.</w:t>
            </w:r>
          </w:p>
        </w:tc>
      </w:tr>
      <w:tr w:rsidR="00A27BFE">
        <w:trPr>
          <w:trHeight w:val="1934"/>
        </w:trPr>
        <w:tc>
          <w:tcPr>
            <w:tcW w:w="6239" w:type="dxa"/>
          </w:tcPr>
          <w:p w:rsidR="00A27BFE" w:rsidRDefault="00A27BFE">
            <w:pPr>
              <w:pStyle w:val="TableParagraph"/>
              <w:spacing w:line="317" w:lineRule="exact"/>
              <w:ind w:left="177"/>
              <w:rPr>
                <w:sz w:val="28"/>
              </w:rPr>
            </w:pPr>
            <w:r>
              <w:rPr>
                <w:sz w:val="28"/>
              </w:rPr>
              <w:t>Провести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часы,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беседы,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инструктажи</w:t>
            </w:r>
          </w:p>
          <w:p w:rsidR="00A27BFE" w:rsidRDefault="00A27BF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каникулах»</w:t>
            </w:r>
          </w:p>
        </w:tc>
        <w:tc>
          <w:tcPr>
            <w:tcW w:w="1844" w:type="dxa"/>
          </w:tcPr>
          <w:p w:rsidR="00A27BFE" w:rsidRDefault="00A27BFE">
            <w:pPr>
              <w:pStyle w:val="TableParagraph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Ежегодно,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</w:p>
          <w:p w:rsidR="00A27BFE" w:rsidRDefault="00A27BFE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каникул</w:t>
            </w:r>
          </w:p>
        </w:tc>
        <w:tc>
          <w:tcPr>
            <w:tcW w:w="2127" w:type="dxa"/>
          </w:tcPr>
          <w:p w:rsidR="00A27BFE" w:rsidRDefault="00A27BFE">
            <w:pPr>
              <w:pStyle w:val="TableParagraph"/>
              <w:ind w:left="234" w:right="218" w:firstLine="244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  <w:p w:rsidR="00A27BFE" w:rsidRDefault="00A27BFE">
            <w:pPr>
              <w:pStyle w:val="TableParagraph"/>
              <w:spacing w:line="321" w:lineRule="exact"/>
              <w:ind w:left="597"/>
              <w:rPr>
                <w:sz w:val="28"/>
              </w:rPr>
            </w:pPr>
            <w:r>
              <w:rPr>
                <w:sz w:val="28"/>
              </w:rPr>
              <w:t>1-11 кл.</w:t>
            </w:r>
          </w:p>
          <w:p w:rsidR="00A27BFE" w:rsidRDefault="00A27BFE">
            <w:pPr>
              <w:pStyle w:val="TableParagraph"/>
              <w:ind w:left="333" w:right="91" w:hanging="214"/>
              <w:rPr>
                <w:sz w:val="28"/>
              </w:rPr>
            </w:pPr>
            <w:r>
              <w:rPr>
                <w:sz w:val="28"/>
              </w:rPr>
              <w:t>Преподаватель-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организатор</w:t>
            </w:r>
          </w:p>
          <w:p w:rsidR="00A27BFE" w:rsidRDefault="00A27BFE">
            <w:pPr>
              <w:pStyle w:val="TableParagraph"/>
              <w:spacing w:line="311" w:lineRule="exact"/>
              <w:ind w:left="112" w:right="104"/>
              <w:jc w:val="center"/>
              <w:rPr>
                <w:sz w:val="28"/>
              </w:rPr>
            </w:pPr>
            <w:r>
              <w:rPr>
                <w:sz w:val="28"/>
              </w:rPr>
              <w:t>ОБЖ</w:t>
            </w:r>
          </w:p>
        </w:tc>
      </w:tr>
    </w:tbl>
    <w:p w:rsidR="00A27BFE" w:rsidRDefault="00A27BFE">
      <w:pPr>
        <w:spacing w:line="311" w:lineRule="exact"/>
        <w:jc w:val="center"/>
        <w:rPr>
          <w:sz w:val="28"/>
        </w:rPr>
        <w:sectPr w:rsidR="00A27BFE">
          <w:pgSz w:w="11910" w:h="16840"/>
          <w:pgMar w:top="720" w:right="300" w:bottom="960" w:left="660" w:header="0" w:footer="699" w:gutter="0"/>
          <w:cols w:space="720"/>
        </w:sectPr>
      </w:pPr>
    </w:p>
    <w:tbl>
      <w:tblPr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39"/>
        <w:gridCol w:w="1844"/>
        <w:gridCol w:w="2127"/>
      </w:tblGrid>
      <w:tr w:rsidR="00A27BFE">
        <w:trPr>
          <w:trHeight w:val="1932"/>
        </w:trPr>
        <w:tc>
          <w:tcPr>
            <w:tcW w:w="6239" w:type="dxa"/>
          </w:tcPr>
          <w:p w:rsidR="00A27BFE" w:rsidRDefault="00A27BF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Подготовить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провести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цикл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бесед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режиму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охране здоровья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</w:tc>
        <w:tc>
          <w:tcPr>
            <w:tcW w:w="1844" w:type="dxa"/>
          </w:tcPr>
          <w:p w:rsidR="00A27BFE" w:rsidRDefault="00A27BFE">
            <w:pPr>
              <w:pStyle w:val="TableParagraph"/>
              <w:ind w:left="237" w:right="177" w:hanging="36"/>
              <w:rPr>
                <w:sz w:val="28"/>
              </w:rPr>
            </w:pPr>
            <w:r>
              <w:rPr>
                <w:sz w:val="28"/>
              </w:rPr>
              <w:t>Регулярно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  <w:p w:rsidR="00A27BFE" w:rsidRDefault="00A27BFE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2127" w:type="dxa"/>
          </w:tcPr>
          <w:p w:rsidR="00A27BFE" w:rsidRDefault="00A27BFE">
            <w:pPr>
              <w:pStyle w:val="TableParagraph"/>
              <w:ind w:left="357" w:right="333" w:firstLine="201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A27BFE" w:rsidRDefault="00A27BFE">
            <w:pPr>
              <w:pStyle w:val="TableParagraph"/>
              <w:spacing w:line="322" w:lineRule="exact"/>
              <w:ind w:left="234" w:right="224" w:firstLine="244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1-11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</w:tr>
      <w:tr w:rsidR="00A27BFE">
        <w:trPr>
          <w:trHeight w:val="2899"/>
        </w:trPr>
        <w:tc>
          <w:tcPr>
            <w:tcW w:w="6239" w:type="dxa"/>
          </w:tcPr>
          <w:p w:rsidR="00A27BFE" w:rsidRDefault="00A27BFE">
            <w:pPr>
              <w:pStyle w:val="TableParagraph"/>
              <w:spacing w:line="242" w:lineRule="auto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Занятия физическими упражнениями и играми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продлѐнного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дня:</w:t>
            </w:r>
          </w:p>
          <w:p w:rsidR="00A27BFE" w:rsidRDefault="00A27BFE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-физкультминутки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домашнего задания</w:t>
            </w:r>
          </w:p>
          <w:p w:rsidR="00A27BFE" w:rsidRDefault="00A27BFE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-прогулки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экскурсии</w:t>
            </w:r>
          </w:p>
          <w:p w:rsidR="00A27BFE" w:rsidRDefault="00A27BFE">
            <w:pPr>
              <w:pStyle w:val="TableParagraph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-физические упражнения и игры в часы отдыха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(подвижные,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мячами и т.д.)</w:t>
            </w:r>
          </w:p>
          <w:p w:rsidR="00A27BFE" w:rsidRDefault="00A27BFE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-занятия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секциях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кружках.</w:t>
            </w:r>
          </w:p>
        </w:tc>
        <w:tc>
          <w:tcPr>
            <w:tcW w:w="1844" w:type="dxa"/>
          </w:tcPr>
          <w:p w:rsidR="00A27BFE" w:rsidRDefault="00A27BFE">
            <w:pPr>
              <w:pStyle w:val="TableParagraph"/>
              <w:ind w:left="218" w:right="208" w:hanging="2"/>
              <w:jc w:val="center"/>
              <w:rPr>
                <w:sz w:val="28"/>
              </w:rPr>
            </w:pPr>
            <w:r>
              <w:rPr>
                <w:sz w:val="28"/>
              </w:rPr>
              <w:t>Ежедневно,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2127" w:type="dxa"/>
          </w:tcPr>
          <w:p w:rsidR="00A27BFE" w:rsidRDefault="00A27BFE">
            <w:pPr>
              <w:pStyle w:val="TableParagraph"/>
              <w:spacing w:line="242" w:lineRule="auto"/>
              <w:ind w:left="784" w:right="279" w:hanging="478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ГПД</w:t>
            </w:r>
          </w:p>
          <w:p w:rsidR="00A27BFE" w:rsidRDefault="00A27BFE">
            <w:pPr>
              <w:pStyle w:val="TableParagraph"/>
              <w:ind w:left="357" w:right="333" w:firstLine="201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A27BFE">
        <w:trPr>
          <w:trHeight w:val="1610"/>
        </w:trPr>
        <w:tc>
          <w:tcPr>
            <w:tcW w:w="6239" w:type="dxa"/>
          </w:tcPr>
          <w:p w:rsidR="00A27BFE" w:rsidRDefault="00A27BFE">
            <w:pPr>
              <w:pStyle w:val="TableParagraph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листовок,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стенгазет,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олимпийскую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тематику</w:t>
            </w:r>
          </w:p>
        </w:tc>
        <w:tc>
          <w:tcPr>
            <w:tcW w:w="1844" w:type="dxa"/>
          </w:tcPr>
          <w:p w:rsidR="00A27BFE" w:rsidRDefault="00A27BFE">
            <w:pPr>
              <w:pStyle w:val="TableParagraph"/>
              <w:ind w:left="237" w:right="177" w:hanging="36"/>
              <w:rPr>
                <w:sz w:val="28"/>
              </w:rPr>
            </w:pPr>
            <w:r>
              <w:rPr>
                <w:sz w:val="28"/>
              </w:rPr>
              <w:t>Регулярно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  <w:p w:rsidR="00A27BFE" w:rsidRDefault="00A27BFE">
            <w:pPr>
              <w:pStyle w:val="TableParagraph"/>
              <w:spacing w:line="321" w:lineRule="exact"/>
              <w:ind w:left="218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2127" w:type="dxa"/>
          </w:tcPr>
          <w:p w:rsidR="00A27BFE" w:rsidRDefault="00A27BFE">
            <w:pPr>
              <w:pStyle w:val="TableParagraph"/>
              <w:ind w:left="270" w:right="263" w:firstLine="4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</w:p>
          <w:p w:rsidR="00A27BFE" w:rsidRDefault="00A27BFE">
            <w:pPr>
              <w:pStyle w:val="TableParagraph"/>
              <w:spacing w:line="324" w:lineRule="exact"/>
              <w:ind w:left="112" w:right="101"/>
              <w:jc w:val="center"/>
              <w:rPr>
                <w:sz w:val="28"/>
              </w:rPr>
            </w:pPr>
            <w:r>
              <w:rPr>
                <w:sz w:val="28"/>
              </w:rPr>
              <w:t>Старшеклассни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ков</w:t>
            </w:r>
          </w:p>
        </w:tc>
      </w:tr>
      <w:tr w:rsidR="00A27BFE">
        <w:trPr>
          <w:trHeight w:val="7729"/>
        </w:trPr>
        <w:tc>
          <w:tcPr>
            <w:tcW w:w="6239" w:type="dxa"/>
          </w:tcPr>
          <w:p w:rsidR="00A27BFE" w:rsidRDefault="00A27BF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внутришкольных</w:t>
            </w:r>
          </w:p>
          <w:p w:rsidR="00A27BFE" w:rsidRDefault="00A27BF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физкультурно-оздоровительных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мероприятий:</w:t>
            </w:r>
          </w:p>
          <w:p w:rsidR="00A27BFE" w:rsidRDefault="00A27BFE">
            <w:pPr>
              <w:pStyle w:val="TableParagraph"/>
              <w:numPr>
                <w:ilvl w:val="0"/>
                <w:numId w:val="7"/>
              </w:numPr>
              <w:tabs>
                <w:tab w:val="left" w:pos="272"/>
              </w:tabs>
              <w:ind w:right="415" w:firstLine="0"/>
              <w:rPr>
                <w:sz w:val="28"/>
              </w:rPr>
            </w:pPr>
            <w:r>
              <w:rPr>
                <w:sz w:val="28"/>
              </w:rPr>
              <w:t>Спортивные состязания «Когда мы едины, 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непобедимы!»</w:t>
            </w:r>
          </w:p>
          <w:p w:rsidR="00A27BFE" w:rsidRDefault="00A27BFE">
            <w:pPr>
              <w:pStyle w:val="TableParagraph"/>
              <w:numPr>
                <w:ilvl w:val="0"/>
                <w:numId w:val="7"/>
              </w:numPr>
              <w:tabs>
                <w:tab w:val="left" w:pos="272"/>
              </w:tabs>
              <w:spacing w:before="1"/>
              <w:ind w:right="926" w:firstLine="0"/>
              <w:rPr>
                <w:sz w:val="28"/>
              </w:rPr>
            </w:pPr>
            <w:r>
              <w:rPr>
                <w:sz w:val="28"/>
              </w:rPr>
              <w:t>Военно-спортивная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«Готов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обороне!»</w:t>
            </w:r>
          </w:p>
          <w:p w:rsidR="00A27BFE" w:rsidRDefault="00A27BFE">
            <w:pPr>
              <w:pStyle w:val="TableParagraph"/>
              <w:numPr>
                <w:ilvl w:val="0"/>
                <w:numId w:val="7"/>
              </w:numPr>
              <w:tabs>
                <w:tab w:val="left" w:pos="272"/>
              </w:tabs>
              <w:spacing w:line="321" w:lineRule="exact"/>
              <w:ind w:left="271"/>
              <w:rPr>
                <w:sz w:val="28"/>
              </w:rPr>
            </w:pPr>
            <w:r>
              <w:rPr>
                <w:sz w:val="28"/>
              </w:rPr>
              <w:t>Военно-спортивная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«Зарница»</w:t>
            </w:r>
          </w:p>
          <w:p w:rsidR="00A27BFE" w:rsidRDefault="00A27BF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-День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(осень,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зима,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лето)</w:t>
            </w:r>
          </w:p>
          <w:p w:rsidR="00A27BFE" w:rsidRDefault="00A27BFE">
            <w:pPr>
              <w:pStyle w:val="TableParagraph"/>
              <w:ind w:right="1257"/>
              <w:rPr>
                <w:sz w:val="28"/>
              </w:rPr>
            </w:pPr>
            <w:r>
              <w:rPr>
                <w:sz w:val="28"/>
              </w:rPr>
              <w:t>-Спортивный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«Готов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обороне!»</w:t>
            </w:r>
          </w:p>
          <w:p w:rsidR="00A27BFE" w:rsidRDefault="00A27BFE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-Декада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  <w:p w:rsidR="00A27BFE" w:rsidRDefault="00A27BFE">
            <w:pPr>
              <w:pStyle w:val="TableParagraph"/>
              <w:ind w:right="649"/>
              <w:rPr>
                <w:sz w:val="28"/>
              </w:rPr>
            </w:pPr>
            <w:r>
              <w:rPr>
                <w:sz w:val="28"/>
              </w:rPr>
              <w:t>-«Спорт-альтернатива пагубным привычкам»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(акция)</w:t>
            </w:r>
          </w:p>
          <w:p w:rsidR="00A27BFE" w:rsidRDefault="00A27BF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-«Малые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олимпийские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игры»</w:t>
            </w:r>
          </w:p>
          <w:p w:rsidR="00A27BFE" w:rsidRDefault="00A27BF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-«Папа,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мама,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семья»</w:t>
            </w:r>
          </w:p>
          <w:p w:rsidR="00A27BFE" w:rsidRDefault="00A27BFE">
            <w:pPr>
              <w:pStyle w:val="TableParagraph"/>
              <w:numPr>
                <w:ilvl w:val="0"/>
                <w:numId w:val="7"/>
              </w:numPr>
              <w:tabs>
                <w:tab w:val="left" w:pos="462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Встречи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знаменитостью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(интересным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гостем,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спортсменом,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тренером)</w:t>
            </w:r>
          </w:p>
          <w:p w:rsidR="00A27BFE" w:rsidRDefault="00A27BFE">
            <w:pPr>
              <w:pStyle w:val="TableParagraph"/>
              <w:numPr>
                <w:ilvl w:val="0"/>
                <w:numId w:val="7"/>
              </w:numPr>
              <w:tabs>
                <w:tab w:val="left" w:pos="442"/>
              </w:tabs>
              <w:spacing w:before="2"/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«Видеочас»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социального ролика);</w:t>
            </w:r>
          </w:p>
          <w:p w:rsidR="00A27BFE" w:rsidRDefault="00A27BFE">
            <w:pPr>
              <w:pStyle w:val="TableParagraph"/>
              <w:numPr>
                <w:ilvl w:val="0"/>
                <w:numId w:val="7"/>
              </w:numPr>
              <w:tabs>
                <w:tab w:val="left" w:pos="373"/>
              </w:tabs>
              <w:spacing w:line="322" w:lineRule="exact"/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Интеллектуальные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клуба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«Здоровейка»,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позволяющие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проблематике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здорового образа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 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844" w:type="dxa"/>
          </w:tcPr>
          <w:p w:rsidR="00A27BFE" w:rsidRDefault="00A27BFE">
            <w:pPr>
              <w:pStyle w:val="TableParagraph"/>
              <w:spacing w:line="311" w:lineRule="exact"/>
              <w:ind w:left="333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2127" w:type="dxa"/>
          </w:tcPr>
          <w:p w:rsidR="00A27BFE" w:rsidRDefault="00A27BFE">
            <w:pPr>
              <w:pStyle w:val="TableParagraph"/>
              <w:ind w:left="270" w:right="264" w:firstLine="4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ВР, Учитель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A27BFE" w:rsidRDefault="00A27BFE">
            <w:pPr>
              <w:pStyle w:val="TableParagraph"/>
              <w:spacing w:line="322" w:lineRule="exact"/>
              <w:ind w:left="110" w:right="104"/>
              <w:jc w:val="center"/>
              <w:rPr>
                <w:sz w:val="28"/>
              </w:rPr>
            </w:pPr>
            <w:r>
              <w:rPr>
                <w:sz w:val="28"/>
              </w:rPr>
              <w:t>Совет</w:t>
            </w:r>
          </w:p>
          <w:p w:rsidR="00A27BFE" w:rsidRDefault="00A27BFE">
            <w:pPr>
              <w:pStyle w:val="TableParagraph"/>
              <w:ind w:left="112" w:right="101"/>
              <w:jc w:val="center"/>
              <w:rPr>
                <w:sz w:val="28"/>
              </w:rPr>
            </w:pPr>
            <w:r>
              <w:rPr>
                <w:sz w:val="28"/>
              </w:rPr>
              <w:t>Старшеклассни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ков</w:t>
            </w:r>
          </w:p>
          <w:p w:rsidR="00A27BFE" w:rsidRDefault="00A27BFE">
            <w:pPr>
              <w:pStyle w:val="TableParagraph"/>
              <w:ind w:left="479" w:right="473" w:firstLine="60"/>
              <w:jc w:val="both"/>
              <w:rPr>
                <w:sz w:val="28"/>
              </w:rPr>
            </w:pPr>
            <w:r>
              <w:rPr>
                <w:sz w:val="28"/>
              </w:rPr>
              <w:t>Старшая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вожатая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A27BFE" w:rsidRDefault="00A27BFE">
            <w:pPr>
              <w:pStyle w:val="TableParagraph"/>
              <w:ind w:left="112" w:right="104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</w:tbl>
    <w:p w:rsidR="00A27BFE" w:rsidRDefault="00A27BFE">
      <w:pPr>
        <w:jc w:val="center"/>
        <w:rPr>
          <w:sz w:val="28"/>
        </w:rPr>
        <w:sectPr w:rsidR="00A27BFE">
          <w:pgSz w:w="11910" w:h="16840"/>
          <w:pgMar w:top="720" w:right="300" w:bottom="880" w:left="660" w:header="0" w:footer="699" w:gutter="0"/>
          <w:cols w:space="720"/>
        </w:sectPr>
      </w:pPr>
    </w:p>
    <w:tbl>
      <w:tblPr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39"/>
        <w:gridCol w:w="1844"/>
        <w:gridCol w:w="2127"/>
      </w:tblGrid>
      <w:tr w:rsidR="00A27BFE">
        <w:trPr>
          <w:trHeight w:val="2899"/>
        </w:trPr>
        <w:tc>
          <w:tcPr>
            <w:tcW w:w="6239" w:type="dxa"/>
          </w:tcPr>
          <w:p w:rsidR="00A27BFE" w:rsidRDefault="00A27BF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турнир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волейболу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  <w:p w:rsidR="00A27BFE" w:rsidRDefault="00A27BFE">
            <w:pPr>
              <w:pStyle w:val="TableParagraph"/>
              <w:spacing w:line="242" w:lineRule="auto"/>
              <w:ind w:right="773"/>
              <w:rPr>
                <w:sz w:val="28"/>
              </w:rPr>
            </w:pPr>
            <w:r>
              <w:rPr>
                <w:sz w:val="28"/>
              </w:rPr>
              <w:t>командами учеников, учителей и родителей,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</w:p>
          <w:p w:rsidR="00A27BFE" w:rsidRDefault="00A27BF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Киселева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«Кубок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Киселева»</w:t>
            </w:r>
          </w:p>
        </w:tc>
        <w:tc>
          <w:tcPr>
            <w:tcW w:w="1844" w:type="dxa"/>
          </w:tcPr>
          <w:p w:rsidR="00A27BFE" w:rsidRDefault="00A27BFE">
            <w:pPr>
              <w:pStyle w:val="TableParagraph"/>
              <w:spacing w:line="315" w:lineRule="exact"/>
              <w:ind w:left="107" w:right="97"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2127" w:type="dxa"/>
          </w:tcPr>
          <w:p w:rsidR="00A27BFE" w:rsidRDefault="00A27BFE">
            <w:pPr>
              <w:pStyle w:val="TableParagraph"/>
              <w:ind w:left="270" w:right="264" w:firstLine="4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ВР, Учитель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A27BFE" w:rsidRDefault="00A27BFE">
            <w:pPr>
              <w:pStyle w:val="TableParagraph"/>
              <w:spacing w:line="322" w:lineRule="exact"/>
              <w:ind w:left="110" w:right="104"/>
              <w:jc w:val="center"/>
              <w:rPr>
                <w:sz w:val="28"/>
              </w:rPr>
            </w:pPr>
            <w:r>
              <w:rPr>
                <w:sz w:val="28"/>
              </w:rPr>
              <w:t>Совет</w:t>
            </w:r>
          </w:p>
          <w:p w:rsidR="00A27BFE" w:rsidRDefault="00A27BFE">
            <w:pPr>
              <w:pStyle w:val="TableParagraph"/>
              <w:ind w:left="112" w:right="101"/>
              <w:jc w:val="center"/>
              <w:rPr>
                <w:sz w:val="28"/>
              </w:rPr>
            </w:pPr>
            <w:r>
              <w:rPr>
                <w:sz w:val="28"/>
              </w:rPr>
              <w:t>Старшеклассни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ков</w:t>
            </w:r>
          </w:p>
        </w:tc>
      </w:tr>
      <w:tr w:rsidR="00A27BFE">
        <w:trPr>
          <w:trHeight w:val="1610"/>
        </w:trPr>
        <w:tc>
          <w:tcPr>
            <w:tcW w:w="6239" w:type="dxa"/>
          </w:tcPr>
          <w:p w:rsidR="00A27BFE" w:rsidRDefault="00A27BFE">
            <w:pPr>
              <w:pStyle w:val="TableParagraph"/>
              <w:tabs>
                <w:tab w:val="left" w:pos="1716"/>
                <w:tab w:val="left" w:pos="3206"/>
                <w:tab w:val="left" w:pos="544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z w:val="28"/>
              </w:rPr>
              <w:tab/>
              <w:t>заседания</w:t>
            </w:r>
            <w:r>
              <w:rPr>
                <w:sz w:val="28"/>
              </w:rPr>
              <w:tab/>
              <w:t>дискуссионного</w:t>
            </w:r>
            <w:r>
              <w:rPr>
                <w:sz w:val="28"/>
              </w:rPr>
              <w:tab/>
              <w:t>клуба</w:t>
            </w:r>
          </w:p>
          <w:p w:rsidR="00A27BFE" w:rsidRDefault="00A27BF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«Подросток»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врачей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(нарколога,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педиатра,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гинеколога и др.)</w:t>
            </w:r>
          </w:p>
        </w:tc>
        <w:tc>
          <w:tcPr>
            <w:tcW w:w="1844" w:type="dxa"/>
          </w:tcPr>
          <w:p w:rsidR="00A27BFE" w:rsidRDefault="00A27BFE">
            <w:pPr>
              <w:pStyle w:val="TableParagraph"/>
              <w:spacing w:line="315" w:lineRule="exact"/>
              <w:ind w:left="107" w:right="10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месяц</w:t>
            </w:r>
          </w:p>
        </w:tc>
        <w:tc>
          <w:tcPr>
            <w:tcW w:w="2127" w:type="dxa"/>
          </w:tcPr>
          <w:p w:rsidR="00A27BFE" w:rsidRDefault="00A27BFE">
            <w:pPr>
              <w:pStyle w:val="TableParagraph"/>
              <w:ind w:left="270" w:right="264" w:firstLine="4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</w:p>
          <w:p w:rsidR="00A27BFE" w:rsidRDefault="00A27BFE">
            <w:pPr>
              <w:pStyle w:val="TableParagraph"/>
              <w:spacing w:line="322" w:lineRule="exact"/>
              <w:ind w:left="112" w:right="101"/>
              <w:jc w:val="center"/>
              <w:rPr>
                <w:sz w:val="28"/>
              </w:rPr>
            </w:pPr>
            <w:r>
              <w:rPr>
                <w:sz w:val="28"/>
              </w:rPr>
              <w:t>Старшеклассни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ков</w:t>
            </w:r>
          </w:p>
        </w:tc>
      </w:tr>
      <w:tr w:rsidR="00A27BFE">
        <w:trPr>
          <w:trHeight w:val="964"/>
        </w:trPr>
        <w:tc>
          <w:tcPr>
            <w:tcW w:w="6239" w:type="dxa"/>
          </w:tcPr>
          <w:p w:rsidR="00A27BFE" w:rsidRDefault="00A27BFE">
            <w:pPr>
              <w:pStyle w:val="TableParagraph"/>
              <w:tabs>
                <w:tab w:val="left" w:pos="2094"/>
                <w:tab w:val="left" w:pos="2227"/>
                <w:tab w:val="left" w:pos="2590"/>
                <w:tab w:val="left" w:pos="4023"/>
                <w:tab w:val="left" w:pos="4191"/>
                <w:tab w:val="left" w:pos="5615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Организовать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провести</w:t>
            </w:r>
            <w:r>
              <w:rPr>
                <w:sz w:val="28"/>
              </w:rPr>
              <w:tab/>
              <w:t>школьный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этап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Всероссийских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соревнований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«Президентские</w:t>
            </w:r>
          </w:p>
          <w:p w:rsidR="00A27BFE" w:rsidRDefault="00A27BF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состязания»,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«Президентские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игры»</w:t>
            </w:r>
          </w:p>
        </w:tc>
        <w:tc>
          <w:tcPr>
            <w:tcW w:w="1844" w:type="dxa"/>
          </w:tcPr>
          <w:p w:rsidR="00A27BFE" w:rsidRDefault="00A27BFE">
            <w:pPr>
              <w:pStyle w:val="TableParagraph"/>
              <w:ind w:left="451" w:right="285" w:hanging="138"/>
              <w:rPr>
                <w:sz w:val="28"/>
              </w:rPr>
            </w:pPr>
            <w:r>
              <w:rPr>
                <w:sz w:val="28"/>
              </w:rPr>
              <w:t>Сентябрь-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декабрь</w:t>
            </w:r>
          </w:p>
        </w:tc>
        <w:tc>
          <w:tcPr>
            <w:tcW w:w="2127" w:type="dxa"/>
          </w:tcPr>
          <w:p w:rsidR="00A27BFE" w:rsidRDefault="00A27BFE">
            <w:pPr>
              <w:pStyle w:val="TableParagraph"/>
              <w:ind w:left="357" w:right="333" w:firstLine="201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</w:p>
          <w:p w:rsidR="00A27BFE" w:rsidRDefault="00A27BFE">
            <w:pPr>
              <w:pStyle w:val="TableParagraph"/>
              <w:spacing w:line="308" w:lineRule="exact"/>
              <w:ind w:left="494"/>
              <w:rPr>
                <w:sz w:val="28"/>
              </w:rPr>
            </w:pPr>
            <w:r>
              <w:rPr>
                <w:sz w:val="28"/>
              </w:rPr>
              <w:t>культуры</w:t>
            </w:r>
          </w:p>
        </w:tc>
      </w:tr>
      <w:tr w:rsidR="00A27BFE">
        <w:trPr>
          <w:trHeight w:val="2577"/>
        </w:trPr>
        <w:tc>
          <w:tcPr>
            <w:tcW w:w="6239" w:type="dxa"/>
          </w:tcPr>
          <w:p w:rsidR="00A27BFE" w:rsidRDefault="00A27BFE">
            <w:pPr>
              <w:pStyle w:val="TableParagraph"/>
              <w:tabs>
                <w:tab w:val="left" w:pos="1747"/>
                <w:tab w:val="left" w:pos="3478"/>
                <w:tab w:val="left" w:pos="5003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Заседания</w:t>
            </w:r>
            <w:r>
              <w:rPr>
                <w:sz w:val="28"/>
              </w:rPr>
              <w:tab/>
              <w:t>школьного</w:t>
            </w:r>
            <w:r>
              <w:rPr>
                <w:sz w:val="28"/>
              </w:rPr>
              <w:tab/>
              <w:t>научного</w:t>
            </w:r>
            <w:r>
              <w:rPr>
                <w:sz w:val="28"/>
              </w:rPr>
              <w:tab/>
              <w:t>общества</w:t>
            </w:r>
          </w:p>
          <w:p w:rsidR="00A27BFE" w:rsidRDefault="00A27BFE">
            <w:pPr>
              <w:pStyle w:val="TableParagraph"/>
              <w:tabs>
                <w:tab w:val="left" w:pos="4003"/>
              </w:tabs>
              <w:spacing w:before="2"/>
              <w:ind w:right="99"/>
              <w:rPr>
                <w:sz w:val="28"/>
              </w:rPr>
            </w:pPr>
            <w:r>
              <w:rPr>
                <w:sz w:val="28"/>
              </w:rPr>
              <w:t>«Эрудит»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выступлениями</w:t>
            </w:r>
            <w:r>
              <w:rPr>
                <w:sz w:val="28"/>
              </w:rPr>
              <w:tab/>
              <w:t>на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олимпийскую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тематику</w:t>
            </w:r>
          </w:p>
        </w:tc>
        <w:tc>
          <w:tcPr>
            <w:tcW w:w="1844" w:type="dxa"/>
          </w:tcPr>
          <w:p w:rsidR="00A27BFE" w:rsidRDefault="00A27BFE">
            <w:pPr>
              <w:pStyle w:val="TableParagraph"/>
              <w:ind w:left="237" w:right="177" w:hanging="36"/>
              <w:rPr>
                <w:sz w:val="28"/>
              </w:rPr>
            </w:pPr>
            <w:r>
              <w:rPr>
                <w:sz w:val="28"/>
              </w:rPr>
              <w:t>Регулярно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  <w:p w:rsidR="00A27BFE" w:rsidRDefault="00A27BFE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2127" w:type="dxa"/>
          </w:tcPr>
          <w:p w:rsidR="00A27BFE" w:rsidRDefault="00A27BFE">
            <w:pPr>
              <w:pStyle w:val="TableParagraph"/>
              <w:ind w:left="112" w:right="100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учитель</w:t>
            </w:r>
          </w:p>
          <w:p w:rsidR="00A27BFE" w:rsidRDefault="00A27BFE">
            <w:pPr>
              <w:pStyle w:val="TableParagraph"/>
              <w:ind w:left="111" w:right="104"/>
              <w:jc w:val="center"/>
              <w:rPr>
                <w:sz w:val="28"/>
              </w:rPr>
            </w:pPr>
            <w:r>
              <w:rPr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</w:p>
          <w:p w:rsidR="00A27BFE" w:rsidRDefault="00A27BFE">
            <w:pPr>
              <w:pStyle w:val="TableParagraph"/>
              <w:spacing w:line="321" w:lineRule="exact"/>
              <w:ind w:left="110" w:right="104"/>
              <w:jc w:val="center"/>
              <w:rPr>
                <w:sz w:val="28"/>
              </w:rPr>
            </w:pPr>
            <w:r>
              <w:rPr>
                <w:sz w:val="28"/>
              </w:rPr>
              <w:t>Совет</w:t>
            </w:r>
          </w:p>
          <w:p w:rsidR="00A27BFE" w:rsidRDefault="00A27BFE">
            <w:pPr>
              <w:pStyle w:val="TableParagraph"/>
              <w:spacing w:line="322" w:lineRule="exact"/>
              <w:ind w:left="112" w:right="101"/>
              <w:jc w:val="center"/>
              <w:rPr>
                <w:sz w:val="28"/>
              </w:rPr>
            </w:pPr>
            <w:r>
              <w:rPr>
                <w:sz w:val="28"/>
              </w:rPr>
              <w:t>старшеклассни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ков</w:t>
            </w:r>
          </w:p>
        </w:tc>
      </w:tr>
      <w:tr w:rsidR="00A27BFE">
        <w:trPr>
          <w:trHeight w:val="1931"/>
        </w:trPr>
        <w:tc>
          <w:tcPr>
            <w:tcW w:w="6239" w:type="dxa"/>
          </w:tcPr>
          <w:p w:rsidR="00A27BFE" w:rsidRDefault="00A27BFE">
            <w:pPr>
              <w:pStyle w:val="TableParagraph"/>
              <w:ind w:right="466"/>
              <w:rPr>
                <w:sz w:val="28"/>
              </w:rPr>
            </w:pPr>
            <w:r>
              <w:rPr>
                <w:sz w:val="28"/>
              </w:rPr>
              <w:t>Организовать исследовательскую и проектную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олимпийскую</w:t>
            </w:r>
          </w:p>
          <w:p w:rsidR="00A27BFE" w:rsidRDefault="00A27BF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тематику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школьной научно-творческой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конференции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«Шаг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будущее»</w:t>
            </w:r>
          </w:p>
        </w:tc>
        <w:tc>
          <w:tcPr>
            <w:tcW w:w="1844" w:type="dxa"/>
          </w:tcPr>
          <w:p w:rsidR="00A27BFE" w:rsidRDefault="00A27BFE">
            <w:pPr>
              <w:pStyle w:val="TableParagraph"/>
              <w:ind w:left="638" w:right="308" w:hanging="308"/>
              <w:rPr>
                <w:sz w:val="28"/>
              </w:rPr>
            </w:pPr>
            <w:r>
              <w:rPr>
                <w:sz w:val="28"/>
              </w:rPr>
              <w:t>Ежегодно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март</w:t>
            </w:r>
          </w:p>
        </w:tc>
        <w:tc>
          <w:tcPr>
            <w:tcW w:w="2127" w:type="dxa"/>
          </w:tcPr>
          <w:p w:rsidR="00A27BFE" w:rsidRDefault="00A27BFE">
            <w:pPr>
              <w:pStyle w:val="TableParagraph"/>
              <w:ind w:left="270" w:right="264" w:firstLine="4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</w:t>
            </w:r>
          </w:p>
          <w:p w:rsidR="00A27BFE" w:rsidRDefault="00A27BFE">
            <w:pPr>
              <w:pStyle w:val="TableParagraph"/>
              <w:ind w:left="357" w:right="333" w:firstLine="201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</w:p>
          <w:p w:rsidR="00A27BFE" w:rsidRDefault="00A27BFE">
            <w:pPr>
              <w:pStyle w:val="TableParagraph"/>
              <w:spacing w:line="308" w:lineRule="exact"/>
              <w:ind w:left="494"/>
              <w:rPr>
                <w:sz w:val="28"/>
              </w:rPr>
            </w:pPr>
            <w:r>
              <w:rPr>
                <w:sz w:val="28"/>
              </w:rPr>
              <w:t>культуры</w:t>
            </w:r>
          </w:p>
        </w:tc>
      </w:tr>
      <w:tr w:rsidR="00A27BFE">
        <w:trPr>
          <w:trHeight w:val="1932"/>
        </w:trPr>
        <w:tc>
          <w:tcPr>
            <w:tcW w:w="6239" w:type="dxa"/>
          </w:tcPr>
          <w:p w:rsidR="00A27BFE" w:rsidRDefault="00A27BFE">
            <w:pPr>
              <w:pStyle w:val="TableParagraph"/>
              <w:tabs>
                <w:tab w:val="left" w:pos="2339"/>
                <w:tab w:val="left" w:pos="4459"/>
              </w:tabs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Организовать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обучающимися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подготовительной медицинской группы здоровья,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z w:val="28"/>
              </w:rPr>
              <w:tab/>
              <w:t>тематику</w:t>
            </w:r>
            <w:r>
              <w:rPr>
                <w:sz w:val="28"/>
              </w:rPr>
              <w:tab/>
              <w:t>Олимпийской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направленности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мультимедийных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презентаций,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рисунков,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сочинений,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сообщений,</w:t>
            </w:r>
          </w:p>
          <w:p w:rsidR="00A27BFE" w:rsidRDefault="00A27BFE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докладов,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рефератов)</w:t>
            </w:r>
          </w:p>
        </w:tc>
        <w:tc>
          <w:tcPr>
            <w:tcW w:w="1844" w:type="dxa"/>
          </w:tcPr>
          <w:p w:rsidR="00A27BFE" w:rsidRDefault="00A27BFE">
            <w:pPr>
              <w:pStyle w:val="TableParagraph"/>
              <w:ind w:left="237" w:right="177" w:hanging="36"/>
              <w:rPr>
                <w:sz w:val="28"/>
              </w:rPr>
            </w:pPr>
            <w:r>
              <w:rPr>
                <w:sz w:val="28"/>
              </w:rPr>
              <w:t>Регулярно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  <w:p w:rsidR="00A27BFE" w:rsidRDefault="00A27BFE">
            <w:pPr>
              <w:pStyle w:val="TableParagraph"/>
              <w:spacing w:line="321" w:lineRule="exact"/>
              <w:ind w:left="218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2127" w:type="dxa"/>
          </w:tcPr>
          <w:p w:rsidR="00A27BFE" w:rsidRDefault="00A27BFE">
            <w:pPr>
              <w:pStyle w:val="TableParagraph"/>
              <w:ind w:left="357" w:right="333" w:firstLine="201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A27BFE">
        <w:trPr>
          <w:trHeight w:val="2253"/>
        </w:trPr>
        <w:tc>
          <w:tcPr>
            <w:tcW w:w="6239" w:type="dxa"/>
          </w:tcPr>
          <w:p w:rsidR="00A27BFE" w:rsidRDefault="00A27BF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Провести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легкоатлетические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кроссы,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посвященные:</w:t>
            </w:r>
          </w:p>
          <w:p w:rsidR="00A27BFE" w:rsidRDefault="00A27BFE">
            <w:pPr>
              <w:pStyle w:val="TableParagraph"/>
              <w:numPr>
                <w:ilvl w:val="0"/>
                <w:numId w:val="6"/>
              </w:numPr>
              <w:tabs>
                <w:tab w:val="left" w:pos="330"/>
              </w:tabs>
              <w:ind w:right="91" w:firstLine="0"/>
              <w:rPr>
                <w:sz w:val="28"/>
              </w:rPr>
            </w:pPr>
            <w:r>
              <w:rPr>
                <w:sz w:val="28"/>
              </w:rPr>
              <w:t>Дню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Освобождения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Смоленщины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немецко-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фашистских захватчиков</w:t>
            </w:r>
          </w:p>
          <w:p w:rsidR="00A27BFE" w:rsidRDefault="00A27BFE">
            <w:pPr>
              <w:pStyle w:val="TableParagraph"/>
              <w:numPr>
                <w:ilvl w:val="0"/>
                <w:numId w:val="6"/>
              </w:numPr>
              <w:tabs>
                <w:tab w:val="left" w:pos="522"/>
                <w:tab w:val="left" w:pos="1389"/>
                <w:tab w:val="left" w:pos="2646"/>
                <w:tab w:val="left" w:pos="3379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Дню</w:t>
            </w:r>
            <w:r>
              <w:rPr>
                <w:sz w:val="28"/>
              </w:rPr>
              <w:tab/>
              <w:t>Победы</w:t>
            </w:r>
            <w:r>
              <w:rPr>
                <w:sz w:val="28"/>
              </w:rPr>
              <w:tab/>
              <w:t>над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немецко-фашистскими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захватчиками</w:t>
            </w:r>
          </w:p>
          <w:p w:rsidR="00A27BFE" w:rsidRDefault="00A27BFE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spacing w:line="308" w:lineRule="exact"/>
              <w:ind w:left="271" w:hanging="164"/>
              <w:rPr>
                <w:sz w:val="28"/>
              </w:rPr>
            </w:pPr>
            <w:r>
              <w:rPr>
                <w:sz w:val="28"/>
              </w:rPr>
              <w:t>Всероссийскому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бега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«Кросс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нации»</w:t>
            </w:r>
          </w:p>
        </w:tc>
        <w:tc>
          <w:tcPr>
            <w:tcW w:w="1844" w:type="dxa"/>
          </w:tcPr>
          <w:p w:rsidR="00A27BFE" w:rsidRDefault="00A27BFE">
            <w:pPr>
              <w:pStyle w:val="TableParagraph"/>
              <w:spacing w:line="480" w:lineRule="auto"/>
              <w:ind w:left="297" w:right="286"/>
              <w:jc w:val="center"/>
              <w:rPr>
                <w:sz w:val="28"/>
              </w:rPr>
            </w:pPr>
            <w:r>
              <w:rPr>
                <w:sz w:val="28"/>
              </w:rPr>
              <w:t>Ежегодно,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Сентябрь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Май</w:t>
            </w:r>
          </w:p>
        </w:tc>
        <w:tc>
          <w:tcPr>
            <w:tcW w:w="2127" w:type="dxa"/>
          </w:tcPr>
          <w:p w:rsidR="00A27BFE" w:rsidRDefault="00A27BFE">
            <w:pPr>
              <w:pStyle w:val="TableParagraph"/>
              <w:ind w:left="237" w:right="225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Учитель</w:t>
            </w:r>
          </w:p>
          <w:p w:rsidR="00A27BFE" w:rsidRDefault="00A27BFE">
            <w:pPr>
              <w:pStyle w:val="TableParagraph"/>
              <w:spacing w:line="242" w:lineRule="auto"/>
              <w:ind w:left="111" w:right="104"/>
              <w:jc w:val="center"/>
              <w:rPr>
                <w:sz w:val="28"/>
              </w:rPr>
            </w:pPr>
            <w:r>
              <w:rPr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A27BFE">
        <w:trPr>
          <w:trHeight w:val="645"/>
        </w:trPr>
        <w:tc>
          <w:tcPr>
            <w:tcW w:w="6239" w:type="dxa"/>
          </w:tcPr>
          <w:p w:rsidR="00A27BFE" w:rsidRDefault="00A27BF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Провести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Первенство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по:</w:t>
            </w:r>
          </w:p>
          <w:p w:rsidR="00A27BFE" w:rsidRDefault="00A27BF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волейболу,</w:t>
            </w:r>
          </w:p>
        </w:tc>
        <w:tc>
          <w:tcPr>
            <w:tcW w:w="1844" w:type="dxa"/>
          </w:tcPr>
          <w:p w:rsidR="00A27BFE" w:rsidRDefault="00A27BFE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A27BFE" w:rsidRDefault="00A27BFE">
            <w:pPr>
              <w:pStyle w:val="TableParagraph"/>
              <w:spacing w:before="1" w:line="311" w:lineRule="exact"/>
              <w:ind w:left="107" w:right="97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127" w:type="dxa"/>
          </w:tcPr>
          <w:p w:rsidR="00A27BFE" w:rsidRDefault="00A27BFE">
            <w:pPr>
              <w:pStyle w:val="TableParagraph"/>
              <w:spacing w:line="315" w:lineRule="exact"/>
              <w:ind w:left="112" w:right="103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:rsidR="00A27BFE" w:rsidRDefault="00A27BFE">
            <w:pPr>
              <w:pStyle w:val="TableParagraph"/>
              <w:spacing w:line="311" w:lineRule="exact"/>
              <w:ind w:left="112" w:right="103"/>
              <w:jc w:val="center"/>
              <w:rPr>
                <w:sz w:val="28"/>
              </w:rPr>
            </w:pPr>
            <w:r>
              <w:rPr>
                <w:sz w:val="28"/>
              </w:rPr>
              <w:t>секции</w:t>
            </w:r>
          </w:p>
        </w:tc>
      </w:tr>
    </w:tbl>
    <w:p w:rsidR="00A27BFE" w:rsidRDefault="00A27BFE">
      <w:pPr>
        <w:spacing w:line="311" w:lineRule="exact"/>
        <w:jc w:val="center"/>
        <w:rPr>
          <w:sz w:val="28"/>
        </w:rPr>
        <w:sectPr w:rsidR="00A27BFE">
          <w:pgSz w:w="11910" w:h="16840"/>
          <w:pgMar w:top="720" w:right="300" w:bottom="880" w:left="660" w:header="0" w:footer="699" w:gutter="0"/>
          <w:cols w:space="720"/>
        </w:sectPr>
      </w:pPr>
    </w:p>
    <w:tbl>
      <w:tblPr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39"/>
        <w:gridCol w:w="1844"/>
        <w:gridCol w:w="2127"/>
      </w:tblGrid>
      <w:tr w:rsidR="00A27BFE">
        <w:trPr>
          <w:trHeight w:val="1951"/>
        </w:trPr>
        <w:tc>
          <w:tcPr>
            <w:tcW w:w="6239" w:type="dxa"/>
          </w:tcPr>
          <w:p w:rsidR="00A27BFE" w:rsidRDefault="00A27BFE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баскетболу,</w:t>
            </w:r>
          </w:p>
          <w:p w:rsidR="00A27BFE" w:rsidRDefault="00A27BFE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rPr>
                <w:sz w:val="28"/>
              </w:rPr>
            </w:pPr>
            <w:r>
              <w:rPr>
                <w:sz w:val="28"/>
              </w:rPr>
              <w:t>пионерболу,</w:t>
            </w:r>
          </w:p>
          <w:p w:rsidR="00A27BFE" w:rsidRDefault="00A27BFE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настольному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теннису,</w:t>
            </w:r>
          </w:p>
          <w:p w:rsidR="00A27BFE" w:rsidRDefault="00A27BFE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rPr>
                <w:sz w:val="28"/>
              </w:rPr>
            </w:pPr>
            <w:r>
              <w:rPr>
                <w:sz w:val="28"/>
              </w:rPr>
              <w:t>футболу</w:t>
            </w:r>
          </w:p>
          <w:p w:rsidR="00A27BFE" w:rsidRDefault="00A27BFE">
            <w:pPr>
              <w:pStyle w:val="TableParagraph"/>
              <w:numPr>
                <w:ilvl w:val="0"/>
                <w:numId w:val="5"/>
              </w:numPr>
              <w:tabs>
                <w:tab w:val="left" w:pos="265"/>
              </w:tabs>
              <w:spacing w:before="6"/>
              <w:ind w:left="264" w:hanging="157"/>
              <w:rPr>
                <w:sz w:val="28"/>
              </w:rPr>
            </w:pPr>
            <w:r>
              <w:rPr>
                <w:sz w:val="28"/>
              </w:rPr>
              <w:t>гимнастике</w:t>
            </w:r>
          </w:p>
        </w:tc>
        <w:tc>
          <w:tcPr>
            <w:tcW w:w="1844" w:type="dxa"/>
          </w:tcPr>
          <w:p w:rsidR="00A27BFE" w:rsidRDefault="00A27BFE">
            <w:pPr>
              <w:pStyle w:val="TableParagraph"/>
              <w:ind w:left="480" w:right="468" w:hanging="3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Ноябрь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Май</w:t>
            </w:r>
          </w:p>
          <w:p w:rsidR="00A27BFE" w:rsidRDefault="00A27BFE">
            <w:pPr>
              <w:pStyle w:val="TableParagraph"/>
              <w:ind w:left="107" w:right="100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127" w:type="dxa"/>
          </w:tcPr>
          <w:p w:rsidR="00A27BFE" w:rsidRDefault="00A27BFE">
            <w:pPr>
              <w:pStyle w:val="TableParagraph"/>
              <w:ind w:left="357" w:right="333" w:firstLine="201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A27BFE">
        <w:trPr>
          <w:trHeight w:val="1288"/>
        </w:trPr>
        <w:tc>
          <w:tcPr>
            <w:tcW w:w="6239" w:type="dxa"/>
          </w:tcPr>
          <w:p w:rsidR="00A27BFE" w:rsidRDefault="00A27BFE">
            <w:pPr>
              <w:pStyle w:val="TableParagraph"/>
              <w:tabs>
                <w:tab w:val="left" w:pos="1723"/>
                <w:tab w:val="left" w:pos="2577"/>
                <w:tab w:val="left" w:pos="3357"/>
                <w:tab w:val="left" w:pos="4328"/>
                <w:tab w:val="left" w:pos="4675"/>
                <w:tab w:val="left" w:pos="5152"/>
                <w:tab w:val="left" w:pos="6005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Систематически</w:t>
            </w:r>
            <w:r>
              <w:rPr>
                <w:sz w:val="28"/>
              </w:rPr>
              <w:tab/>
              <w:t>знакомить</w:t>
            </w:r>
            <w:r>
              <w:rPr>
                <w:sz w:val="28"/>
              </w:rPr>
              <w:tab/>
              <w:t>учащихся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z w:val="28"/>
              </w:rPr>
              <w:tab/>
              <w:t>санитарии,</w:t>
            </w:r>
            <w:r>
              <w:rPr>
                <w:sz w:val="28"/>
              </w:rPr>
              <w:tab/>
              <w:t>гигиены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техники</w:t>
            </w:r>
          </w:p>
          <w:p w:rsidR="00A27BFE" w:rsidRDefault="00A27BFE">
            <w:pPr>
              <w:pStyle w:val="TableParagraph"/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уроках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физкультуры,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прохождении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летней практики.</w:t>
            </w:r>
          </w:p>
        </w:tc>
        <w:tc>
          <w:tcPr>
            <w:tcW w:w="1844" w:type="dxa"/>
          </w:tcPr>
          <w:p w:rsidR="00A27BFE" w:rsidRDefault="00A27BFE">
            <w:pPr>
              <w:pStyle w:val="TableParagraph"/>
              <w:ind w:left="237" w:right="177" w:hanging="36"/>
              <w:rPr>
                <w:sz w:val="28"/>
              </w:rPr>
            </w:pPr>
            <w:r>
              <w:rPr>
                <w:sz w:val="28"/>
              </w:rPr>
              <w:t>Регулярно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  <w:p w:rsidR="00A27BFE" w:rsidRDefault="00A27BFE">
            <w:pPr>
              <w:pStyle w:val="TableParagraph"/>
              <w:spacing w:line="307" w:lineRule="exact"/>
              <w:ind w:left="218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2127" w:type="dxa"/>
          </w:tcPr>
          <w:p w:rsidR="00A27BFE" w:rsidRDefault="00A27BFE">
            <w:pPr>
              <w:pStyle w:val="TableParagraph"/>
              <w:ind w:left="234" w:right="224" w:firstLine="244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1-11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</w:tr>
      <w:tr w:rsidR="00A27BFE">
        <w:trPr>
          <w:trHeight w:val="1886"/>
        </w:trPr>
        <w:tc>
          <w:tcPr>
            <w:tcW w:w="6239" w:type="dxa"/>
          </w:tcPr>
          <w:p w:rsidR="00A27BFE" w:rsidRDefault="00A27BF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Организовать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провести:</w:t>
            </w:r>
          </w:p>
          <w:p w:rsidR="00A27BFE" w:rsidRDefault="00A27BFE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прыгуна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высоту</w:t>
            </w:r>
          </w:p>
          <w:p w:rsidR="00A27BFE" w:rsidRDefault="00A27BF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метателя</w:t>
            </w:r>
          </w:p>
          <w:p w:rsidR="00A27BFE" w:rsidRDefault="00A27BF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-День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прыгуна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длину</w:t>
            </w:r>
          </w:p>
          <w:p w:rsidR="00A27BFE" w:rsidRDefault="00A27BF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бега (спринт)</w:t>
            </w:r>
          </w:p>
        </w:tc>
        <w:tc>
          <w:tcPr>
            <w:tcW w:w="1844" w:type="dxa"/>
          </w:tcPr>
          <w:p w:rsidR="00A27BFE" w:rsidRDefault="00A27BFE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A27BFE" w:rsidRDefault="00A27BFE">
            <w:pPr>
              <w:pStyle w:val="TableParagraph"/>
              <w:ind w:left="437" w:right="421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апрель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май</w:t>
            </w:r>
          </w:p>
          <w:p w:rsidR="00A27BFE" w:rsidRDefault="00A27BFE">
            <w:pPr>
              <w:pStyle w:val="TableParagraph"/>
              <w:spacing w:line="321" w:lineRule="exact"/>
              <w:ind w:left="107" w:right="99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127" w:type="dxa"/>
          </w:tcPr>
          <w:p w:rsidR="00A27BFE" w:rsidRDefault="00A27BFE">
            <w:pPr>
              <w:pStyle w:val="TableParagraph"/>
              <w:ind w:left="357" w:right="333" w:firstLine="201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A27BFE" w:rsidRDefault="00A27BFE">
            <w:pPr>
              <w:pStyle w:val="TableParagraph"/>
              <w:ind w:left="645" w:right="209" w:hanging="408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секции</w:t>
            </w:r>
          </w:p>
        </w:tc>
      </w:tr>
      <w:tr w:rsidR="00A27BFE">
        <w:trPr>
          <w:trHeight w:val="1610"/>
        </w:trPr>
        <w:tc>
          <w:tcPr>
            <w:tcW w:w="6239" w:type="dxa"/>
          </w:tcPr>
          <w:p w:rsidR="00A27BFE" w:rsidRDefault="00A27BF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Организовать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спортивные праздники совместно 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родителями: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«Малые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олимпийские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игры»,</w:t>
            </w:r>
          </w:p>
          <w:p w:rsidR="00A27BFE" w:rsidRDefault="00A27BFE">
            <w:pPr>
              <w:pStyle w:val="TableParagraph"/>
              <w:ind w:right="384"/>
              <w:rPr>
                <w:sz w:val="28"/>
              </w:rPr>
            </w:pPr>
            <w:r>
              <w:rPr>
                <w:sz w:val="28"/>
              </w:rPr>
              <w:t>«Весѐлые старты», «Папа, мама, я – спортивная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семья»</w:t>
            </w:r>
          </w:p>
        </w:tc>
        <w:tc>
          <w:tcPr>
            <w:tcW w:w="1844" w:type="dxa"/>
          </w:tcPr>
          <w:p w:rsidR="00A27BFE" w:rsidRDefault="00A27BFE">
            <w:pPr>
              <w:pStyle w:val="TableParagraph"/>
              <w:spacing w:line="315" w:lineRule="exact"/>
              <w:ind w:left="333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2127" w:type="dxa"/>
          </w:tcPr>
          <w:p w:rsidR="00A27BFE" w:rsidRDefault="00A27BFE">
            <w:pPr>
              <w:pStyle w:val="TableParagraph"/>
              <w:ind w:left="0"/>
              <w:rPr>
                <w:sz w:val="28"/>
              </w:rPr>
            </w:pPr>
          </w:p>
        </w:tc>
      </w:tr>
      <w:tr w:rsidR="00A27BFE">
        <w:trPr>
          <w:trHeight w:val="1288"/>
        </w:trPr>
        <w:tc>
          <w:tcPr>
            <w:tcW w:w="6239" w:type="dxa"/>
          </w:tcPr>
          <w:p w:rsidR="00A27BFE" w:rsidRDefault="00A27BFE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Организовать участие сборных команд школы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соревнованиях</w:t>
            </w:r>
          </w:p>
        </w:tc>
        <w:tc>
          <w:tcPr>
            <w:tcW w:w="1844" w:type="dxa"/>
          </w:tcPr>
          <w:p w:rsidR="00A27BFE" w:rsidRDefault="00A27BFE">
            <w:pPr>
              <w:pStyle w:val="TableParagraph"/>
              <w:ind w:left="237" w:right="177" w:hanging="36"/>
              <w:rPr>
                <w:sz w:val="28"/>
              </w:rPr>
            </w:pPr>
            <w:r>
              <w:rPr>
                <w:sz w:val="28"/>
              </w:rPr>
              <w:t>Регулярно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  <w:p w:rsidR="00A27BFE" w:rsidRDefault="00A27BFE">
            <w:pPr>
              <w:pStyle w:val="TableParagraph"/>
              <w:spacing w:line="308" w:lineRule="exact"/>
              <w:ind w:left="218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2127" w:type="dxa"/>
          </w:tcPr>
          <w:p w:rsidR="00A27BFE" w:rsidRDefault="00A27BFE">
            <w:pPr>
              <w:pStyle w:val="TableParagraph"/>
              <w:ind w:left="645" w:right="209" w:hanging="408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секции</w:t>
            </w:r>
          </w:p>
        </w:tc>
      </w:tr>
      <w:tr w:rsidR="00A27BFE">
        <w:trPr>
          <w:trHeight w:val="2896"/>
        </w:trPr>
        <w:tc>
          <w:tcPr>
            <w:tcW w:w="6239" w:type="dxa"/>
          </w:tcPr>
          <w:p w:rsidR="00A27BFE" w:rsidRDefault="00A27BF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Месячник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оборонно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военно-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патриотического воспитания</w:t>
            </w:r>
          </w:p>
        </w:tc>
        <w:tc>
          <w:tcPr>
            <w:tcW w:w="1844" w:type="dxa"/>
          </w:tcPr>
          <w:p w:rsidR="00A27BFE" w:rsidRDefault="00A27BFE">
            <w:pPr>
              <w:pStyle w:val="TableParagraph"/>
              <w:ind w:left="437" w:right="305" w:hanging="104"/>
              <w:rPr>
                <w:sz w:val="28"/>
              </w:rPr>
            </w:pPr>
            <w:r>
              <w:rPr>
                <w:sz w:val="28"/>
              </w:rPr>
              <w:t>Ежегодно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февраль</w:t>
            </w:r>
          </w:p>
        </w:tc>
        <w:tc>
          <w:tcPr>
            <w:tcW w:w="2127" w:type="dxa"/>
          </w:tcPr>
          <w:p w:rsidR="00A27BFE" w:rsidRDefault="00A27BFE">
            <w:pPr>
              <w:pStyle w:val="TableParagraph"/>
              <w:ind w:left="270" w:right="264" w:firstLine="4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A27BFE" w:rsidRDefault="00A27BFE">
            <w:pPr>
              <w:pStyle w:val="TableParagraph"/>
              <w:ind w:left="112" w:right="98"/>
              <w:jc w:val="center"/>
              <w:rPr>
                <w:sz w:val="28"/>
              </w:rPr>
            </w:pPr>
            <w:r>
              <w:rPr>
                <w:sz w:val="28"/>
              </w:rPr>
              <w:t>преподаватель-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ОБЖ</w:t>
            </w:r>
          </w:p>
          <w:p w:rsidR="00A27BFE" w:rsidRDefault="00A27BFE">
            <w:pPr>
              <w:pStyle w:val="TableParagraph"/>
              <w:spacing w:line="321" w:lineRule="exact"/>
              <w:ind w:left="110" w:right="104"/>
              <w:jc w:val="center"/>
              <w:rPr>
                <w:sz w:val="28"/>
              </w:rPr>
            </w:pPr>
            <w:r>
              <w:rPr>
                <w:sz w:val="28"/>
              </w:rPr>
              <w:t>Совет</w:t>
            </w:r>
          </w:p>
          <w:p w:rsidR="00A27BFE" w:rsidRDefault="00A27BFE">
            <w:pPr>
              <w:pStyle w:val="TableParagraph"/>
              <w:spacing w:line="322" w:lineRule="exact"/>
              <w:ind w:left="112" w:right="101"/>
              <w:jc w:val="center"/>
              <w:rPr>
                <w:sz w:val="28"/>
              </w:rPr>
            </w:pPr>
            <w:r>
              <w:rPr>
                <w:sz w:val="28"/>
              </w:rPr>
              <w:t>старшеклассни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ков</w:t>
            </w:r>
          </w:p>
        </w:tc>
      </w:tr>
      <w:tr w:rsidR="00A27BFE">
        <w:trPr>
          <w:trHeight w:val="2577"/>
        </w:trPr>
        <w:tc>
          <w:tcPr>
            <w:tcW w:w="6239" w:type="dxa"/>
          </w:tcPr>
          <w:p w:rsidR="00A27BFE" w:rsidRDefault="00A27BFE">
            <w:pPr>
              <w:pStyle w:val="TableParagraph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Организовать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 этапах акции «Спорт-альтернатива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пагубным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привычкам»</w:t>
            </w:r>
          </w:p>
        </w:tc>
        <w:tc>
          <w:tcPr>
            <w:tcW w:w="1844" w:type="dxa"/>
          </w:tcPr>
          <w:p w:rsidR="00A27BFE" w:rsidRDefault="00A27BFE">
            <w:pPr>
              <w:pStyle w:val="TableParagraph"/>
              <w:ind w:left="386" w:right="321" w:hanging="53"/>
              <w:jc w:val="both"/>
              <w:rPr>
                <w:sz w:val="28"/>
              </w:rPr>
            </w:pPr>
            <w:r>
              <w:rPr>
                <w:sz w:val="28"/>
              </w:rPr>
              <w:t>Ежегодно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Октябрь,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ноябрь</w:t>
            </w:r>
          </w:p>
        </w:tc>
        <w:tc>
          <w:tcPr>
            <w:tcW w:w="2127" w:type="dxa"/>
          </w:tcPr>
          <w:p w:rsidR="00A27BFE" w:rsidRDefault="00A27BFE">
            <w:pPr>
              <w:pStyle w:val="TableParagraph"/>
              <w:ind w:left="270" w:right="264" w:firstLine="4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ВР, учитель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</w:p>
          <w:p w:rsidR="00A27BFE" w:rsidRDefault="00A27BFE">
            <w:pPr>
              <w:pStyle w:val="TableParagraph"/>
              <w:spacing w:line="321" w:lineRule="exact"/>
              <w:ind w:left="110" w:right="104"/>
              <w:jc w:val="center"/>
              <w:rPr>
                <w:sz w:val="28"/>
              </w:rPr>
            </w:pPr>
            <w:r>
              <w:rPr>
                <w:sz w:val="28"/>
              </w:rPr>
              <w:t>Совет</w:t>
            </w:r>
          </w:p>
          <w:p w:rsidR="00A27BFE" w:rsidRDefault="00A27BFE">
            <w:pPr>
              <w:pStyle w:val="TableParagraph"/>
              <w:spacing w:line="322" w:lineRule="exact"/>
              <w:ind w:left="112" w:right="101"/>
              <w:jc w:val="center"/>
              <w:rPr>
                <w:sz w:val="28"/>
              </w:rPr>
            </w:pPr>
            <w:r>
              <w:rPr>
                <w:sz w:val="28"/>
              </w:rPr>
              <w:t>Старшеклассни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ков</w:t>
            </w:r>
          </w:p>
        </w:tc>
      </w:tr>
      <w:tr w:rsidR="00A27BFE">
        <w:trPr>
          <w:trHeight w:val="1288"/>
        </w:trPr>
        <w:tc>
          <w:tcPr>
            <w:tcW w:w="6239" w:type="dxa"/>
          </w:tcPr>
          <w:p w:rsidR="00A27BFE" w:rsidRDefault="00A27BF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Организовать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пришкольных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лагерей:</w:t>
            </w:r>
          </w:p>
          <w:p w:rsidR="00A27BFE" w:rsidRDefault="00A27BFE">
            <w:pPr>
              <w:pStyle w:val="TableParagraph"/>
              <w:numPr>
                <w:ilvl w:val="0"/>
                <w:numId w:val="4"/>
              </w:numPr>
              <w:tabs>
                <w:tab w:val="left" w:pos="272"/>
              </w:tabs>
              <w:spacing w:line="322" w:lineRule="exact"/>
              <w:ind w:left="27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дневным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пребыванием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«Радуга»</w:t>
            </w:r>
          </w:p>
          <w:p w:rsidR="00A27BFE" w:rsidRDefault="00A27BFE">
            <w:pPr>
              <w:pStyle w:val="TableParagraph"/>
              <w:numPr>
                <w:ilvl w:val="0"/>
                <w:numId w:val="4"/>
              </w:numPr>
              <w:tabs>
                <w:tab w:val="left" w:pos="402"/>
                <w:tab w:val="left" w:pos="1885"/>
                <w:tab w:val="left" w:pos="4034"/>
                <w:tab w:val="left" w:pos="5373"/>
              </w:tabs>
              <w:spacing w:line="322" w:lineRule="exact"/>
              <w:ind w:right="98" w:firstLine="0"/>
              <w:rPr>
                <w:sz w:val="28"/>
              </w:rPr>
            </w:pPr>
            <w:r>
              <w:rPr>
                <w:sz w:val="28"/>
              </w:rPr>
              <w:t>дневного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пребывания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организацией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досуговой</w:t>
            </w:r>
            <w:r>
              <w:rPr>
                <w:sz w:val="28"/>
              </w:rPr>
              <w:tab/>
              <w:t>деятельности</w:t>
            </w:r>
            <w:r>
              <w:rPr>
                <w:sz w:val="28"/>
              </w:rPr>
              <w:tab/>
              <w:t>«Союз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самых</w:t>
            </w:r>
          </w:p>
        </w:tc>
        <w:tc>
          <w:tcPr>
            <w:tcW w:w="1844" w:type="dxa"/>
          </w:tcPr>
          <w:p w:rsidR="00A27BFE" w:rsidRDefault="00A27BFE">
            <w:pPr>
              <w:pStyle w:val="TableParagraph"/>
              <w:ind w:left="446" w:right="306" w:hanging="114"/>
              <w:rPr>
                <w:sz w:val="28"/>
              </w:rPr>
            </w:pPr>
            <w:r>
              <w:rPr>
                <w:sz w:val="28"/>
              </w:rPr>
              <w:t>Ежегодно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Ноябрь,</w:t>
            </w:r>
          </w:p>
          <w:p w:rsidR="00A27BFE" w:rsidRDefault="00A27BFE">
            <w:pPr>
              <w:pStyle w:val="TableParagraph"/>
              <w:spacing w:line="322" w:lineRule="exact"/>
              <w:ind w:left="542" w:right="188" w:hanging="327"/>
              <w:rPr>
                <w:sz w:val="28"/>
              </w:rPr>
            </w:pPr>
            <w:r>
              <w:rPr>
                <w:sz w:val="28"/>
              </w:rPr>
              <w:t>март, июнь,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август</w:t>
            </w:r>
          </w:p>
        </w:tc>
        <w:tc>
          <w:tcPr>
            <w:tcW w:w="2127" w:type="dxa"/>
          </w:tcPr>
          <w:p w:rsidR="00A27BFE" w:rsidRDefault="00A27BFE">
            <w:pPr>
              <w:pStyle w:val="TableParagraph"/>
              <w:ind w:left="323" w:right="312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</w:tbl>
    <w:p w:rsidR="00A27BFE" w:rsidRDefault="00A27BFE">
      <w:pPr>
        <w:jc w:val="center"/>
        <w:rPr>
          <w:sz w:val="28"/>
        </w:rPr>
        <w:sectPr w:rsidR="00A27BFE">
          <w:pgSz w:w="11910" w:h="16840"/>
          <w:pgMar w:top="720" w:right="300" w:bottom="880" w:left="660" w:header="0" w:footer="699" w:gutter="0"/>
          <w:cols w:space="720"/>
        </w:sectPr>
      </w:pPr>
    </w:p>
    <w:tbl>
      <w:tblPr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39"/>
        <w:gridCol w:w="1844"/>
        <w:gridCol w:w="2127"/>
      </w:tblGrid>
      <w:tr w:rsidR="00A27BFE">
        <w:trPr>
          <w:trHeight w:val="386"/>
        </w:trPr>
        <w:tc>
          <w:tcPr>
            <w:tcW w:w="6239" w:type="dxa"/>
          </w:tcPr>
          <w:p w:rsidR="00A27BFE" w:rsidRDefault="00A27BF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спортивных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ребят»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профильная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смена.</w:t>
            </w:r>
          </w:p>
        </w:tc>
        <w:tc>
          <w:tcPr>
            <w:tcW w:w="1844" w:type="dxa"/>
          </w:tcPr>
          <w:p w:rsidR="00A27BFE" w:rsidRDefault="00A27BF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27" w:type="dxa"/>
          </w:tcPr>
          <w:p w:rsidR="00A27BFE" w:rsidRDefault="00A27BFE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A27BFE" w:rsidRDefault="00A27BFE">
      <w:pPr>
        <w:pStyle w:val="BodyText"/>
        <w:spacing w:before="11"/>
        <w:ind w:left="0"/>
        <w:rPr>
          <w:b/>
          <w:sz w:val="15"/>
        </w:rPr>
      </w:pPr>
    </w:p>
    <w:p w:rsidR="00A27BFE" w:rsidRDefault="00A27BFE">
      <w:pPr>
        <w:pStyle w:val="ListParagraph"/>
        <w:numPr>
          <w:ilvl w:val="0"/>
          <w:numId w:val="12"/>
        </w:numPr>
        <w:tabs>
          <w:tab w:val="left" w:pos="754"/>
        </w:tabs>
        <w:spacing w:before="89" w:line="322" w:lineRule="exact"/>
        <w:jc w:val="both"/>
        <w:rPr>
          <w:b/>
          <w:sz w:val="28"/>
        </w:rPr>
      </w:pPr>
      <w:r>
        <w:rPr>
          <w:b/>
          <w:sz w:val="28"/>
        </w:rPr>
        <w:t>Ресурсное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A27BFE" w:rsidRDefault="00A27BFE">
      <w:pPr>
        <w:pStyle w:val="Heading1"/>
        <w:numPr>
          <w:ilvl w:val="0"/>
          <w:numId w:val="3"/>
        </w:numPr>
        <w:tabs>
          <w:tab w:val="left" w:pos="754"/>
        </w:tabs>
        <w:spacing w:line="319" w:lineRule="exact"/>
        <w:jc w:val="both"/>
      </w:pPr>
      <w:r>
        <w:t>Нормативно-правовое:</w:t>
      </w:r>
    </w:p>
    <w:p w:rsidR="00A27BFE" w:rsidRDefault="00A27BFE">
      <w:pPr>
        <w:pStyle w:val="ListParagraph"/>
        <w:numPr>
          <w:ilvl w:val="0"/>
          <w:numId w:val="16"/>
        </w:numPr>
        <w:tabs>
          <w:tab w:val="left" w:pos="637"/>
        </w:tabs>
        <w:ind w:right="1541" w:firstLine="0"/>
        <w:jc w:val="both"/>
        <w:rPr>
          <w:sz w:val="28"/>
        </w:rPr>
      </w:pPr>
      <w:r>
        <w:rPr>
          <w:sz w:val="28"/>
        </w:rPr>
        <w:t>подготовка локальных актов, необходимых для эффективной 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федеральных, региональных, муниципальных постановлений, приказов по</w:t>
      </w:r>
      <w:r>
        <w:rPr>
          <w:spacing w:val="-68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физической культуры и спорта</w:t>
      </w:r>
    </w:p>
    <w:p w:rsidR="00A27BFE" w:rsidRDefault="00A27BFE">
      <w:pPr>
        <w:pStyle w:val="ListParagraph"/>
        <w:numPr>
          <w:ilvl w:val="0"/>
          <w:numId w:val="16"/>
        </w:numPr>
        <w:tabs>
          <w:tab w:val="left" w:pos="637"/>
        </w:tabs>
        <w:ind w:right="1405" w:firstLine="0"/>
        <w:jc w:val="both"/>
        <w:rPr>
          <w:sz w:val="28"/>
        </w:rPr>
      </w:pPr>
      <w:r>
        <w:rPr>
          <w:sz w:val="28"/>
        </w:rPr>
        <w:t>разработка аналитического материала о состоянии и развитии физической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и спорта 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школе</w:t>
      </w:r>
    </w:p>
    <w:p w:rsidR="00A27BFE" w:rsidRDefault="00A27BFE">
      <w:pPr>
        <w:pStyle w:val="ListParagraph"/>
        <w:numPr>
          <w:ilvl w:val="0"/>
          <w:numId w:val="16"/>
        </w:numPr>
        <w:tabs>
          <w:tab w:val="left" w:pos="637"/>
        </w:tabs>
        <w:spacing w:line="321" w:lineRule="exact"/>
        <w:ind w:left="636" w:hanging="164"/>
        <w:jc w:val="both"/>
        <w:rPr>
          <w:sz w:val="28"/>
        </w:rPr>
      </w:pPr>
      <w:r>
        <w:rPr>
          <w:sz w:val="28"/>
        </w:rPr>
        <w:t>разработка</w:t>
      </w:r>
      <w:r>
        <w:rPr>
          <w:spacing w:val="-6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-6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2"/>
          <w:sz w:val="28"/>
        </w:rPr>
        <w:t xml:space="preserve"> </w:t>
      </w:r>
      <w:r>
        <w:rPr>
          <w:sz w:val="28"/>
        </w:rPr>
        <w:t>ученика</w:t>
      </w:r>
    </w:p>
    <w:p w:rsidR="00A27BFE" w:rsidRDefault="00A27BFE">
      <w:pPr>
        <w:pStyle w:val="Heading1"/>
        <w:numPr>
          <w:ilvl w:val="0"/>
          <w:numId w:val="3"/>
        </w:numPr>
        <w:tabs>
          <w:tab w:val="left" w:pos="687"/>
        </w:tabs>
        <w:spacing w:before="3" w:line="319" w:lineRule="exact"/>
        <w:ind w:left="686" w:hanging="214"/>
      </w:pPr>
      <w:r>
        <w:t>Программно-методическое:</w:t>
      </w:r>
    </w:p>
    <w:p w:rsidR="00A27BFE" w:rsidRDefault="00A27BFE">
      <w:pPr>
        <w:pStyle w:val="ListParagraph"/>
        <w:numPr>
          <w:ilvl w:val="0"/>
          <w:numId w:val="16"/>
        </w:numPr>
        <w:tabs>
          <w:tab w:val="left" w:pos="637"/>
        </w:tabs>
        <w:ind w:right="1044" w:firstLine="0"/>
        <w:rPr>
          <w:sz w:val="28"/>
        </w:rPr>
      </w:pPr>
      <w:r>
        <w:rPr>
          <w:sz w:val="28"/>
        </w:rPr>
        <w:t>формирование банка методических материалов, разработка рекомендаций по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траекторий. Разработка рабочих программ для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 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секций,</w:t>
      </w:r>
      <w:r>
        <w:rPr>
          <w:spacing w:val="-5"/>
          <w:sz w:val="28"/>
        </w:rPr>
        <w:t xml:space="preserve"> </w:t>
      </w:r>
      <w:r>
        <w:rPr>
          <w:sz w:val="28"/>
        </w:rPr>
        <w:t>клубов</w:t>
      </w:r>
    </w:p>
    <w:p w:rsidR="00A27BFE" w:rsidRDefault="00A27BFE">
      <w:pPr>
        <w:pStyle w:val="Heading1"/>
        <w:numPr>
          <w:ilvl w:val="0"/>
          <w:numId w:val="3"/>
        </w:numPr>
        <w:tabs>
          <w:tab w:val="left" w:pos="687"/>
        </w:tabs>
        <w:spacing w:before="4" w:line="319" w:lineRule="exact"/>
        <w:ind w:left="686" w:hanging="214"/>
      </w:pPr>
      <w:r>
        <w:t>Информационное:</w:t>
      </w:r>
    </w:p>
    <w:p w:rsidR="00A27BFE" w:rsidRDefault="00A27BFE">
      <w:pPr>
        <w:pStyle w:val="BodyText"/>
        <w:ind w:firstLine="69"/>
      </w:pPr>
      <w:r>
        <w:t>-</w:t>
      </w:r>
      <w:r>
        <w:rPr>
          <w:spacing w:val="30"/>
        </w:rPr>
        <w:t xml:space="preserve"> </w:t>
      </w:r>
      <w:r>
        <w:t>информирование</w:t>
      </w:r>
      <w:r>
        <w:rPr>
          <w:spacing w:val="27"/>
        </w:rPr>
        <w:t xml:space="preserve"> </w:t>
      </w:r>
      <w:r>
        <w:t>коллектива</w:t>
      </w:r>
      <w:r>
        <w:rPr>
          <w:spacing w:val="30"/>
        </w:rPr>
        <w:t xml:space="preserve"> </w:t>
      </w:r>
      <w:r>
        <w:t>учителей,</w:t>
      </w:r>
      <w:r>
        <w:rPr>
          <w:spacing w:val="29"/>
        </w:rPr>
        <w:t xml:space="preserve"> </w:t>
      </w:r>
      <w:r>
        <w:t>родителей,</w:t>
      </w:r>
      <w:r>
        <w:rPr>
          <w:spacing w:val="27"/>
        </w:rPr>
        <w:t xml:space="preserve"> </w:t>
      </w:r>
      <w:r>
        <w:t>обучающихся</w:t>
      </w:r>
      <w:r>
        <w:rPr>
          <w:spacing w:val="28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результатах</w:t>
      </w:r>
      <w:r>
        <w:rPr>
          <w:spacing w:val="-67"/>
        </w:rPr>
        <w:t xml:space="preserve"> </w:t>
      </w:r>
      <w:r>
        <w:t>каждого этапа программы</w:t>
      </w:r>
    </w:p>
    <w:p w:rsidR="00A27BFE" w:rsidRDefault="00A27BFE">
      <w:pPr>
        <w:pStyle w:val="ListParagraph"/>
        <w:numPr>
          <w:ilvl w:val="0"/>
          <w:numId w:val="16"/>
        </w:numPr>
        <w:tabs>
          <w:tab w:val="left" w:pos="637"/>
        </w:tabs>
        <w:spacing w:line="321" w:lineRule="exact"/>
        <w:ind w:left="636" w:hanging="164"/>
        <w:rPr>
          <w:sz w:val="28"/>
        </w:rPr>
      </w:pPr>
      <w:r>
        <w:rPr>
          <w:sz w:val="28"/>
        </w:rPr>
        <w:t>обновление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уголка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</w:t>
      </w:r>
    </w:p>
    <w:p w:rsidR="00A27BFE" w:rsidRDefault="00A27BFE">
      <w:pPr>
        <w:pStyle w:val="ListParagraph"/>
        <w:numPr>
          <w:ilvl w:val="0"/>
          <w:numId w:val="16"/>
        </w:numPr>
        <w:tabs>
          <w:tab w:val="left" w:pos="719"/>
        </w:tabs>
        <w:ind w:right="528" w:firstLine="0"/>
        <w:rPr>
          <w:sz w:val="28"/>
        </w:rPr>
      </w:pPr>
      <w:r>
        <w:rPr>
          <w:sz w:val="28"/>
        </w:rPr>
        <w:t>подготовка</w:t>
      </w:r>
      <w:r>
        <w:rPr>
          <w:spacing w:val="8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9"/>
          <w:sz w:val="28"/>
        </w:rPr>
        <w:t xml:space="preserve"> </w:t>
      </w:r>
      <w:r>
        <w:rPr>
          <w:sz w:val="28"/>
        </w:rPr>
        <w:t>по</w:t>
      </w:r>
      <w:r>
        <w:rPr>
          <w:spacing w:val="9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8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9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-4"/>
          <w:sz w:val="28"/>
        </w:rPr>
        <w:t xml:space="preserve"> </w:t>
      </w:r>
      <w:r>
        <w:rPr>
          <w:sz w:val="28"/>
        </w:rPr>
        <w:t>для сайта школы</w:t>
      </w:r>
    </w:p>
    <w:p w:rsidR="00A27BFE" w:rsidRDefault="00A27BFE">
      <w:pPr>
        <w:pStyle w:val="Heading1"/>
        <w:numPr>
          <w:ilvl w:val="0"/>
          <w:numId w:val="3"/>
        </w:numPr>
        <w:tabs>
          <w:tab w:val="left" w:pos="687"/>
        </w:tabs>
        <w:spacing w:before="4" w:line="319" w:lineRule="exact"/>
        <w:ind w:left="686" w:hanging="214"/>
      </w:pPr>
      <w:r>
        <w:t>Мотивационное:</w:t>
      </w:r>
    </w:p>
    <w:p w:rsidR="00A27BFE" w:rsidRDefault="00A27BFE">
      <w:pPr>
        <w:pStyle w:val="ListParagraph"/>
        <w:numPr>
          <w:ilvl w:val="0"/>
          <w:numId w:val="16"/>
        </w:numPr>
        <w:tabs>
          <w:tab w:val="left" w:pos="846"/>
          <w:tab w:val="left" w:pos="3085"/>
          <w:tab w:val="left" w:pos="5234"/>
          <w:tab w:val="left" w:pos="7109"/>
          <w:tab w:val="left" w:pos="8477"/>
          <w:tab w:val="left" w:pos="9487"/>
        </w:tabs>
        <w:ind w:right="629" w:firstLine="0"/>
        <w:rPr>
          <w:sz w:val="28"/>
        </w:rPr>
      </w:pPr>
      <w:r>
        <w:rPr>
          <w:sz w:val="28"/>
        </w:rPr>
        <w:t>стимулирование</w:t>
      </w:r>
      <w:r>
        <w:rPr>
          <w:sz w:val="28"/>
        </w:rPr>
        <w:tab/>
        <w:t>результативной</w:t>
      </w:r>
      <w:r>
        <w:rPr>
          <w:sz w:val="28"/>
        </w:rPr>
        <w:tab/>
        <w:t>деятельности</w:t>
      </w:r>
      <w:r>
        <w:rPr>
          <w:sz w:val="28"/>
        </w:rPr>
        <w:tab/>
        <w:t>учителей</w:t>
      </w:r>
      <w:r>
        <w:rPr>
          <w:sz w:val="28"/>
        </w:rPr>
        <w:tab/>
        <w:t>(через</w:t>
      </w:r>
      <w:r>
        <w:rPr>
          <w:sz w:val="28"/>
        </w:rPr>
        <w:tab/>
      </w:r>
      <w:r>
        <w:rPr>
          <w:spacing w:val="-1"/>
          <w:sz w:val="28"/>
        </w:rPr>
        <w:t>формы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материального и морального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поощрения</w:t>
      </w:r>
    </w:p>
    <w:p w:rsidR="00A27BFE" w:rsidRDefault="00A27BFE">
      <w:pPr>
        <w:pStyle w:val="Heading1"/>
        <w:numPr>
          <w:ilvl w:val="0"/>
          <w:numId w:val="3"/>
        </w:numPr>
        <w:tabs>
          <w:tab w:val="left" w:pos="755"/>
        </w:tabs>
        <w:spacing w:before="1" w:line="320" w:lineRule="exact"/>
        <w:ind w:left="754" w:hanging="282"/>
      </w:pPr>
      <w:r>
        <w:t>Кадровое:</w:t>
      </w:r>
    </w:p>
    <w:p w:rsidR="00A27BFE" w:rsidRDefault="00A27BFE">
      <w:pPr>
        <w:pStyle w:val="ListParagraph"/>
        <w:numPr>
          <w:ilvl w:val="0"/>
          <w:numId w:val="16"/>
        </w:numPr>
        <w:tabs>
          <w:tab w:val="left" w:pos="637"/>
        </w:tabs>
        <w:spacing w:line="319" w:lineRule="exact"/>
        <w:ind w:left="636" w:hanging="164"/>
        <w:rPr>
          <w:sz w:val="28"/>
        </w:rPr>
      </w:pPr>
      <w:r>
        <w:rPr>
          <w:sz w:val="28"/>
        </w:rPr>
        <w:t>обучение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курсах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учителей,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работающих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2"/>
          <w:sz w:val="28"/>
        </w:rPr>
        <w:t xml:space="preserve"> </w:t>
      </w:r>
      <w:r>
        <w:rPr>
          <w:sz w:val="28"/>
        </w:rPr>
        <w:t>инновационного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режима</w:t>
      </w:r>
    </w:p>
    <w:p w:rsidR="00A27BFE" w:rsidRDefault="00A27BFE">
      <w:pPr>
        <w:pStyle w:val="ListParagraph"/>
        <w:numPr>
          <w:ilvl w:val="0"/>
          <w:numId w:val="16"/>
        </w:numPr>
        <w:tabs>
          <w:tab w:val="left" w:pos="867"/>
          <w:tab w:val="left" w:pos="2020"/>
          <w:tab w:val="left" w:pos="2466"/>
          <w:tab w:val="left" w:pos="4207"/>
          <w:tab w:val="left" w:pos="5320"/>
          <w:tab w:val="left" w:pos="5751"/>
          <w:tab w:val="left" w:pos="7632"/>
          <w:tab w:val="left" w:pos="8054"/>
          <w:tab w:val="left" w:pos="10161"/>
        </w:tabs>
        <w:spacing w:line="242" w:lineRule="auto"/>
        <w:ind w:right="632" w:firstLine="0"/>
        <w:rPr>
          <w:sz w:val="28"/>
        </w:rPr>
      </w:pPr>
      <w:r>
        <w:rPr>
          <w:sz w:val="28"/>
        </w:rPr>
        <w:t>подбор</w:t>
      </w:r>
      <w:r>
        <w:rPr>
          <w:sz w:val="28"/>
        </w:rPr>
        <w:tab/>
        <w:t>и</w:t>
      </w:r>
      <w:r>
        <w:rPr>
          <w:sz w:val="28"/>
        </w:rPr>
        <w:tab/>
        <w:t>расстановка</w:t>
      </w:r>
      <w:r>
        <w:rPr>
          <w:sz w:val="28"/>
        </w:rPr>
        <w:tab/>
        <w:t>кадров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  <w:t>потребностями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необходимостью; курсовая переподготовка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учителей</w:t>
      </w:r>
    </w:p>
    <w:p w:rsidR="00A27BFE" w:rsidRDefault="00A27BFE">
      <w:pPr>
        <w:pStyle w:val="BodyText"/>
        <w:spacing w:before="7"/>
        <w:ind w:left="0"/>
        <w:rPr>
          <w:sz w:val="27"/>
        </w:rPr>
      </w:pPr>
    </w:p>
    <w:p w:rsidR="00A27BFE" w:rsidRDefault="00A27BFE">
      <w:pPr>
        <w:pStyle w:val="Heading1"/>
        <w:numPr>
          <w:ilvl w:val="0"/>
          <w:numId w:val="3"/>
        </w:numPr>
        <w:tabs>
          <w:tab w:val="left" w:pos="755"/>
        </w:tabs>
        <w:spacing w:line="322" w:lineRule="exact"/>
        <w:ind w:left="754" w:hanging="282"/>
        <w:rPr>
          <w:b w:val="0"/>
        </w:rPr>
      </w:pPr>
      <w:r>
        <w:t>Материально-техническое</w:t>
      </w:r>
      <w:r>
        <w:rPr>
          <w:b w:val="0"/>
        </w:rPr>
        <w:t>:</w:t>
      </w:r>
    </w:p>
    <w:p w:rsidR="00A27BFE" w:rsidRDefault="00A27BFE">
      <w:pPr>
        <w:pStyle w:val="ListParagraph"/>
        <w:numPr>
          <w:ilvl w:val="0"/>
          <w:numId w:val="16"/>
        </w:numPr>
        <w:tabs>
          <w:tab w:val="left" w:pos="637"/>
        </w:tabs>
        <w:ind w:left="636" w:hanging="164"/>
        <w:rPr>
          <w:sz w:val="28"/>
        </w:rPr>
      </w:pPr>
      <w:r>
        <w:rPr>
          <w:sz w:val="28"/>
        </w:rPr>
        <w:t>целевое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3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</w:p>
    <w:p w:rsidR="00A27BFE" w:rsidRDefault="00A27BFE">
      <w:pPr>
        <w:pStyle w:val="Heading1"/>
        <w:numPr>
          <w:ilvl w:val="0"/>
          <w:numId w:val="3"/>
        </w:numPr>
        <w:tabs>
          <w:tab w:val="left" w:pos="754"/>
        </w:tabs>
        <w:spacing w:before="4" w:line="319" w:lineRule="exact"/>
      </w:pPr>
      <w:r>
        <w:t>Ожидаемые</w:t>
      </w:r>
      <w:r>
        <w:rPr>
          <w:spacing w:val="-3"/>
        </w:rPr>
        <w:t xml:space="preserve"> </w:t>
      </w:r>
      <w:r>
        <w:t>результаты:</w:t>
      </w:r>
    </w:p>
    <w:p w:rsidR="00A27BFE" w:rsidRDefault="00A27BFE">
      <w:pPr>
        <w:pStyle w:val="ListParagraph"/>
        <w:numPr>
          <w:ilvl w:val="0"/>
          <w:numId w:val="16"/>
        </w:numPr>
        <w:tabs>
          <w:tab w:val="left" w:pos="673"/>
        </w:tabs>
        <w:ind w:right="626" w:firstLine="0"/>
        <w:jc w:val="both"/>
        <w:rPr>
          <w:sz w:val="28"/>
        </w:rPr>
      </w:pPr>
      <w:r>
        <w:rPr>
          <w:sz w:val="28"/>
        </w:rPr>
        <w:t>становление успешной в различных сферах деятельности личности, готовой 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способной нести личную ответственность, как</w:t>
      </w:r>
      <w:r>
        <w:rPr>
          <w:spacing w:val="70"/>
          <w:sz w:val="28"/>
        </w:rPr>
        <w:t xml:space="preserve"> </w:t>
      </w:r>
      <w:r>
        <w:rPr>
          <w:sz w:val="28"/>
        </w:rPr>
        <w:t>за собственное благополучие, 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благополучие общества,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творческое саморазвитие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учащихся.</w:t>
      </w:r>
    </w:p>
    <w:p w:rsidR="00A27BFE" w:rsidRDefault="00A27BFE">
      <w:pPr>
        <w:pStyle w:val="ListParagraph"/>
        <w:numPr>
          <w:ilvl w:val="0"/>
          <w:numId w:val="16"/>
        </w:numPr>
        <w:tabs>
          <w:tab w:val="left" w:pos="707"/>
        </w:tabs>
        <w:ind w:right="620" w:firstLine="0"/>
        <w:jc w:val="both"/>
        <w:rPr>
          <w:sz w:val="28"/>
        </w:rPr>
      </w:pPr>
      <w:r>
        <w:rPr>
          <w:sz w:val="28"/>
        </w:rPr>
        <w:t>поддерживание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 для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 здоровья, пропаганда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 образа жизни на селе, применение здоровьесберегающих технологий 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учебно-воспитательном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процессе.</w:t>
      </w:r>
    </w:p>
    <w:p w:rsidR="00A27BFE" w:rsidRDefault="00A27BFE">
      <w:pPr>
        <w:pStyle w:val="ListParagraph"/>
        <w:numPr>
          <w:ilvl w:val="0"/>
          <w:numId w:val="16"/>
        </w:numPr>
        <w:tabs>
          <w:tab w:val="left" w:pos="908"/>
        </w:tabs>
        <w:spacing w:line="242" w:lineRule="auto"/>
        <w:ind w:right="627" w:firstLine="0"/>
        <w:jc w:val="both"/>
        <w:rPr>
          <w:sz w:val="28"/>
        </w:rPr>
      </w:pPr>
      <w:r>
        <w:rPr>
          <w:sz w:val="28"/>
        </w:rPr>
        <w:t>увеличение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охвата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</w:p>
    <w:p w:rsidR="00A27BFE" w:rsidRDefault="00A27BFE">
      <w:pPr>
        <w:spacing w:line="242" w:lineRule="auto"/>
        <w:jc w:val="both"/>
        <w:rPr>
          <w:sz w:val="28"/>
        </w:rPr>
        <w:sectPr w:rsidR="00A27BFE">
          <w:pgSz w:w="11910" w:h="16840"/>
          <w:pgMar w:top="720" w:right="300" w:bottom="880" w:left="660" w:header="0" w:footer="699" w:gutter="0"/>
          <w:cols w:space="720"/>
        </w:sectPr>
      </w:pPr>
    </w:p>
    <w:p w:rsidR="00A27BFE" w:rsidRDefault="00A27BFE">
      <w:pPr>
        <w:pStyle w:val="ListParagraph"/>
        <w:numPr>
          <w:ilvl w:val="0"/>
          <w:numId w:val="16"/>
        </w:numPr>
        <w:tabs>
          <w:tab w:val="left" w:pos="656"/>
        </w:tabs>
        <w:spacing w:before="71"/>
        <w:ind w:right="619" w:firstLine="0"/>
        <w:jc w:val="both"/>
        <w:rPr>
          <w:sz w:val="28"/>
        </w:rPr>
      </w:pPr>
      <w:r>
        <w:rPr>
          <w:sz w:val="28"/>
        </w:rPr>
        <w:t>системное использование современных образовательных технологий в 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разноуровневой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дифференциации, проектная и исследовательская деятельность, 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технологии,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ориентированная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технология.</w:t>
      </w:r>
    </w:p>
    <w:p w:rsidR="00A27BFE" w:rsidRDefault="00A27BFE">
      <w:pPr>
        <w:pStyle w:val="ListParagraph"/>
        <w:numPr>
          <w:ilvl w:val="0"/>
          <w:numId w:val="16"/>
        </w:numPr>
        <w:tabs>
          <w:tab w:val="left" w:pos="637"/>
        </w:tabs>
        <w:spacing w:before="1" w:line="322" w:lineRule="exact"/>
        <w:ind w:left="636" w:hanging="164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базы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школы.</w:t>
      </w:r>
    </w:p>
    <w:p w:rsidR="00A27BFE" w:rsidRDefault="00A27BFE">
      <w:pPr>
        <w:pStyle w:val="ListParagraph"/>
        <w:numPr>
          <w:ilvl w:val="0"/>
          <w:numId w:val="16"/>
        </w:numPr>
        <w:tabs>
          <w:tab w:val="left" w:pos="666"/>
        </w:tabs>
        <w:ind w:right="623" w:firstLine="0"/>
        <w:jc w:val="both"/>
        <w:rPr>
          <w:sz w:val="28"/>
        </w:rPr>
      </w:pPr>
      <w:r>
        <w:rPr>
          <w:sz w:val="28"/>
        </w:rPr>
        <w:t>реализация школьной «Программы взаимодействия социального партнерства»;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партнерами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сферы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A27BFE" w:rsidRDefault="00A27BFE">
      <w:pPr>
        <w:pStyle w:val="ListParagraph"/>
        <w:numPr>
          <w:ilvl w:val="0"/>
          <w:numId w:val="16"/>
        </w:numPr>
        <w:tabs>
          <w:tab w:val="left" w:pos="637"/>
        </w:tabs>
        <w:spacing w:line="321" w:lineRule="exact"/>
        <w:ind w:left="636" w:hanging="164"/>
        <w:rPr>
          <w:sz w:val="28"/>
        </w:rPr>
      </w:pPr>
      <w:r>
        <w:rPr>
          <w:sz w:val="28"/>
        </w:rPr>
        <w:t>снижение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2"/>
          <w:sz w:val="28"/>
        </w:rPr>
        <w:t xml:space="preserve"> </w:t>
      </w:r>
      <w:r>
        <w:rPr>
          <w:sz w:val="28"/>
        </w:rPr>
        <w:t>заболеваемости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учеников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школы.</w:t>
      </w:r>
    </w:p>
    <w:p w:rsidR="00A27BFE" w:rsidRDefault="00A27BFE">
      <w:pPr>
        <w:pStyle w:val="ListParagraph"/>
        <w:numPr>
          <w:ilvl w:val="0"/>
          <w:numId w:val="16"/>
        </w:numPr>
        <w:tabs>
          <w:tab w:val="left" w:pos="637"/>
        </w:tabs>
        <w:ind w:left="636" w:hanging="164"/>
        <w:rPr>
          <w:sz w:val="28"/>
        </w:rPr>
      </w:pPr>
      <w:r>
        <w:rPr>
          <w:sz w:val="28"/>
        </w:rPr>
        <w:t>повышение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школьников.</w:t>
      </w:r>
    </w:p>
    <w:p w:rsidR="00A27BFE" w:rsidRDefault="00A27BFE">
      <w:pPr>
        <w:pStyle w:val="ListParagraph"/>
        <w:numPr>
          <w:ilvl w:val="0"/>
          <w:numId w:val="16"/>
        </w:numPr>
        <w:tabs>
          <w:tab w:val="left" w:pos="637"/>
        </w:tabs>
        <w:spacing w:before="2" w:line="322" w:lineRule="exact"/>
        <w:ind w:left="636" w:hanging="164"/>
        <w:rPr>
          <w:sz w:val="28"/>
        </w:rPr>
      </w:pPr>
      <w:r>
        <w:rPr>
          <w:sz w:val="28"/>
        </w:rPr>
        <w:t>повышение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обучающихся.</w:t>
      </w:r>
    </w:p>
    <w:p w:rsidR="00A27BFE" w:rsidRDefault="00A27BFE">
      <w:pPr>
        <w:pStyle w:val="ListParagraph"/>
        <w:numPr>
          <w:ilvl w:val="0"/>
          <w:numId w:val="16"/>
        </w:numPr>
        <w:tabs>
          <w:tab w:val="left" w:pos="663"/>
        </w:tabs>
        <w:ind w:right="626" w:firstLine="0"/>
        <w:rPr>
          <w:sz w:val="28"/>
        </w:rPr>
      </w:pPr>
      <w:r>
        <w:rPr>
          <w:sz w:val="28"/>
        </w:rPr>
        <w:t>улучшение</w:t>
      </w:r>
      <w:r>
        <w:rPr>
          <w:spacing w:val="20"/>
          <w:sz w:val="28"/>
        </w:rPr>
        <w:t xml:space="preserve"> </w:t>
      </w:r>
      <w:r>
        <w:rPr>
          <w:sz w:val="28"/>
        </w:rPr>
        <w:t>санитарно-гигиенического</w:t>
      </w:r>
      <w:r>
        <w:rPr>
          <w:spacing w:val="19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22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процесса.</w:t>
      </w:r>
    </w:p>
    <w:p w:rsidR="00A27BFE" w:rsidRDefault="00A27BFE">
      <w:pPr>
        <w:pStyle w:val="ListParagraph"/>
        <w:numPr>
          <w:ilvl w:val="0"/>
          <w:numId w:val="16"/>
        </w:numPr>
        <w:tabs>
          <w:tab w:val="left" w:pos="637"/>
        </w:tabs>
        <w:spacing w:line="322" w:lineRule="exact"/>
        <w:ind w:left="636" w:hanging="164"/>
        <w:rPr>
          <w:sz w:val="28"/>
        </w:rPr>
      </w:pPr>
      <w:r>
        <w:rPr>
          <w:sz w:val="28"/>
        </w:rPr>
        <w:t>улучшение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школьников.</w:t>
      </w:r>
    </w:p>
    <w:p w:rsidR="00A27BFE" w:rsidRDefault="00A27BFE">
      <w:pPr>
        <w:pStyle w:val="ListParagraph"/>
        <w:numPr>
          <w:ilvl w:val="0"/>
          <w:numId w:val="16"/>
        </w:numPr>
        <w:tabs>
          <w:tab w:val="left" w:pos="637"/>
        </w:tabs>
        <w:ind w:left="636" w:hanging="164"/>
        <w:rPr>
          <w:sz w:val="28"/>
        </w:rPr>
      </w:pPr>
      <w:r>
        <w:rPr>
          <w:sz w:val="28"/>
        </w:rPr>
        <w:t>повышение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школы.</w:t>
      </w:r>
    </w:p>
    <w:p w:rsidR="00A27BFE" w:rsidRDefault="00A27BFE">
      <w:pPr>
        <w:pStyle w:val="BodyText"/>
        <w:spacing w:before="1"/>
        <w:ind w:left="0"/>
      </w:pPr>
    </w:p>
    <w:p w:rsidR="00A27BFE" w:rsidRDefault="00A27BFE">
      <w:pPr>
        <w:pStyle w:val="BodyText"/>
        <w:ind w:right="622" w:firstLine="708"/>
        <w:jc w:val="both"/>
      </w:pPr>
      <w:r>
        <w:t>Результатом реализации программы станет объединение всех 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45"/>
        </w:rPr>
        <w:t xml:space="preserve"> </w:t>
      </w:r>
      <w:r>
        <w:t>процесса</w:t>
      </w:r>
      <w:r>
        <w:rPr>
          <w:spacing w:val="45"/>
        </w:rPr>
        <w:t xml:space="preserve"> </w:t>
      </w:r>
      <w:r>
        <w:t>общей</w:t>
      </w:r>
      <w:r>
        <w:rPr>
          <w:spacing w:val="45"/>
        </w:rPr>
        <w:t xml:space="preserve"> </w:t>
      </w:r>
      <w:r>
        <w:t>идеей</w:t>
      </w:r>
      <w:r>
        <w:rPr>
          <w:spacing w:val="46"/>
        </w:rPr>
        <w:t xml:space="preserve"> </w:t>
      </w:r>
      <w:r>
        <w:t>проведения</w:t>
      </w:r>
      <w:r>
        <w:rPr>
          <w:spacing w:val="47"/>
        </w:rPr>
        <w:t xml:space="preserve"> </w:t>
      </w:r>
      <w:r>
        <w:t>Олимпийских</w:t>
      </w:r>
      <w:r>
        <w:rPr>
          <w:spacing w:val="46"/>
        </w:rPr>
        <w:t xml:space="preserve"> </w:t>
      </w:r>
      <w:r>
        <w:t>игр</w:t>
      </w:r>
      <w:r>
        <w:rPr>
          <w:spacing w:val="45"/>
        </w:rPr>
        <w:t xml:space="preserve"> </w:t>
      </w:r>
      <w:r>
        <w:t>школы.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осмысленного</w:t>
      </w:r>
      <w:r>
        <w:rPr>
          <w:spacing w:val="1"/>
        </w:rPr>
        <w:t xml:space="preserve"> </w:t>
      </w:r>
      <w:r>
        <w:t xml:space="preserve">здоровьесбережения,  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 xml:space="preserve">олимпийского   </w:t>
      </w:r>
      <w:r>
        <w:rPr>
          <w:spacing w:val="1"/>
        </w:rPr>
        <w:t xml:space="preserve"> </w:t>
      </w:r>
      <w:r>
        <w:t xml:space="preserve">образования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>просвещения.</w:t>
      </w:r>
      <w:r>
        <w:rPr>
          <w:spacing w:val="1"/>
        </w:rPr>
        <w:t xml:space="preserve"> </w:t>
      </w:r>
      <w:r>
        <w:t>Будут заложены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Закрытия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учащихся,</w:t>
      </w:r>
      <w:r>
        <w:rPr>
          <w:spacing w:val="-1"/>
        </w:rPr>
        <w:t xml:space="preserve"> </w:t>
      </w:r>
      <w:r>
        <w:t>педагогов,</w:t>
      </w:r>
      <w:r>
        <w:rPr>
          <w:spacing w:val="-1"/>
        </w:rPr>
        <w:t xml:space="preserve"> </w:t>
      </w:r>
      <w:r>
        <w:t>родителей.</w:t>
      </w:r>
    </w:p>
    <w:p w:rsidR="00A27BFE" w:rsidRDefault="00A27BFE">
      <w:pPr>
        <w:pStyle w:val="BodyText"/>
        <w:ind w:right="625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инновационный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инвестированию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человеческий капитал.</w:t>
      </w:r>
    </w:p>
    <w:p w:rsidR="00A27BFE" w:rsidRDefault="00A27BFE">
      <w:pPr>
        <w:pStyle w:val="BodyText"/>
        <w:ind w:right="620"/>
        <w:jc w:val="both"/>
      </w:pPr>
      <w:r>
        <w:t>Предполагается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коммуникаций,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мотивационных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инновационную</w:t>
      </w:r>
      <w:r>
        <w:rPr>
          <w:spacing w:val="-2"/>
        </w:rPr>
        <w:t xml:space="preserve"> </w:t>
      </w:r>
      <w:r>
        <w:t>деятельность.</w:t>
      </w:r>
    </w:p>
    <w:p w:rsidR="00A27BFE" w:rsidRDefault="00A27BFE">
      <w:pPr>
        <w:pStyle w:val="BodyText"/>
        <w:ind w:right="628"/>
        <w:jc w:val="both"/>
      </w:pPr>
      <w:r>
        <w:t>Реализация программы предполагает организацию направленного на решение ее</w:t>
      </w:r>
      <w:r>
        <w:rPr>
          <w:spacing w:val="1"/>
        </w:rPr>
        <w:t xml:space="preserve"> </w:t>
      </w:r>
      <w:r>
        <w:t>задач интегративного взаимодействия всех элементов образовательной системы</w:t>
      </w:r>
      <w:r>
        <w:rPr>
          <w:spacing w:val="1"/>
        </w:rPr>
        <w:t xml:space="preserve"> </w:t>
      </w:r>
      <w:r>
        <w:t>школы: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и его</w:t>
      </w:r>
      <w:r>
        <w:rPr>
          <w:spacing w:val="1"/>
        </w:rPr>
        <w:t xml:space="preserve"> </w:t>
      </w:r>
      <w:r>
        <w:t>субъектов.</w:t>
      </w:r>
    </w:p>
    <w:p w:rsidR="00A27BFE" w:rsidRDefault="00A27BFE">
      <w:pPr>
        <w:pStyle w:val="BodyText"/>
        <w:ind w:right="625"/>
        <w:jc w:val="both"/>
      </w:pPr>
      <w:r>
        <w:t>Исходя из вышеизложенного, изменения в результате реализации инновационной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масштабности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являться</w:t>
      </w:r>
      <w:r>
        <w:rPr>
          <w:spacing w:val="1"/>
        </w:rPr>
        <w:t xml:space="preserve"> </w:t>
      </w:r>
      <w:r>
        <w:t>системными,</w:t>
      </w:r>
      <w:r>
        <w:rPr>
          <w:spacing w:val="1"/>
        </w:rPr>
        <w:t xml:space="preserve"> </w:t>
      </w:r>
      <w:r>
        <w:t>охватывающими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 и</w:t>
      </w:r>
      <w:r>
        <w:rPr>
          <w:spacing w:val="70"/>
        </w:rPr>
        <w:t xml:space="preserve"> </w:t>
      </w:r>
      <w:r>
        <w:t>распространяющимися</w:t>
      </w:r>
      <w:r>
        <w:rPr>
          <w:spacing w:val="70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его пределы.</w:t>
      </w:r>
    </w:p>
    <w:p w:rsidR="00A27BFE" w:rsidRDefault="00A27BFE">
      <w:pPr>
        <w:pStyle w:val="BodyText"/>
        <w:spacing w:before="5"/>
        <w:ind w:left="0"/>
      </w:pPr>
    </w:p>
    <w:p w:rsidR="00A27BFE" w:rsidRDefault="00A27BFE">
      <w:pPr>
        <w:pStyle w:val="Heading1"/>
        <w:numPr>
          <w:ilvl w:val="0"/>
          <w:numId w:val="3"/>
        </w:numPr>
        <w:tabs>
          <w:tab w:val="left" w:pos="831"/>
        </w:tabs>
        <w:ind w:left="473" w:right="628" w:firstLine="0"/>
      </w:pPr>
      <w:r>
        <w:t>Критерии</w:t>
      </w:r>
      <w:r>
        <w:rPr>
          <w:spacing w:val="2"/>
        </w:rPr>
        <w:t xml:space="preserve"> </w:t>
      </w:r>
      <w:r>
        <w:t>эффективности,</w:t>
      </w:r>
      <w:r>
        <w:rPr>
          <w:spacing w:val="3"/>
        </w:rPr>
        <w:t xml:space="preserve"> </w:t>
      </w:r>
      <w:r>
        <w:t>оценка</w:t>
      </w:r>
      <w:r>
        <w:rPr>
          <w:spacing w:val="2"/>
        </w:rPr>
        <w:t xml:space="preserve"> </w:t>
      </w:r>
      <w:r>
        <w:t>степени</w:t>
      </w:r>
      <w:r>
        <w:rPr>
          <w:spacing w:val="3"/>
        </w:rPr>
        <w:t xml:space="preserve"> </w:t>
      </w:r>
      <w:r>
        <w:t>эффективности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указанием</w:t>
      </w:r>
      <w:r>
        <w:rPr>
          <w:spacing w:val="-67"/>
        </w:rPr>
        <w:t xml:space="preserve"> </w:t>
      </w:r>
      <w:r>
        <w:t>результатов</w:t>
      </w:r>
    </w:p>
    <w:p w:rsidR="00A27BFE" w:rsidRDefault="00A27BFE">
      <w:pPr>
        <w:pStyle w:val="ListParagraph"/>
        <w:numPr>
          <w:ilvl w:val="0"/>
          <w:numId w:val="2"/>
        </w:numPr>
        <w:tabs>
          <w:tab w:val="left" w:pos="755"/>
        </w:tabs>
        <w:spacing w:line="316" w:lineRule="exact"/>
        <w:ind w:hanging="282"/>
        <w:rPr>
          <w:sz w:val="28"/>
        </w:rPr>
      </w:pPr>
      <w:r>
        <w:rPr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обученности.</w:t>
      </w:r>
    </w:p>
    <w:p w:rsidR="00A27BFE" w:rsidRDefault="00A27BFE">
      <w:pPr>
        <w:pStyle w:val="ListParagraph"/>
        <w:numPr>
          <w:ilvl w:val="0"/>
          <w:numId w:val="2"/>
        </w:numPr>
        <w:tabs>
          <w:tab w:val="left" w:pos="755"/>
        </w:tabs>
        <w:spacing w:before="2" w:line="322" w:lineRule="exact"/>
        <w:ind w:hanging="282"/>
        <w:rPr>
          <w:sz w:val="28"/>
        </w:rPr>
      </w:pPr>
      <w:r>
        <w:rPr>
          <w:sz w:val="28"/>
        </w:rPr>
        <w:t>Проведение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образования.</w:t>
      </w:r>
    </w:p>
    <w:p w:rsidR="00A27BFE" w:rsidRDefault="00A27BFE">
      <w:pPr>
        <w:pStyle w:val="ListParagraph"/>
        <w:numPr>
          <w:ilvl w:val="0"/>
          <w:numId w:val="2"/>
        </w:numPr>
        <w:tabs>
          <w:tab w:val="left" w:pos="835"/>
        </w:tabs>
        <w:ind w:left="473" w:right="627" w:firstLine="0"/>
        <w:rPr>
          <w:sz w:val="28"/>
        </w:rPr>
      </w:pPr>
      <w:r>
        <w:rPr>
          <w:sz w:val="28"/>
        </w:rPr>
        <w:t>Проведение</w:t>
      </w:r>
      <w:r>
        <w:rPr>
          <w:spacing w:val="7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4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4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7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6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процесса.</w:t>
      </w:r>
    </w:p>
    <w:p w:rsidR="00A27BFE" w:rsidRDefault="00A27BFE">
      <w:pPr>
        <w:rPr>
          <w:sz w:val="28"/>
        </w:rPr>
        <w:sectPr w:rsidR="00A27BFE">
          <w:pgSz w:w="11910" w:h="16840"/>
          <w:pgMar w:top="640" w:right="300" w:bottom="960" w:left="660" w:header="0" w:footer="699" w:gutter="0"/>
          <w:cols w:space="720"/>
        </w:sectPr>
      </w:pPr>
    </w:p>
    <w:p w:rsidR="00A27BFE" w:rsidRDefault="00A27BFE">
      <w:pPr>
        <w:pStyle w:val="ListParagraph"/>
        <w:numPr>
          <w:ilvl w:val="0"/>
          <w:numId w:val="2"/>
        </w:numPr>
        <w:tabs>
          <w:tab w:val="left" w:pos="780"/>
        </w:tabs>
        <w:spacing w:before="71"/>
        <w:ind w:left="473" w:right="631" w:firstLine="0"/>
        <w:rPr>
          <w:sz w:val="28"/>
        </w:rPr>
      </w:pPr>
      <w:r>
        <w:rPr>
          <w:sz w:val="28"/>
        </w:rPr>
        <w:t>Проведение</w:t>
      </w:r>
      <w:r>
        <w:rPr>
          <w:spacing w:val="20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2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9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22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 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здоровьесберегающих.</w:t>
      </w:r>
    </w:p>
    <w:p w:rsidR="00A27BFE" w:rsidRDefault="00A27BFE">
      <w:pPr>
        <w:pStyle w:val="ListParagraph"/>
        <w:numPr>
          <w:ilvl w:val="0"/>
          <w:numId w:val="2"/>
        </w:numPr>
        <w:tabs>
          <w:tab w:val="left" w:pos="802"/>
        </w:tabs>
        <w:spacing w:line="242" w:lineRule="auto"/>
        <w:ind w:left="473" w:right="621" w:firstLine="0"/>
        <w:rPr>
          <w:sz w:val="28"/>
        </w:rPr>
      </w:pPr>
      <w:r>
        <w:rPr>
          <w:sz w:val="28"/>
        </w:rPr>
        <w:t>Удовлетворение</w:t>
      </w:r>
      <w:r>
        <w:rPr>
          <w:spacing w:val="44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44"/>
          <w:sz w:val="28"/>
        </w:rPr>
        <w:t xml:space="preserve"> </w:t>
      </w:r>
      <w:r>
        <w:rPr>
          <w:sz w:val="28"/>
        </w:rPr>
        <w:t>всех</w:t>
      </w:r>
      <w:r>
        <w:rPr>
          <w:spacing w:val="46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43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46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A27BFE" w:rsidRDefault="00A27BFE">
      <w:pPr>
        <w:pStyle w:val="ListParagraph"/>
        <w:numPr>
          <w:ilvl w:val="0"/>
          <w:numId w:val="2"/>
        </w:numPr>
        <w:tabs>
          <w:tab w:val="left" w:pos="812"/>
        </w:tabs>
        <w:ind w:left="473" w:right="630" w:firstLine="0"/>
        <w:rPr>
          <w:sz w:val="28"/>
        </w:rPr>
      </w:pPr>
      <w:r>
        <w:rPr>
          <w:sz w:val="28"/>
        </w:rPr>
        <w:t>Увеличение</w:t>
      </w:r>
      <w:r>
        <w:rPr>
          <w:spacing w:val="54"/>
          <w:sz w:val="28"/>
        </w:rPr>
        <w:t xml:space="preserve"> </w:t>
      </w:r>
      <w:r>
        <w:rPr>
          <w:sz w:val="28"/>
        </w:rPr>
        <w:t>охвата</w:t>
      </w:r>
      <w:r>
        <w:rPr>
          <w:spacing w:val="5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54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52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53"/>
          <w:sz w:val="28"/>
        </w:rPr>
        <w:t xml:space="preserve"> </w:t>
      </w:r>
      <w:r>
        <w:rPr>
          <w:sz w:val="28"/>
        </w:rPr>
        <w:t>школы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занятиями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физической культурой</w:t>
      </w:r>
      <w:r>
        <w:rPr>
          <w:spacing w:val="-3"/>
          <w:sz w:val="28"/>
        </w:rPr>
        <w:t xml:space="preserve"> </w:t>
      </w:r>
      <w:r>
        <w:rPr>
          <w:sz w:val="28"/>
        </w:rPr>
        <w:t>и спортом.</w:t>
      </w:r>
    </w:p>
    <w:p w:rsidR="00A27BFE" w:rsidRDefault="00A27BFE">
      <w:pPr>
        <w:pStyle w:val="ListParagraph"/>
        <w:numPr>
          <w:ilvl w:val="0"/>
          <w:numId w:val="2"/>
        </w:numPr>
        <w:tabs>
          <w:tab w:val="left" w:pos="881"/>
        </w:tabs>
        <w:ind w:left="473" w:right="629" w:firstLine="0"/>
        <w:rPr>
          <w:sz w:val="28"/>
        </w:rPr>
      </w:pPr>
      <w:r>
        <w:rPr>
          <w:sz w:val="28"/>
        </w:rPr>
        <w:t>Снижение</w:t>
      </w:r>
      <w:r>
        <w:rPr>
          <w:spacing w:val="53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5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их</w:t>
      </w:r>
      <w:r>
        <w:rPr>
          <w:spacing w:val="5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53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52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67"/>
          <w:sz w:val="28"/>
        </w:rPr>
        <w:t xml:space="preserve"> </w:t>
      </w:r>
      <w:r>
        <w:rPr>
          <w:sz w:val="28"/>
        </w:rPr>
        <w:t>имеющих вредные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привычки.</w:t>
      </w:r>
    </w:p>
    <w:p w:rsidR="00A27BFE" w:rsidRDefault="00A27BFE">
      <w:pPr>
        <w:pStyle w:val="ListParagraph"/>
        <w:numPr>
          <w:ilvl w:val="0"/>
          <w:numId w:val="2"/>
        </w:numPr>
        <w:tabs>
          <w:tab w:val="left" w:pos="852"/>
        </w:tabs>
        <w:ind w:left="473" w:right="627" w:firstLine="0"/>
        <w:rPr>
          <w:sz w:val="28"/>
        </w:rPr>
      </w:pPr>
      <w:r>
        <w:rPr>
          <w:sz w:val="28"/>
        </w:rPr>
        <w:t>Выявление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23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2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23"/>
          <w:sz w:val="28"/>
        </w:rPr>
        <w:t xml:space="preserve"> </w:t>
      </w:r>
      <w:r>
        <w:rPr>
          <w:sz w:val="28"/>
        </w:rPr>
        <w:t>маршрутов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1"/>
          <w:sz w:val="28"/>
        </w:rPr>
        <w:t xml:space="preserve"> </w:t>
      </w:r>
      <w:r>
        <w:rPr>
          <w:sz w:val="28"/>
        </w:rPr>
        <w:t>показывающих высокие спортивные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достижения.</w:t>
      </w:r>
    </w:p>
    <w:p w:rsidR="00A27BFE" w:rsidRDefault="00A27BFE">
      <w:pPr>
        <w:pStyle w:val="ListParagraph"/>
        <w:numPr>
          <w:ilvl w:val="0"/>
          <w:numId w:val="2"/>
        </w:numPr>
        <w:tabs>
          <w:tab w:val="left" w:pos="759"/>
        </w:tabs>
        <w:ind w:left="473" w:right="632" w:firstLine="0"/>
        <w:rPr>
          <w:sz w:val="28"/>
        </w:rPr>
      </w:pPr>
      <w:r>
        <w:rPr>
          <w:sz w:val="28"/>
        </w:rPr>
        <w:t>Увеличение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призеров</w:t>
      </w:r>
      <w:r>
        <w:rPr>
          <w:spacing w:val="1"/>
          <w:sz w:val="28"/>
        </w:rPr>
        <w:t xml:space="preserve"> </w:t>
      </w:r>
      <w:r>
        <w:rPr>
          <w:sz w:val="28"/>
        </w:rPr>
        <w:t>в индивидуальном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командном зачете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районных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соревнованиях.</w:t>
      </w:r>
    </w:p>
    <w:p w:rsidR="00A27BFE" w:rsidRDefault="00A27BFE">
      <w:pPr>
        <w:pStyle w:val="ListParagraph"/>
        <w:numPr>
          <w:ilvl w:val="0"/>
          <w:numId w:val="2"/>
        </w:numPr>
        <w:tabs>
          <w:tab w:val="left" w:pos="896"/>
        </w:tabs>
        <w:spacing w:line="321" w:lineRule="exact"/>
        <w:ind w:left="895" w:hanging="423"/>
        <w:rPr>
          <w:sz w:val="28"/>
        </w:rPr>
      </w:pPr>
      <w:r>
        <w:rPr>
          <w:sz w:val="28"/>
        </w:rPr>
        <w:t>Снижение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заболеваемости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школы.</w:t>
      </w:r>
    </w:p>
    <w:p w:rsidR="00A27BFE" w:rsidRDefault="00A27BFE">
      <w:pPr>
        <w:pStyle w:val="ListParagraph"/>
        <w:numPr>
          <w:ilvl w:val="0"/>
          <w:numId w:val="2"/>
        </w:numPr>
        <w:tabs>
          <w:tab w:val="left" w:pos="896"/>
        </w:tabs>
        <w:spacing w:line="322" w:lineRule="exact"/>
        <w:ind w:left="895" w:hanging="423"/>
        <w:rPr>
          <w:sz w:val="28"/>
        </w:rPr>
      </w:pPr>
      <w:r>
        <w:rPr>
          <w:sz w:val="28"/>
        </w:rPr>
        <w:t>Отсутствие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травматизма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:rsidR="00A27BFE" w:rsidRDefault="00A27BFE">
      <w:pPr>
        <w:pStyle w:val="ListParagraph"/>
        <w:numPr>
          <w:ilvl w:val="0"/>
          <w:numId w:val="2"/>
        </w:numPr>
        <w:tabs>
          <w:tab w:val="left" w:pos="1027"/>
        </w:tabs>
        <w:ind w:left="473" w:right="632" w:firstLine="0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спортивных соревнованиях.</w:t>
      </w:r>
    </w:p>
    <w:p w:rsidR="00A27BFE" w:rsidRDefault="00A27BFE">
      <w:pPr>
        <w:pStyle w:val="ListParagraph"/>
        <w:numPr>
          <w:ilvl w:val="0"/>
          <w:numId w:val="2"/>
        </w:numPr>
        <w:tabs>
          <w:tab w:val="left" w:pos="950"/>
        </w:tabs>
        <w:ind w:left="473" w:right="631" w:firstLine="0"/>
        <w:jc w:val="both"/>
        <w:rPr>
          <w:sz w:val="28"/>
        </w:rPr>
      </w:pPr>
      <w:r>
        <w:rPr>
          <w:sz w:val="28"/>
        </w:rPr>
        <w:t>Положительная динамика личностного роста обучающихся, наличие 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проб.</w:t>
      </w:r>
    </w:p>
    <w:p w:rsidR="00A27BFE" w:rsidRDefault="00A27BFE">
      <w:pPr>
        <w:pStyle w:val="ListParagraph"/>
        <w:numPr>
          <w:ilvl w:val="0"/>
          <w:numId w:val="2"/>
        </w:numPr>
        <w:tabs>
          <w:tab w:val="left" w:pos="1246"/>
        </w:tabs>
        <w:ind w:left="473" w:right="628" w:firstLine="0"/>
        <w:jc w:val="both"/>
        <w:rPr>
          <w:sz w:val="28"/>
        </w:rPr>
      </w:pPr>
      <w:r>
        <w:rPr>
          <w:sz w:val="28"/>
        </w:rPr>
        <w:t>Положительная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динамика</w:t>
      </w:r>
      <w:r>
        <w:rPr>
          <w:spacing w:val="1"/>
          <w:sz w:val="28"/>
        </w:rPr>
        <w:t xml:space="preserve"> </w:t>
      </w:r>
      <w:r>
        <w:rPr>
          <w:sz w:val="28"/>
        </w:rPr>
        <w:t>сплоченности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процесса.</w:t>
      </w:r>
    </w:p>
    <w:p w:rsidR="00A27BFE" w:rsidRDefault="00A27BFE">
      <w:pPr>
        <w:pStyle w:val="ListParagraph"/>
        <w:numPr>
          <w:ilvl w:val="0"/>
          <w:numId w:val="2"/>
        </w:numPr>
        <w:tabs>
          <w:tab w:val="left" w:pos="896"/>
        </w:tabs>
        <w:spacing w:line="321" w:lineRule="exact"/>
        <w:ind w:left="895" w:hanging="423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школы.</w:t>
      </w:r>
    </w:p>
    <w:p w:rsidR="00A27BFE" w:rsidRDefault="00A27BFE">
      <w:pPr>
        <w:pStyle w:val="ListParagraph"/>
        <w:numPr>
          <w:ilvl w:val="0"/>
          <w:numId w:val="2"/>
        </w:numPr>
        <w:tabs>
          <w:tab w:val="left" w:pos="1110"/>
        </w:tabs>
        <w:ind w:left="473" w:right="625" w:firstLine="0"/>
        <w:jc w:val="both"/>
        <w:rPr>
          <w:sz w:val="28"/>
        </w:rPr>
      </w:pPr>
      <w:r>
        <w:rPr>
          <w:sz w:val="28"/>
        </w:rPr>
        <w:t>Улучшение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здоровьесозидающей,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здоровьесберегающей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просветительской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</w:p>
    <w:p w:rsidR="00A27BFE" w:rsidRDefault="00A27BFE">
      <w:pPr>
        <w:pStyle w:val="ListParagraph"/>
        <w:numPr>
          <w:ilvl w:val="0"/>
          <w:numId w:val="2"/>
        </w:numPr>
        <w:tabs>
          <w:tab w:val="left" w:pos="896"/>
        </w:tabs>
        <w:spacing w:line="321" w:lineRule="exact"/>
        <w:ind w:left="895" w:hanging="423"/>
        <w:jc w:val="both"/>
        <w:rPr>
          <w:sz w:val="28"/>
        </w:rPr>
      </w:pPr>
      <w:r>
        <w:rPr>
          <w:sz w:val="28"/>
        </w:rPr>
        <w:t>Расширение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партнерства</w:t>
      </w:r>
      <w:r>
        <w:rPr>
          <w:spacing w:val="-6"/>
          <w:sz w:val="28"/>
        </w:rPr>
        <w:t xml:space="preserve"> </w:t>
      </w:r>
      <w:r>
        <w:rPr>
          <w:sz w:val="28"/>
        </w:rPr>
        <w:t>школы.</w:t>
      </w:r>
    </w:p>
    <w:p w:rsidR="00A27BFE" w:rsidRDefault="00A27BFE">
      <w:pPr>
        <w:pStyle w:val="BodyText"/>
        <w:spacing w:before="2"/>
        <w:ind w:left="0"/>
      </w:pPr>
    </w:p>
    <w:p w:rsidR="00A27BFE" w:rsidRDefault="00A27BFE">
      <w:pPr>
        <w:pStyle w:val="Heading1"/>
        <w:ind w:left="473"/>
        <w:jc w:val="both"/>
      </w:pPr>
      <w:r>
        <w:t>Материально-техническая</w:t>
      </w:r>
      <w:r>
        <w:rPr>
          <w:spacing w:val="-5"/>
        </w:rPr>
        <w:t xml:space="preserve"> </w:t>
      </w:r>
      <w:r>
        <w:t>база:</w:t>
      </w:r>
    </w:p>
    <w:p w:rsidR="00A27BFE" w:rsidRDefault="00A27BFE">
      <w:pPr>
        <w:pStyle w:val="BodyText"/>
        <w:spacing w:before="8"/>
        <w:ind w:left="0"/>
        <w:rPr>
          <w:b/>
          <w:sz w:val="27"/>
        </w:rPr>
      </w:pPr>
    </w:p>
    <w:p w:rsidR="00A27BFE" w:rsidRDefault="00A27BFE">
      <w:pPr>
        <w:pStyle w:val="BodyText"/>
        <w:ind w:right="620" w:firstLine="417"/>
        <w:jc w:val="both"/>
      </w:pPr>
      <w:r>
        <w:t>Материально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массово-спортивной и физкультурно-оздоровительной работы в школе.</w:t>
      </w:r>
      <w:r>
        <w:rPr>
          <w:spacing w:val="1"/>
        </w:rPr>
        <w:t xml:space="preserve"> </w:t>
      </w:r>
      <w:r>
        <w:t>В школе</w:t>
      </w:r>
      <w:r>
        <w:rPr>
          <w:spacing w:val="1"/>
        </w:rPr>
        <w:t xml:space="preserve"> </w:t>
      </w:r>
      <w:r>
        <w:t>имеются оснащенный необходимым спортинвентарем большой спортивный зал</w:t>
      </w:r>
      <w:r>
        <w:rPr>
          <w:spacing w:val="1"/>
        </w:rPr>
        <w:t xml:space="preserve"> </w:t>
      </w:r>
      <w:r>
        <w:t>(24м х 12м), 3 спортивные площадки: легкоатлетическая беговая дорожка(160 м),</w:t>
      </w:r>
      <w:r>
        <w:rPr>
          <w:spacing w:val="1"/>
        </w:rPr>
        <w:t xml:space="preserve"> </w:t>
      </w:r>
      <w:r>
        <w:t>сектор для прыжков в длину, полоса препятствий, футбольное поле (60м х25м ),</w:t>
      </w:r>
      <w:r>
        <w:rPr>
          <w:spacing w:val="1"/>
        </w:rPr>
        <w:t xml:space="preserve"> </w:t>
      </w:r>
      <w:r>
        <w:t>спортивная площадка для волейбола (20м х10м). Школа имеет свою столовую,</w:t>
      </w:r>
      <w:r>
        <w:rPr>
          <w:spacing w:val="1"/>
        </w:rPr>
        <w:t xml:space="preserve"> </w:t>
      </w:r>
      <w:r>
        <w:t>актовый</w:t>
      </w:r>
      <w:r>
        <w:rPr>
          <w:spacing w:val="1"/>
        </w:rPr>
        <w:t xml:space="preserve"> </w:t>
      </w:r>
      <w:r>
        <w:t>зал,</w:t>
      </w:r>
      <w:r>
        <w:rPr>
          <w:spacing w:val="1"/>
        </w:rPr>
        <w:t xml:space="preserve"> </w:t>
      </w:r>
      <w:r>
        <w:t>библиотеку,</w:t>
      </w:r>
      <w:r>
        <w:rPr>
          <w:spacing w:val="1"/>
        </w:rPr>
        <w:t xml:space="preserve"> </w:t>
      </w:r>
      <w:r>
        <w:t>укомплектованную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творческих,</w:t>
      </w:r>
      <w:r>
        <w:rPr>
          <w:spacing w:val="1"/>
        </w:rPr>
        <w:t xml:space="preserve"> </w:t>
      </w:r>
      <w:r>
        <w:t>проектных,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оформленный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ОБЖ,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компьютерный</w:t>
      </w:r>
      <w:r>
        <w:rPr>
          <w:spacing w:val="1"/>
        </w:rPr>
        <w:t xml:space="preserve"> </w:t>
      </w:r>
      <w:r>
        <w:t>класс,2</w:t>
      </w:r>
      <w:r>
        <w:rPr>
          <w:spacing w:val="1"/>
        </w:rPr>
        <w:t xml:space="preserve"> </w:t>
      </w:r>
      <w:r>
        <w:t>кабинета информатики, оборудованных компьютерной техникой, подключенных</w:t>
      </w:r>
      <w:r>
        <w:rPr>
          <w:spacing w:val="1"/>
        </w:rPr>
        <w:t xml:space="preserve"> </w:t>
      </w:r>
      <w:r>
        <w:t>к локальной</w:t>
      </w:r>
      <w:r>
        <w:rPr>
          <w:spacing w:val="-3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Интернет.</w:t>
      </w:r>
    </w:p>
    <w:p w:rsidR="00A27BFE" w:rsidRDefault="00A27BFE">
      <w:pPr>
        <w:pStyle w:val="BodyText"/>
        <w:ind w:right="619"/>
        <w:jc w:val="both"/>
      </w:pPr>
      <w:r>
        <w:t>Работают кабинеты социального педагога, педагога-психолога, учителя-логопеда.</w:t>
      </w:r>
      <w:r>
        <w:rPr>
          <w:spacing w:val="-6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классом</w:t>
      </w:r>
      <w:r>
        <w:rPr>
          <w:spacing w:val="1"/>
        </w:rPr>
        <w:t xml:space="preserve"> </w:t>
      </w:r>
      <w:r>
        <w:t>закреплен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кабинет,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стенды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спортивно-оздоровительной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и условиями</w:t>
      </w:r>
      <w:r>
        <w:rPr>
          <w:spacing w:val="-3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образа жизни.</w:t>
      </w:r>
    </w:p>
    <w:p w:rsidR="00A27BFE" w:rsidRDefault="00A27BFE">
      <w:pPr>
        <w:jc w:val="both"/>
        <w:sectPr w:rsidR="00A27BFE">
          <w:pgSz w:w="11910" w:h="16840"/>
          <w:pgMar w:top="640" w:right="300" w:bottom="960" w:left="660" w:header="0" w:footer="699" w:gutter="0"/>
          <w:cols w:space="720"/>
        </w:sectPr>
      </w:pPr>
    </w:p>
    <w:p w:rsidR="00A27BFE" w:rsidRDefault="00A27BFE">
      <w:pPr>
        <w:pStyle w:val="Heading1"/>
        <w:spacing w:before="76"/>
        <w:ind w:left="473"/>
      </w:pPr>
      <w:r>
        <w:t>Используемая</w:t>
      </w:r>
      <w:r>
        <w:rPr>
          <w:spacing w:val="-6"/>
        </w:rPr>
        <w:t xml:space="preserve"> </w:t>
      </w:r>
      <w:r>
        <w:t>литература:</w:t>
      </w:r>
    </w:p>
    <w:p w:rsidR="00A27BFE" w:rsidRDefault="00A27BFE">
      <w:pPr>
        <w:pStyle w:val="BodyText"/>
        <w:spacing w:before="6"/>
        <w:ind w:left="0"/>
        <w:rPr>
          <w:b/>
          <w:sz w:val="27"/>
        </w:rPr>
      </w:pPr>
    </w:p>
    <w:p w:rsidR="00A27BFE" w:rsidRDefault="00A27BFE">
      <w:pPr>
        <w:pStyle w:val="ListParagraph"/>
        <w:numPr>
          <w:ilvl w:val="0"/>
          <w:numId w:val="1"/>
        </w:numPr>
        <w:tabs>
          <w:tab w:val="left" w:pos="834"/>
        </w:tabs>
        <w:spacing w:line="242" w:lineRule="auto"/>
        <w:ind w:right="932" w:hanging="361"/>
        <w:rPr>
          <w:sz w:val="28"/>
        </w:rPr>
      </w:pPr>
      <w:r>
        <w:tab/>
      </w:r>
      <w:r>
        <w:rPr>
          <w:sz w:val="28"/>
        </w:rPr>
        <w:t>Антипов В.А., Разумахина Е.Г. Реализация функций физической культуры 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политике./</w:t>
      </w:r>
      <w:r>
        <w:rPr>
          <w:spacing w:val="-1"/>
          <w:sz w:val="28"/>
        </w:rPr>
        <w:t xml:space="preserve"> </w:t>
      </w:r>
      <w:r>
        <w:rPr>
          <w:sz w:val="28"/>
        </w:rPr>
        <w:t>ТиПФК.-</w:t>
      </w:r>
      <w:r>
        <w:rPr>
          <w:spacing w:val="-4"/>
          <w:sz w:val="28"/>
        </w:rPr>
        <w:t xml:space="preserve"> </w:t>
      </w:r>
      <w:r>
        <w:rPr>
          <w:sz w:val="28"/>
        </w:rPr>
        <w:t>2008.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3.-</w:t>
      </w:r>
      <w:r>
        <w:rPr>
          <w:spacing w:val="-1"/>
          <w:sz w:val="28"/>
        </w:rPr>
        <w:t xml:space="preserve"> </w:t>
      </w:r>
      <w:r>
        <w:rPr>
          <w:sz w:val="28"/>
        </w:rPr>
        <w:t>С.12.</w:t>
      </w:r>
    </w:p>
    <w:p w:rsidR="00A27BFE" w:rsidRDefault="00A27BFE">
      <w:pPr>
        <w:pStyle w:val="ListParagraph"/>
        <w:numPr>
          <w:ilvl w:val="0"/>
          <w:numId w:val="1"/>
        </w:numPr>
        <w:tabs>
          <w:tab w:val="left" w:pos="903"/>
        </w:tabs>
        <w:ind w:right="792" w:hanging="361"/>
        <w:rPr>
          <w:sz w:val="28"/>
        </w:rPr>
      </w:pPr>
      <w:r>
        <w:tab/>
      </w:r>
      <w:r>
        <w:rPr>
          <w:sz w:val="28"/>
        </w:rPr>
        <w:t>Комков А.Г., Филиппов С.С., Малинин А.В., Шаробайко Е.В., Антипов Е.В.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воспитания./ТиПФК.-</w:t>
      </w:r>
      <w:r>
        <w:rPr>
          <w:spacing w:val="-7"/>
          <w:sz w:val="28"/>
        </w:rPr>
        <w:t xml:space="preserve"> </w:t>
      </w:r>
      <w:r>
        <w:rPr>
          <w:sz w:val="28"/>
        </w:rPr>
        <w:t>2008.-</w:t>
      </w:r>
    </w:p>
    <w:p w:rsidR="00A27BFE" w:rsidRDefault="00A27BFE">
      <w:pPr>
        <w:pStyle w:val="BodyText"/>
        <w:spacing w:line="321" w:lineRule="exact"/>
      </w:pPr>
      <w:r>
        <w:t>№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С.22-26.</w:t>
      </w:r>
    </w:p>
    <w:p w:rsidR="00A27BFE" w:rsidRDefault="00A27BFE">
      <w:pPr>
        <w:pStyle w:val="ListParagraph"/>
        <w:numPr>
          <w:ilvl w:val="0"/>
          <w:numId w:val="1"/>
        </w:numPr>
        <w:tabs>
          <w:tab w:val="left" w:pos="834"/>
        </w:tabs>
        <w:ind w:right="708" w:hanging="361"/>
        <w:rPr>
          <w:sz w:val="28"/>
        </w:rPr>
      </w:pPr>
      <w:r>
        <w:tab/>
      </w:r>
      <w:r>
        <w:rPr>
          <w:sz w:val="28"/>
        </w:rPr>
        <w:t>Лубышева</w:t>
      </w:r>
      <w:r>
        <w:rPr>
          <w:spacing w:val="-3"/>
          <w:sz w:val="28"/>
        </w:rPr>
        <w:t xml:space="preserve"> </w:t>
      </w:r>
      <w:r>
        <w:rPr>
          <w:sz w:val="28"/>
        </w:rPr>
        <w:t>Л.</w:t>
      </w:r>
      <w:r>
        <w:rPr>
          <w:spacing w:val="-4"/>
          <w:sz w:val="28"/>
        </w:rPr>
        <w:t xml:space="preserve"> </w:t>
      </w:r>
      <w:r>
        <w:rPr>
          <w:sz w:val="28"/>
        </w:rPr>
        <w:t>И.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роль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личности./</w:t>
      </w:r>
      <w:r>
        <w:rPr>
          <w:spacing w:val="-1"/>
          <w:sz w:val="28"/>
        </w:rPr>
        <w:t xml:space="preserve"> </w:t>
      </w:r>
      <w:r>
        <w:rPr>
          <w:sz w:val="28"/>
        </w:rPr>
        <w:t>ТиПФК.</w:t>
      </w:r>
      <w:r>
        <w:rPr>
          <w:spacing w:val="-2"/>
          <w:sz w:val="28"/>
        </w:rPr>
        <w:t xml:space="preserve"> </w:t>
      </w:r>
      <w:r>
        <w:rPr>
          <w:sz w:val="28"/>
        </w:rPr>
        <w:t>– 2008.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№ 11,</w:t>
      </w:r>
      <w:r>
        <w:rPr>
          <w:spacing w:val="-1"/>
          <w:sz w:val="28"/>
        </w:rPr>
        <w:t xml:space="preserve"> </w:t>
      </w:r>
      <w:r>
        <w:rPr>
          <w:sz w:val="28"/>
        </w:rPr>
        <w:t>12.</w:t>
      </w:r>
    </w:p>
    <w:p w:rsidR="00A27BFE" w:rsidRDefault="00A27BFE">
      <w:pPr>
        <w:pStyle w:val="ListParagraph"/>
        <w:numPr>
          <w:ilvl w:val="0"/>
          <w:numId w:val="1"/>
        </w:numPr>
        <w:tabs>
          <w:tab w:val="left" w:pos="834"/>
        </w:tabs>
        <w:spacing w:line="242" w:lineRule="auto"/>
        <w:ind w:right="732" w:hanging="361"/>
        <w:rPr>
          <w:sz w:val="28"/>
        </w:rPr>
      </w:pPr>
      <w:r>
        <w:tab/>
      </w:r>
      <w:r>
        <w:rPr>
          <w:sz w:val="28"/>
        </w:rPr>
        <w:t>Лубышева Л. И. Физическая и спортивная культура: содержание, взаимосвязи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диссоциации./ ТиПФК.</w:t>
      </w:r>
      <w:r>
        <w:rPr>
          <w:spacing w:val="1"/>
          <w:sz w:val="28"/>
        </w:rPr>
        <w:t xml:space="preserve"> </w:t>
      </w:r>
      <w:r>
        <w:rPr>
          <w:sz w:val="28"/>
        </w:rPr>
        <w:t>– 2005.</w:t>
      </w:r>
      <w:r>
        <w:rPr>
          <w:spacing w:val="-1"/>
          <w:sz w:val="28"/>
        </w:rPr>
        <w:t xml:space="preserve"> </w:t>
      </w:r>
      <w:r>
        <w:rPr>
          <w:sz w:val="28"/>
        </w:rPr>
        <w:t>– №</w:t>
      </w:r>
      <w:r>
        <w:rPr>
          <w:spacing w:val="-3"/>
          <w:sz w:val="28"/>
        </w:rPr>
        <w:t xml:space="preserve"> </w:t>
      </w:r>
      <w:r>
        <w:rPr>
          <w:sz w:val="28"/>
        </w:rPr>
        <w:t>3.</w:t>
      </w:r>
      <w:r>
        <w:rPr>
          <w:spacing w:val="-4"/>
          <w:sz w:val="28"/>
        </w:rPr>
        <w:t xml:space="preserve"> </w:t>
      </w:r>
      <w:r>
        <w:rPr>
          <w:sz w:val="28"/>
        </w:rPr>
        <w:t>– С.</w:t>
      </w:r>
      <w:r>
        <w:rPr>
          <w:spacing w:val="-2"/>
          <w:sz w:val="28"/>
        </w:rPr>
        <w:t xml:space="preserve"> </w:t>
      </w:r>
      <w:r>
        <w:rPr>
          <w:sz w:val="28"/>
        </w:rPr>
        <w:t>11.</w:t>
      </w:r>
    </w:p>
    <w:p w:rsidR="00A27BFE" w:rsidRDefault="00A27BFE">
      <w:pPr>
        <w:pStyle w:val="ListParagraph"/>
        <w:numPr>
          <w:ilvl w:val="0"/>
          <w:numId w:val="1"/>
        </w:numPr>
        <w:tabs>
          <w:tab w:val="left" w:pos="834"/>
        </w:tabs>
        <w:ind w:right="1045" w:hanging="361"/>
        <w:rPr>
          <w:sz w:val="28"/>
        </w:rPr>
      </w:pPr>
      <w:r>
        <w:tab/>
      </w:r>
      <w:r>
        <w:rPr>
          <w:sz w:val="28"/>
        </w:rPr>
        <w:t>Лях В. И. Спортивная наука России между «вчера» и «сегодня»./ ТиПФК. –</w:t>
      </w:r>
      <w:r>
        <w:rPr>
          <w:spacing w:val="-67"/>
          <w:sz w:val="28"/>
        </w:rPr>
        <w:t xml:space="preserve"> </w:t>
      </w:r>
      <w:r>
        <w:rPr>
          <w:sz w:val="28"/>
        </w:rPr>
        <w:t>2007.</w:t>
      </w:r>
      <w:r>
        <w:rPr>
          <w:spacing w:val="-1"/>
          <w:sz w:val="28"/>
        </w:rPr>
        <w:t xml:space="preserve"> </w:t>
      </w:r>
      <w:r>
        <w:rPr>
          <w:sz w:val="28"/>
        </w:rPr>
        <w:t>– №</w:t>
      </w:r>
      <w:r>
        <w:rPr>
          <w:spacing w:val="-4"/>
          <w:sz w:val="28"/>
        </w:rPr>
        <w:t xml:space="preserve"> </w:t>
      </w:r>
      <w:r>
        <w:rPr>
          <w:sz w:val="28"/>
        </w:rPr>
        <w:t>8.</w:t>
      </w:r>
    </w:p>
    <w:p w:rsidR="00A27BFE" w:rsidRDefault="00A27BFE">
      <w:pPr>
        <w:pStyle w:val="ListParagraph"/>
        <w:numPr>
          <w:ilvl w:val="0"/>
          <w:numId w:val="1"/>
        </w:numPr>
        <w:tabs>
          <w:tab w:val="left" w:pos="834"/>
        </w:tabs>
        <w:ind w:right="1712" w:hanging="361"/>
        <w:rPr>
          <w:sz w:val="28"/>
        </w:rPr>
      </w:pPr>
      <w:r>
        <w:tab/>
      </w:r>
      <w:r>
        <w:rPr>
          <w:sz w:val="28"/>
        </w:rPr>
        <w:t>Пивоваров Г. А. Философско-культурологический анализ физической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и спорта.</w:t>
      </w:r>
      <w:r>
        <w:rPr>
          <w:spacing w:val="-2"/>
          <w:sz w:val="28"/>
        </w:rPr>
        <w:t xml:space="preserve"> </w:t>
      </w:r>
      <w:r>
        <w:rPr>
          <w:sz w:val="28"/>
        </w:rPr>
        <w:t>– Челябинск,</w:t>
      </w:r>
      <w:r>
        <w:rPr>
          <w:spacing w:val="-3"/>
          <w:sz w:val="28"/>
        </w:rPr>
        <w:t xml:space="preserve"> </w:t>
      </w:r>
      <w:r>
        <w:rPr>
          <w:sz w:val="28"/>
        </w:rPr>
        <w:t>2006.</w:t>
      </w:r>
    </w:p>
    <w:p w:rsidR="00A27BFE" w:rsidRDefault="00A27BFE">
      <w:pPr>
        <w:pStyle w:val="ListParagraph"/>
        <w:numPr>
          <w:ilvl w:val="0"/>
          <w:numId w:val="1"/>
        </w:numPr>
        <w:tabs>
          <w:tab w:val="left" w:pos="834"/>
        </w:tabs>
        <w:ind w:right="1208" w:hanging="361"/>
        <w:jc w:val="both"/>
        <w:rPr>
          <w:sz w:val="28"/>
        </w:rPr>
      </w:pPr>
      <w:r>
        <w:tab/>
      </w:r>
      <w:r>
        <w:rPr>
          <w:sz w:val="28"/>
        </w:rPr>
        <w:t>Столяров В. И., Быховская И. М., Лубышева Л. И. Концепция физической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 и физкультурного воспитания (инновационный подход)/ ТиПФК. –</w:t>
      </w:r>
      <w:r>
        <w:rPr>
          <w:spacing w:val="-67"/>
          <w:sz w:val="28"/>
        </w:rPr>
        <w:t xml:space="preserve"> </w:t>
      </w:r>
      <w:r>
        <w:rPr>
          <w:sz w:val="28"/>
        </w:rPr>
        <w:t>2008.</w:t>
      </w:r>
      <w:r>
        <w:rPr>
          <w:spacing w:val="-1"/>
          <w:sz w:val="28"/>
        </w:rPr>
        <w:t xml:space="preserve"> </w:t>
      </w:r>
      <w:r>
        <w:rPr>
          <w:sz w:val="28"/>
        </w:rPr>
        <w:t>– №</w:t>
      </w:r>
      <w:r>
        <w:rPr>
          <w:spacing w:val="-4"/>
          <w:sz w:val="28"/>
        </w:rPr>
        <w:t xml:space="preserve"> </w:t>
      </w:r>
      <w:r>
        <w:rPr>
          <w:sz w:val="28"/>
        </w:rPr>
        <w:t>5.</w:t>
      </w:r>
    </w:p>
    <w:sectPr w:rsidR="00A27BFE" w:rsidSect="00365DE9">
      <w:pgSz w:w="11910" w:h="16840"/>
      <w:pgMar w:top="640" w:right="300" w:bottom="960" w:left="660" w:header="0" w:footer="69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BFE" w:rsidRDefault="00A27BFE" w:rsidP="00365DE9">
      <w:r>
        <w:separator/>
      </w:r>
    </w:p>
  </w:endnote>
  <w:endnote w:type="continuationSeparator" w:id="0">
    <w:p w:rsidR="00A27BFE" w:rsidRDefault="00A27BFE" w:rsidP="00365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BFE" w:rsidRDefault="00A27BFE">
    <w:pPr>
      <w:pStyle w:val="BodyText"/>
      <w:spacing w:line="14" w:lineRule="auto"/>
      <w:ind w:left="0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4.1pt;margin-top:791.95pt;width:18pt;height:15.3pt;z-index:-251656192;mso-position-horizontal-relative:page;mso-position-vertical-relative:page" filled="f" stroked="f">
          <v:textbox inset="0,0,0,0">
            <w:txbxContent>
              <w:p w:rsidR="00A27BFE" w:rsidRDefault="00A27BFE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>
                  <w:rPr>
                    <w:noProof/>
                    <w:sz w:val="24"/>
                  </w:rPr>
                  <w:t>10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BFE" w:rsidRDefault="00A27BFE" w:rsidP="00365DE9">
      <w:r>
        <w:separator/>
      </w:r>
    </w:p>
  </w:footnote>
  <w:footnote w:type="continuationSeparator" w:id="0">
    <w:p w:rsidR="00A27BFE" w:rsidRDefault="00A27BFE" w:rsidP="00365D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7F3D"/>
    <w:multiLevelType w:val="hybridMultilevel"/>
    <w:tmpl w:val="FFFFFFFF"/>
    <w:lvl w:ilvl="0" w:tplc="4036CD3E">
      <w:start w:val="1"/>
      <w:numFmt w:val="decimal"/>
      <w:lvlText w:val="%1."/>
      <w:lvlJc w:val="left"/>
      <w:pPr>
        <w:ind w:left="11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6122516">
      <w:numFmt w:val="bullet"/>
      <w:lvlText w:val="•"/>
      <w:lvlJc w:val="left"/>
      <w:pPr>
        <w:ind w:left="818" w:hanging="181"/>
      </w:pPr>
      <w:rPr>
        <w:rFonts w:hint="default"/>
      </w:rPr>
    </w:lvl>
    <w:lvl w:ilvl="2" w:tplc="FEC0B966">
      <w:numFmt w:val="bullet"/>
      <w:lvlText w:val="•"/>
      <w:lvlJc w:val="left"/>
      <w:pPr>
        <w:ind w:left="1516" w:hanging="181"/>
      </w:pPr>
      <w:rPr>
        <w:rFonts w:hint="default"/>
      </w:rPr>
    </w:lvl>
    <w:lvl w:ilvl="3" w:tplc="2FF07204">
      <w:numFmt w:val="bullet"/>
      <w:lvlText w:val="•"/>
      <w:lvlJc w:val="left"/>
      <w:pPr>
        <w:ind w:left="2214" w:hanging="181"/>
      </w:pPr>
      <w:rPr>
        <w:rFonts w:hint="default"/>
      </w:rPr>
    </w:lvl>
    <w:lvl w:ilvl="4" w:tplc="9F261D62">
      <w:numFmt w:val="bullet"/>
      <w:lvlText w:val="•"/>
      <w:lvlJc w:val="left"/>
      <w:pPr>
        <w:ind w:left="2912" w:hanging="181"/>
      </w:pPr>
      <w:rPr>
        <w:rFonts w:hint="default"/>
      </w:rPr>
    </w:lvl>
    <w:lvl w:ilvl="5" w:tplc="90CE9B80">
      <w:numFmt w:val="bullet"/>
      <w:lvlText w:val="•"/>
      <w:lvlJc w:val="left"/>
      <w:pPr>
        <w:ind w:left="3610" w:hanging="181"/>
      </w:pPr>
      <w:rPr>
        <w:rFonts w:hint="default"/>
      </w:rPr>
    </w:lvl>
    <w:lvl w:ilvl="6" w:tplc="20385C70">
      <w:numFmt w:val="bullet"/>
      <w:lvlText w:val="•"/>
      <w:lvlJc w:val="left"/>
      <w:pPr>
        <w:ind w:left="4308" w:hanging="181"/>
      </w:pPr>
      <w:rPr>
        <w:rFonts w:hint="default"/>
      </w:rPr>
    </w:lvl>
    <w:lvl w:ilvl="7" w:tplc="BE0A2030">
      <w:numFmt w:val="bullet"/>
      <w:lvlText w:val="•"/>
      <w:lvlJc w:val="left"/>
      <w:pPr>
        <w:ind w:left="5006" w:hanging="181"/>
      </w:pPr>
      <w:rPr>
        <w:rFonts w:hint="default"/>
      </w:rPr>
    </w:lvl>
    <w:lvl w:ilvl="8" w:tplc="392CBE6C">
      <w:numFmt w:val="bullet"/>
      <w:lvlText w:val="•"/>
      <w:lvlJc w:val="left"/>
      <w:pPr>
        <w:ind w:left="5704" w:hanging="181"/>
      </w:pPr>
      <w:rPr>
        <w:rFonts w:hint="default"/>
      </w:rPr>
    </w:lvl>
  </w:abstractNum>
  <w:abstractNum w:abstractNumId="1">
    <w:nsid w:val="05535E52"/>
    <w:multiLevelType w:val="hybridMultilevel"/>
    <w:tmpl w:val="FFFFFFFF"/>
    <w:lvl w:ilvl="0" w:tplc="82580DB0">
      <w:start w:val="1"/>
      <w:numFmt w:val="decimal"/>
      <w:lvlText w:val="%1."/>
      <w:lvlJc w:val="left"/>
      <w:pPr>
        <w:ind w:left="754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8124A206">
      <w:numFmt w:val="bullet"/>
      <w:lvlText w:val="•"/>
      <w:lvlJc w:val="left"/>
      <w:pPr>
        <w:ind w:left="1778" w:hanging="281"/>
      </w:pPr>
      <w:rPr>
        <w:rFonts w:hint="default"/>
      </w:rPr>
    </w:lvl>
    <w:lvl w:ilvl="2" w:tplc="421EE6B0">
      <w:numFmt w:val="bullet"/>
      <w:lvlText w:val="•"/>
      <w:lvlJc w:val="left"/>
      <w:pPr>
        <w:ind w:left="2797" w:hanging="281"/>
      </w:pPr>
      <w:rPr>
        <w:rFonts w:hint="default"/>
      </w:rPr>
    </w:lvl>
    <w:lvl w:ilvl="3" w:tplc="70A4C602">
      <w:numFmt w:val="bullet"/>
      <w:lvlText w:val="•"/>
      <w:lvlJc w:val="left"/>
      <w:pPr>
        <w:ind w:left="3815" w:hanging="281"/>
      </w:pPr>
      <w:rPr>
        <w:rFonts w:hint="default"/>
      </w:rPr>
    </w:lvl>
    <w:lvl w:ilvl="4" w:tplc="C812EADA">
      <w:numFmt w:val="bullet"/>
      <w:lvlText w:val="•"/>
      <w:lvlJc w:val="left"/>
      <w:pPr>
        <w:ind w:left="4834" w:hanging="281"/>
      </w:pPr>
      <w:rPr>
        <w:rFonts w:hint="default"/>
      </w:rPr>
    </w:lvl>
    <w:lvl w:ilvl="5" w:tplc="57CE0A00">
      <w:numFmt w:val="bullet"/>
      <w:lvlText w:val="•"/>
      <w:lvlJc w:val="left"/>
      <w:pPr>
        <w:ind w:left="5853" w:hanging="281"/>
      </w:pPr>
      <w:rPr>
        <w:rFonts w:hint="default"/>
      </w:rPr>
    </w:lvl>
    <w:lvl w:ilvl="6" w:tplc="0D5243C2">
      <w:numFmt w:val="bullet"/>
      <w:lvlText w:val="•"/>
      <w:lvlJc w:val="left"/>
      <w:pPr>
        <w:ind w:left="6871" w:hanging="281"/>
      </w:pPr>
      <w:rPr>
        <w:rFonts w:hint="default"/>
      </w:rPr>
    </w:lvl>
    <w:lvl w:ilvl="7" w:tplc="C6F2E41E">
      <w:numFmt w:val="bullet"/>
      <w:lvlText w:val="•"/>
      <w:lvlJc w:val="left"/>
      <w:pPr>
        <w:ind w:left="7890" w:hanging="281"/>
      </w:pPr>
      <w:rPr>
        <w:rFonts w:hint="default"/>
      </w:rPr>
    </w:lvl>
    <w:lvl w:ilvl="8" w:tplc="CE7AA9E6">
      <w:numFmt w:val="bullet"/>
      <w:lvlText w:val="•"/>
      <w:lvlJc w:val="left"/>
      <w:pPr>
        <w:ind w:left="8909" w:hanging="281"/>
      </w:pPr>
      <w:rPr>
        <w:rFonts w:hint="default"/>
      </w:rPr>
    </w:lvl>
  </w:abstractNum>
  <w:abstractNum w:abstractNumId="2">
    <w:nsid w:val="068A06F7"/>
    <w:multiLevelType w:val="multilevel"/>
    <w:tmpl w:val="AB76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0F2E65"/>
    <w:multiLevelType w:val="hybridMultilevel"/>
    <w:tmpl w:val="FFFFFFFF"/>
    <w:lvl w:ilvl="0" w:tplc="47CA616E">
      <w:start w:val="1"/>
      <w:numFmt w:val="decimal"/>
      <w:lvlText w:val="%1."/>
      <w:lvlJc w:val="left"/>
      <w:pPr>
        <w:ind w:left="753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350ED97A">
      <w:numFmt w:val="bullet"/>
      <w:lvlText w:val="•"/>
      <w:lvlJc w:val="left"/>
      <w:pPr>
        <w:ind w:left="1778" w:hanging="281"/>
      </w:pPr>
      <w:rPr>
        <w:rFonts w:hint="default"/>
      </w:rPr>
    </w:lvl>
    <w:lvl w:ilvl="2" w:tplc="DB5C0AA2">
      <w:numFmt w:val="bullet"/>
      <w:lvlText w:val="•"/>
      <w:lvlJc w:val="left"/>
      <w:pPr>
        <w:ind w:left="2797" w:hanging="281"/>
      </w:pPr>
      <w:rPr>
        <w:rFonts w:hint="default"/>
      </w:rPr>
    </w:lvl>
    <w:lvl w:ilvl="3" w:tplc="3258A46C">
      <w:numFmt w:val="bullet"/>
      <w:lvlText w:val="•"/>
      <w:lvlJc w:val="left"/>
      <w:pPr>
        <w:ind w:left="3815" w:hanging="281"/>
      </w:pPr>
      <w:rPr>
        <w:rFonts w:hint="default"/>
      </w:rPr>
    </w:lvl>
    <w:lvl w:ilvl="4" w:tplc="44DE80E6">
      <w:numFmt w:val="bullet"/>
      <w:lvlText w:val="•"/>
      <w:lvlJc w:val="left"/>
      <w:pPr>
        <w:ind w:left="4834" w:hanging="281"/>
      </w:pPr>
      <w:rPr>
        <w:rFonts w:hint="default"/>
      </w:rPr>
    </w:lvl>
    <w:lvl w:ilvl="5" w:tplc="949ED410">
      <w:numFmt w:val="bullet"/>
      <w:lvlText w:val="•"/>
      <w:lvlJc w:val="left"/>
      <w:pPr>
        <w:ind w:left="5853" w:hanging="281"/>
      </w:pPr>
      <w:rPr>
        <w:rFonts w:hint="default"/>
      </w:rPr>
    </w:lvl>
    <w:lvl w:ilvl="6" w:tplc="EA2C5592">
      <w:numFmt w:val="bullet"/>
      <w:lvlText w:val="•"/>
      <w:lvlJc w:val="left"/>
      <w:pPr>
        <w:ind w:left="6871" w:hanging="281"/>
      </w:pPr>
      <w:rPr>
        <w:rFonts w:hint="default"/>
      </w:rPr>
    </w:lvl>
    <w:lvl w:ilvl="7" w:tplc="46BC25E4">
      <w:numFmt w:val="bullet"/>
      <w:lvlText w:val="•"/>
      <w:lvlJc w:val="left"/>
      <w:pPr>
        <w:ind w:left="7890" w:hanging="281"/>
      </w:pPr>
      <w:rPr>
        <w:rFonts w:hint="default"/>
      </w:rPr>
    </w:lvl>
    <w:lvl w:ilvl="8" w:tplc="05D8B288">
      <w:numFmt w:val="bullet"/>
      <w:lvlText w:val="•"/>
      <w:lvlJc w:val="left"/>
      <w:pPr>
        <w:ind w:left="8909" w:hanging="281"/>
      </w:pPr>
      <w:rPr>
        <w:rFonts w:hint="default"/>
      </w:rPr>
    </w:lvl>
  </w:abstractNum>
  <w:abstractNum w:abstractNumId="4">
    <w:nsid w:val="0CD44001"/>
    <w:multiLevelType w:val="multilevel"/>
    <w:tmpl w:val="46BE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555801"/>
    <w:multiLevelType w:val="hybridMultilevel"/>
    <w:tmpl w:val="FFFFFFFF"/>
    <w:lvl w:ilvl="0" w:tplc="D44AA85C">
      <w:start w:val="8"/>
      <w:numFmt w:val="decimal"/>
      <w:lvlText w:val="%1."/>
      <w:lvlJc w:val="left"/>
      <w:pPr>
        <w:ind w:left="473" w:hanging="33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2B49E0E">
      <w:numFmt w:val="bullet"/>
      <w:lvlText w:val="•"/>
      <w:lvlJc w:val="left"/>
      <w:pPr>
        <w:ind w:left="1526" w:hanging="336"/>
      </w:pPr>
      <w:rPr>
        <w:rFonts w:hint="default"/>
      </w:rPr>
    </w:lvl>
    <w:lvl w:ilvl="2" w:tplc="0E5ADADC">
      <w:numFmt w:val="bullet"/>
      <w:lvlText w:val="•"/>
      <w:lvlJc w:val="left"/>
      <w:pPr>
        <w:ind w:left="2573" w:hanging="336"/>
      </w:pPr>
      <w:rPr>
        <w:rFonts w:hint="default"/>
      </w:rPr>
    </w:lvl>
    <w:lvl w:ilvl="3" w:tplc="E048B4C0">
      <w:numFmt w:val="bullet"/>
      <w:lvlText w:val="•"/>
      <w:lvlJc w:val="left"/>
      <w:pPr>
        <w:ind w:left="3619" w:hanging="336"/>
      </w:pPr>
      <w:rPr>
        <w:rFonts w:hint="default"/>
      </w:rPr>
    </w:lvl>
    <w:lvl w:ilvl="4" w:tplc="B030D762">
      <w:numFmt w:val="bullet"/>
      <w:lvlText w:val="•"/>
      <w:lvlJc w:val="left"/>
      <w:pPr>
        <w:ind w:left="4666" w:hanging="336"/>
      </w:pPr>
      <w:rPr>
        <w:rFonts w:hint="default"/>
      </w:rPr>
    </w:lvl>
    <w:lvl w:ilvl="5" w:tplc="6682F9A6">
      <w:numFmt w:val="bullet"/>
      <w:lvlText w:val="•"/>
      <w:lvlJc w:val="left"/>
      <w:pPr>
        <w:ind w:left="5713" w:hanging="336"/>
      </w:pPr>
      <w:rPr>
        <w:rFonts w:hint="default"/>
      </w:rPr>
    </w:lvl>
    <w:lvl w:ilvl="6" w:tplc="06A08756">
      <w:numFmt w:val="bullet"/>
      <w:lvlText w:val="•"/>
      <w:lvlJc w:val="left"/>
      <w:pPr>
        <w:ind w:left="6759" w:hanging="336"/>
      </w:pPr>
      <w:rPr>
        <w:rFonts w:hint="default"/>
      </w:rPr>
    </w:lvl>
    <w:lvl w:ilvl="7" w:tplc="7DB40510">
      <w:numFmt w:val="bullet"/>
      <w:lvlText w:val="•"/>
      <w:lvlJc w:val="left"/>
      <w:pPr>
        <w:ind w:left="7806" w:hanging="336"/>
      </w:pPr>
      <w:rPr>
        <w:rFonts w:hint="default"/>
      </w:rPr>
    </w:lvl>
    <w:lvl w:ilvl="8" w:tplc="B5DC4A50">
      <w:numFmt w:val="bullet"/>
      <w:lvlText w:val="•"/>
      <w:lvlJc w:val="left"/>
      <w:pPr>
        <w:ind w:left="8853" w:hanging="336"/>
      </w:pPr>
      <w:rPr>
        <w:rFonts w:hint="default"/>
      </w:rPr>
    </w:lvl>
  </w:abstractNum>
  <w:abstractNum w:abstractNumId="6">
    <w:nsid w:val="164C167B"/>
    <w:multiLevelType w:val="hybridMultilevel"/>
    <w:tmpl w:val="FFFFFFFF"/>
    <w:lvl w:ilvl="0" w:tplc="5C0CBFDC">
      <w:numFmt w:val="bullet"/>
      <w:lvlText w:val="-"/>
      <w:lvlJc w:val="left"/>
      <w:pPr>
        <w:ind w:left="473" w:hanging="214"/>
      </w:pPr>
      <w:rPr>
        <w:rFonts w:ascii="Times New Roman" w:eastAsia="Times New Roman" w:hAnsi="Times New Roman" w:hint="default"/>
        <w:w w:val="100"/>
        <w:sz w:val="28"/>
      </w:rPr>
    </w:lvl>
    <w:lvl w:ilvl="1" w:tplc="ED20729E">
      <w:numFmt w:val="bullet"/>
      <w:lvlText w:val="•"/>
      <w:lvlJc w:val="left"/>
      <w:pPr>
        <w:ind w:left="1526" w:hanging="214"/>
      </w:pPr>
      <w:rPr>
        <w:rFonts w:hint="default"/>
      </w:rPr>
    </w:lvl>
    <w:lvl w:ilvl="2" w:tplc="AD88E400">
      <w:numFmt w:val="bullet"/>
      <w:lvlText w:val="•"/>
      <w:lvlJc w:val="left"/>
      <w:pPr>
        <w:ind w:left="2573" w:hanging="214"/>
      </w:pPr>
      <w:rPr>
        <w:rFonts w:hint="default"/>
      </w:rPr>
    </w:lvl>
    <w:lvl w:ilvl="3" w:tplc="5CFA6476">
      <w:numFmt w:val="bullet"/>
      <w:lvlText w:val="•"/>
      <w:lvlJc w:val="left"/>
      <w:pPr>
        <w:ind w:left="3619" w:hanging="214"/>
      </w:pPr>
      <w:rPr>
        <w:rFonts w:hint="default"/>
      </w:rPr>
    </w:lvl>
    <w:lvl w:ilvl="4" w:tplc="9D1E07BE">
      <w:numFmt w:val="bullet"/>
      <w:lvlText w:val="•"/>
      <w:lvlJc w:val="left"/>
      <w:pPr>
        <w:ind w:left="4666" w:hanging="214"/>
      </w:pPr>
      <w:rPr>
        <w:rFonts w:hint="default"/>
      </w:rPr>
    </w:lvl>
    <w:lvl w:ilvl="5" w:tplc="50C279DC">
      <w:numFmt w:val="bullet"/>
      <w:lvlText w:val="•"/>
      <w:lvlJc w:val="left"/>
      <w:pPr>
        <w:ind w:left="5713" w:hanging="214"/>
      </w:pPr>
      <w:rPr>
        <w:rFonts w:hint="default"/>
      </w:rPr>
    </w:lvl>
    <w:lvl w:ilvl="6" w:tplc="85442430">
      <w:numFmt w:val="bullet"/>
      <w:lvlText w:val="•"/>
      <w:lvlJc w:val="left"/>
      <w:pPr>
        <w:ind w:left="6759" w:hanging="214"/>
      </w:pPr>
      <w:rPr>
        <w:rFonts w:hint="default"/>
      </w:rPr>
    </w:lvl>
    <w:lvl w:ilvl="7" w:tplc="87B48F58">
      <w:numFmt w:val="bullet"/>
      <w:lvlText w:val="•"/>
      <w:lvlJc w:val="left"/>
      <w:pPr>
        <w:ind w:left="7806" w:hanging="214"/>
      </w:pPr>
      <w:rPr>
        <w:rFonts w:hint="default"/>
      </w:rPr>
    </w:lvl>
    <w:lvl w:ilvl="8" w:tplc="C8A28A10">
      <w:numFmt w:val="bullet"/>
      <w:lvlText w:val="•"/>
      <w:lvlJc w:val="left"/>
      <w:pPr>
        <w:ind w:left="8853" w:hanging="214"/>
      </w:pPr>
      <w:rPr>
        <w:rFonts w:hint="default"/>
      </w:rPr>
    </w:lvl>
  </w:abstractNum>
  <w:abstractNum w:abstractNumId="7">
    <w:nsid w:val="17874DBC"/>
    <w:multiLevelType w:val="multilevel"/>
    <w:tmpl w:val="EB5A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7F1150"/>
    <w:multiLevelType w:val="hybridMultilevel"/>
    <w:tmpl w:val="FFFFFFFF"/>
    <w:lvl w:ilvl="0" w:tplc="B2B670BE">
      <w:start w:val="2"/>
      <w:numFmt w:val="decimal"/>
      <w:lvlText w:val="%1."/>
      <w:lvlJc w:val="left"/>
      <w:pPr>
        <w:ind w:left="473" w:hanging="213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1" w:tplc="81ECD562">
      <w:numFmt w:val="bullet"/>
      <w:lvlText w:val="•"/>
      <w:lvlJc w:val="left"/>
      <w:pPr>
        <w:ind w:left="1526" w:hanging="213"/>
      </w:pPr>
      <w:rPr>
        <w:rFonts w:hint="default"/>
      </w:rPr>
    </w:lvl>
    <w:lvl w:ilvl="2" w:tplc="9E5E2B8A">
      <w:numFmt w:val="bullet"/>
      <w:lvlText w:val="•"/>
      <w:lvlJc w:val="left"/>
      <w:pPr>
        <w:ind w:left="2573" w:hanging="213"/>
      </w:pPr>
      <w:rPr>
        <w:rFonts w:hint="default"/>
      </w:rPr>
    </w:lvl>
    <w:lvl w:ilvl="3" w:tplc="B27CAC94">
      <w:numFmt w:val="bullet"/>
      <w:lvlText w:val="•"/>
      <w:lvlJc w:val="left"/>
      <w:pPr>
        <w:ind w:left="3619" w:hanging="213"/>
      </w:pPr>
      <w:rPr>
        <w:rFonts w:hint="default"/>
      </w:rPr>
    </w:lvl>
    <w:lvl w:ilvl="4" w:tplc="4CE45ACA">
      <w:numFmt w:val="bullet"/>
      <w:lvlText w:val="•"/>
      <w:lvlJc w:val="left"/>
      <w:pPr>
        <w:ind w:left="4666" w:hanging="213"/>
      </w:pPr>
      <w:rPr>
        <w:rFonts w:hint="default"/>
      </w:rPr>
    </w:lvl>
    <w:lvl w:ilvl="5" w:tplc="6F988B3A">
      <w:numFmt w:val="bullet"/>
      <w:lvlText w:val="•"/>
      <w:lvlJc w:val="left"/>
      <w:pPr>
        <w:ind w:left="5713" w:hanging="213"/>
      </w:pPr>
      <w:rPr>
        <w:rFonts w:hint="default"/>
      </w:rPr>
    </w:lvl>
    <w:lvl w:ilvl="6" w:tplc="C9287D40">
      <w:numFmt w:val="bullet"/>
      <w:lvlText w:val="•"/>
      <w:lvlJc w:val="left"/>
      <w:pPr>
        <w:ind w:left="6759" w:hanging="213"/>
      </w:pPr>
      <w:rPr>
        <w:rFonts w:hint="default"/>
      </w:rPr>
    </w:lvl>
    <w:lvl w:ilvl="7" w:tplc="7806F904">
      <w:numFmt w:val="bullet"/>
      <w:lvlText w:val="•"/>
      <w:lvlJc w:val="left"/>
      <w:pPr>
        <w:ind w:left="7806" w:hanging="213"/>
      </w:pPr>
      <w:rPr>
        <w:rFonts w:hint="default"/>
      </w:rPr>
    </w:lvl>
    <w:lvl w:ilvl="8" w:tplc="A286803C">
      <w:numFmt w:val="bullet"/>
      <w:lvlText w:val="•"/>
      <w:lvlJc w:val="left"/>
      <w:pPr>
        <w:ind w:left="8853" w:hanging="213"/>
      </w:pPr>
      <w:rPr>
        <w:rFonts w:hint="default"/>
      </w:rPr>
    </w:lvl>
  </w:abstractNum>
  <w:abstractNum w:abstractNumId="9">
    <w:nsid w:val="232A426F"/>
    <w:multiLevelType w:val="hybridMultilevel"/>
    <w:tmpl w:val="FFFFFFFF"/>
    <w:lvl w:ilvl="0" w:tplc="B7CA7204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hint="default"/>
        <w:w w:val="100"/>
        <w:sz w:val="28"/>
      </w:rPr>
    </w:lvl>
    <w:lvl w:ilvl="1" w:tplc="69C8BA8C">
      <w:numFmt w:val="bullet"/>
      <w:lvlText w:val="•"/>
      <w:lvlJc w:val="left"/>
      <w:pPr>
        <w:ind w:left="712" w:hanging="164"/>
      </w:pPr>
      <w:rPr>
        <w:rFonts w:hint="default"/>
      </w:rPr>
    </w:lvl>
    <w:lvl w:ilvl="2" w:tplc="3E3280DC">
      <w:numFmt w:val="bullet"/>
      <w:lvlText w:val="•"/>
      <w:lvlJc w:val="left"/>
      <w:pPr>
        <w:ind w:left="1325" w:hanging="164"/>
      </w:pPr>
      <w:rPr>
        <w:rFonts w:hint="default"/>
      </w:rPr>
    </w:lvl>
    <w:lvl w:ilvl="3" w:tplc="EB5CEF76">
      <w:numFmt w:val="bullet"/>
      <w:lvlText w:val="•"/>
      <w:lvlJc w:val="left"/>
      <w:pPr>
        <w:ind w:left="1938" w:hanging="164"/>
      </w:pPr>
      <w:rPr>
        <w:rFonts w:hint="default"/>
      </w:rPr>
    </w:lvl>
    <w:lvl w:ilvl="4" w:tplc="FFEE0FE4">
      <w:numFmt w:val="bullet"/>
      <w:lvlText w:val="•"/>
      <w:lvlJc w:val="left"/>
      <w:pPr>
        <w:ind w:left="2551" w:hanging="164"/>
      </w:pPr>
      <w:rPr>
        <w:rFonts w:hint="default"/>
      </w:rPr>
    </w:lvl>
    <w:lvl w:ilvl="5" w:tplc="EBFA6B60">
      <w:numFmt w:val="bullet"/>
      <w:lvlText w:val="•"/>
      <w:lvlJc w:val="left"/>
      <w:pPr>
        <w:ind w:left="3164" w:hanging="164"/>
      </w:pPr>
      <w:rPr>
        <w:rFonts w:hint="default"/>
      </w:rPr>
    </w:lvl>
    <w:lvl w:ilvl="6" w:tplc="B954791A">
      <w:numFmt w:val="bullet"/>
      <w:lvlText w:val="•"/>
      <w:lvlJc w:val="left"/>
      <w:pPr>
        <w:ind w:left="3777" w:hanging="164"/>
      </w:pPr>
      <w:rPr>
        <w:rFonts w:hint="default"/>
      </w:rPr>
    </w:lvl>
    <w:lvl w:ilvl="7" w:tplc="34ECA1D0">
      <w:numFmt w:val="bullet"/>
      <w:lvlText w:val="•"/>
      <w:lvlJc w:val="left"/>
      <w:pPr>
        <w:ind w:left="4390" w:hanging="164"/>
      </w:pPr>
      <w:rPr>
        <w:rFonts w:hint="default"/>
      </w:rPr>
    </w:lvl>
    <w:lvl w:ilvl="8" w:tplc="132A9152">
      <w:numFmt w:val="bullet"/>
      <w:lvlText w:val="•"/>
      <w:lvlJc w:val="left"/>
      <w:pPr>
        <w:ind w:left="5003" w:hanging="164"/>
      </w:pPr>
      <w:rPr>
        <w:rFonts w:hint="default"/>
      </w:rPr>
    </w:lvl>
  </w:abstractNum>
  <w:abstractNum w:abstractNumId="10">
    <w:nsid w:val="2F2568AC"/>
    <w:multiLevelType w:val="hybridMultilevel"/>
    <w:tmpl w:val="FFFFFFFF"/>
    <w:lvl w:ilvl="0" w:tplc="A3462316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hint="default"/>
        <w:w w:val="100"/>
        <w:sz w:val="28"/>
      </w:rPr>
    </w:lvl>
    <w:lvl w:ilvl="1" w:tplc="579A1A7A">
      <w:numFmt w:val="bullet"/>
      <w:lvlText w:val="•"/>
      <w:lvlJc w:val="left"/>
      <w:pPr>
        <w:ind w:left="874" w:hanging="164"/>
      </w:pPr>
      <w:rPr>
        <w:rFonts w:hint="default"/>
      </w:rPr>
    </w:lvl>
    <w:lvl w:ilvl="2" w:tplc="0576BA62">
      <w:numFmt w:val="bullet"/>
      <w:lvlText w:val="•"/>
      <w:lvlJc w:val="left"/>
      <w:pPr>
        <w:ind w:left="1469" w:hanging="164"/>
      </w:pPr>
      <w:rPr>
        <w:rFonts w:hint="default"/>
      </w:rPr>
    </w:lvl>
    <w:lvl w:ilvl="3" w:tplc="C6F41F96">
      <w:numFmt w:val="bullet"/>
      <w:lvlText w:val="•"/>
      <w:lvlJc w:val="left"/>
      <w:pPr>
        <w:ind w:left="2064" w:hanging="164"/>
      </w:pPr>
      <w:rPr>
        <w:rFonts w:hint="default"/>
      </w:rPr>
    </w:lvl>
    <w:lvl w:ilvl="4" w:tplc="013A7B58">
      <w:numFmt w:val="bullet"/>
      <w:lvlText w:val="•"/>
      <w:lvlJc w:val="left"/>
      <w:pPr>
        <w:ind w:left="2659" w:hanging="164"/>
      </w:pPr>
      <w:rPr>
        <w:rFonts w:hint="default"/>
      </w:rPr>
    </w:lvl>
    <w:lvl w:ilvl="5" w:tplc="4F5C0E66">
      <w:numFmt w:val="bullet"/>
      <w:lvlText w:val="•"/>
      <w:lvlJc w:val="left"/>
      <w:pPr>
        <w:ind w:left="3254" w:hanging="164"/>
      </w:pPr>
      <w:rPr>
        <w:rFonts w:hint="default"/>
      </w:rPr>
    </w:lvl>
    <w:lvl w:ilvl="6" w:tplc="DD3E52A8">
      <w:numFmt w:val="bullet"/>
      <w:lvlText w:val="•"/>
      <w:lvlJc w:val="left"/>
      <w:pPr>
        <w:ind w:left="3849" w:hanging="164"/>
      </w:pPr>
      <w:rPr>
        <w:rFonts w:hint="default"/>
      </w:rPr>
    </w:lvl>
    <w:lvl w:ilvl="7" w:tplc="71E622DC">
      <w:numFmt w:val="bullet"/>
      <w:lvlText w:val="•"/>
      <w:lvlJc w:val="left"/>
      <w:pPr>
        <w:ind w:left="4444" w:hanging="164"/>
      </w:pPr>
      <w:rPr>
        <w:rFonts w:hint="default"/>
      </w:rPr>
    </w:lvl>
    <w:lvl w:ilvl="8" w:tplc="C6008562">
      <w:numFmt w:val="bullet"/>
      <w:lvlText w:val="•"/>
      <w:lvlJc w:val="left"/>
      <w:pPr>
        <w:ind w:left="5039" w:hanging="164"/>
      </w:pPr>
      <w:rPr>
        <w:rFonts w:hint="default"/>
      </w:rPr>
    </w:lvl>
  </w:abstractNum>
  <w:abstractNum w:abstractNumId="11">
    <w:nsid w:val="32813106"/>
    <w:multiLevelType w:val="hybridMultilevel"/>
    <w:tmpl w:val="FFFFFFFF"/>
    <w:lvl w:ilvl="0" w:tplc="DD94FC3C">
      <w:numFmt w:val="bullet"/>
      <w:lvlText w:val="-"/>
      <w:lvlJc w:val="left"/>
      <w:pPr>
        <w:ind w:left="108" w:hanging="221"/>
      </w:pPr>
      <w:rPr>
        <w:rFonts w:ascii="Times New Roman" w:eastAsia="Times New Roman" w:hAnsi="Times New Roman" w:hint="default"/>
        <w:w w:val="100"/>
        <w:sz w:val="28"/>
      </w:rPr>
    </w:lvl>
    <w:lvl w:ilvl="1" w:tplc="3EF83268">
      <w:numFmt w:val="bullet"/>
      <w:lvlText w:val="•"/>
      <w:lvlJc w:val="left"/>
      <w:pPr>
        <w:ind w:left="712" w:hanging="221"/>
      </w:pPr>
      <w:rPr>
        <w:rFonts w:hint="default"/>
      </w:rPr>
    </w:lvl>
    <w:lvl w:ilvl="2" w:tplc="491C1F9E">
      <w:numFmt w:val="bullet"/>
      <w:lvlText w:val="•"/>
      <w:lvlJc w:val="left"/>
      <w:pPr>
        <w:ind w:left="1325" w:hanging="221"/>
      </w:pPr>
      <w:rPr>
        <w:rFonts w:hint="default"/>
      </w:rPr>
    </w:lvl>
    <w:lvl w:ilvl="3" w:tplc="79229EC0">
      <w:numFmt w:val="bullet"/>
      <w:lvlText w:val="•"/>
      <w:lvlJc w:val="left"/>
      <w:pPr>
        <w:ind w:left="1938" w:hanging="221"/>
      </w:pPr>
      <w:rPr>
        <w:rFonts w:hint="default"/>
      </w:rPr>
    </w:lvl>
    <w:lvl w:ilvl="4" w:tplc="B4D27372">
      <w:numFmt w:val="bullet"/>
      <w:lvlText w:val="•"/>
      <w:lvlJc w:val="left"/>
      <w:pPr>
        <w:ind w:left="2551" w:hanging="221"/>
      </w:pPr>
      <w:rPr>
        <w:rFonts w:hint="default"/>
      </w:rPr>
    </w:lvl>
    <w:lvl w:ilvl="5" w:tplc="37AAF698">
      <w:numFmt w:val="bullet"/>
      <w:lvlText w:val="•"/>
      <w:lvlJc w:val="left"/>
      <w:pPr>
        <w:ind w:left="3164" w:hanging="221"/>
      </w:pPr>
      <w:rPr>
        <w:rFonts w:hint="default"/>
      </w:rPr>
    </w:lvl>
    <w:lvl w:ilvl="6" w:tplc="DBEC6982">
      <w:numFmt w:val="bullet"/>
      <w:lvlText w:val="•"/>
      <w:lvlJc w:val="left"/>
      <w:pPr>
        <w:ind w:left="3777" w:hanging="221"/>
      </w:pPr>
      <w:rPr>
        <w:rFonts w:hint="default"/>
      </w:rPr>
    </w:lvl>
    <w:lvl w:ilvl="7" w:tplc="26169A24">
      <w:numFmt w:val="bullet"/>
      <w:lvlText w:val="•"/>
      <w:lvlJc w:val="left"/>
      <w:pPr>
        <w:ind w:left="4390" w:hanging="221"/>
      </w:pPr>
      <w:rPr>
        <w:rFonts w:hint="default"/>
      </w:rPr>
    </w:lvl>
    <w:lvl w:ilvl="8" w:tplc="EDE8661A">
      <w:numFmt w:val="bullet"/>
      <w:lvlText w:val="•"/>
      <w:lvlJc w:val="left"/>
      <w:pPr>
        <w:ind w:left="5003" w:hanging="221"/>
      </w:pPr>
      <w:rPr>
        <w:rFonts w:hint="default"/>
      </w:rPr>
    </w:lvl>
  </w:abstractNum>
  <w:abstractNum w:abstractNumId="12">
    <w:nsid w:val="331C6B05"/>
    <w:multiLevelType w:val="hybridMultilevel"/>
    <w:tmpl w:val="FFFFFFFF"/>
    <w:lvl w:ilvl="0" w:tplc="CF209666">
      <w:start w:val="5"/>
      <w:numFmt w:val="decimal"/>
      <w:lvlText w:val="%1."/>
      <w:lvlJc w:val="left"/>
      <w:pPr>
        <w:ind w:left="110" w:hanging="38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E228BA2">
      <w:numFmt w:val="bullet"/>
      <w:lvlText w:val="•"/>
      <w:lvlJc w:val="left"/>
      <w:pPr>
        <w:ind w:left="818" w:hanging="380"/>
      </w:pPr>
      <w:rPr>
        <w:rFonts w:hint="default"/>
      </w:rPr>
    </w:lvl>
    <w:lvl w:ilvl="2" w:tplc="5D40D9EA">
      <w:numFmt w:val="bullet"/>
      <w:lvlText w:val="•"/>
      <w:lvlJc w:val="left"/>
      <w:pPr>
        <w:ind w:left="1516" w:hanging="380"/>
      </w:pPr>
      <w:rPr>
        <w:rFonts w:hint="default"/>
      </w:rPr>
    </w:lvl>
    <w:lvl w:ilvl="3" w:tplc="760ADB40">
      <w:numFmt w:val="bullet"/>
      <w:lvlText w:val="•"/>
      <w:lvlJc w:val="left"/>
      <w:pPr>
        <w:ind w:left="2214" w:hanging="380"/>
      </w:pPr>
      <w:rPr>
        <w:rFonts w:hint="default"/>
      </w:rPr>
    </w:lvl>
    <w:lvl w:ilvl="4" w:tplc="CB5AB35C">
      <w:numFmt w:val="bullet"/>
      <w:lvlText w:val="•"/>
      <w:lvlJc w:val="left"/>
      <w:pPr>
        <w:ind w:left="2912" w:hanging="380"/>
      </w:pPr>
      <w:rPr>
        <w:rFonts w:hint="default"/>
      </w:rPr>
    </w:lvl>
    <w:lvl w:ilvl="5" w:tplc="6BF294BE">
      <w:numFmt w:val="bullet"/>
      <w:lvlText w:val="•"/>
      <w:lvlJc w:val="left"/>
      <w:pPr>
        <w:ind w:left="3610" w:hanging="380"/>
      </w:pPr>
      <w:rPr>
        <w:rFonts w:hint="default"/>
      </w:rPr>
    </w:lvl>
    <w:lvl w:ilvl="6" w:tplc="C19ACFA0">
      <w:numFmt w:val="bullet"/>
      <w:lvlText w:val="•"/>
      <w:lvlJc w:val="left"/>
      <w:pPr>
        <w:ind w:left="4308" w:hanging="380"/>
      </w:pPr>
      <w:rPr>
        <w:rFonts w:hint="default"/>
      </w:rPr>
    </w:lvl>
    <w:lvl w:ilvl="7" w:tplc="B0E25FB0">
      <w:numFmt w:val="bullet"/>
      <w:lvlText w:val="•"/>
      <w:lvlJc w:val="left"/>
      <w:pPr>
        <w:ind w:left="5006" w:hanging="380"/>
      </w:pPr>
      <w:rPr>
        <w:rFonts w:hint="default"/>
      </w:rPr>
    </w:lvl>
    <w:lvl w:ilvl="8" w:tplc="7BB8D6E6">
      <w:numFmt w:val="bullet"/>
      <w:lvlText w:val="•"/>
      <w:lvlJc w:val="left"/>
      <w:pPr>
        <w:ind w:left="5704" w:hanging="380"/>
      </w:pPr>
      <w:rPr>
        <w:rFonts w:hint="default"/>
      </w:rPr>
    </w:lvl>
  </w:abstractNum>
  <w:abstractNum w:abstractNumId="13">
    <w:nsid w:val="33AA2E4A"/>
    <w:multiLevelType w:val="multilevel"/>
    <w:tmpl w:val="EF82E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C04E3B"/>
    <w:multiLevelType w:val="hybridMultilevel"/>
    <w:tmpl w:val="FFFFFFFF"/>
    <w:lvl w:ilvl="0" w:tplc="E7DA354E">
      <w:start w:val="1"/>
      <w:numFmt w:val="decimal"/>
      <w:lvlText w:val="%1."/>
      <w:lvlJc w:val="left"/>
      <w:pPr>
        <w:ind w:left="473" w:hanging="72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5DA638CC">
      <w:numFmt w:val="bullet"/>
      <w:lvlText w:val="•"/>
      <w:lvlJc w:val="left"/>
      <w:pPr>
        <w:ind w:left="1526" w:hanging="721"/>
      </w:pPr>
      <w:rPr>
        <w:rFonts w:hint="default"/>
      </w:rPr>
    </w:lvl>
    <w:lvl w:ilvl="2" w:tplc="66D2FA9A">
      <w:numFmt w:val="bullet"/>
      <w:lvlText w:val="•"/>
      <w:lvlJc w:val="left"/>
      <w:pPr>
        <w:ind w:left="2573" w:hanging="721"/>
      </w:pPr>
      <w:rPr>
        <w:rFonts w:hint="default"/>
      </w:rPr>
    </w:lvl>
    <w:lvl w:ilvl="3" w:tplc="88CC9EBC">
      <w:numFmt w:val="bullet"/>
      <w:lvlText w:val="•"/>
      <w:lvlJc w:val="left"/>
      <w:pPr>
        <w:ind w:left="3619" w:hanging="721"/>
      </w:pPr>
      <w:rPr>
        <w:rFonts w:hint="default"/>
      </w:rPr>
    </w:lvl>
    <w:lvl w:ilvl="4" w:tplc="03A07726">
      <w:numFmt w:val="bullet"/>
      <w:lvlText w:val="•"/>
      <w:lvlJc w:val="left"/>
      <w:pPr>
        <w:ind w:left="4666" w:hanging="721"/>
      </w:pPr>
      <w:rPr>
        <w:rFonts w:hint="default"/>
      </w:rPr>
    </w:lvl>
    <w:lvl w:ilvl="5" w:tplc="8D7C3A9E">
      <w:numFmt w:val="bullet"/>
      <w:lvlText w:val="•"/>
      <w:lvlJc w:val="left"/>
      <w:pPr>
        <w:ind w:left="5713" w:hanging="721"/>
      </w:pPr>
      <w:rPr>
        <w:rFonts w:hint="default"/>
      </w:rPr>
    </w:lvl>
    <w:lvl w:ilvl="6" w:tplc="34BC7A42">
      <w:numFmt w:val="bullet"/>
      <w:lvlText w:val="•"/>
      <w:lvlJc w:val="left"/>
      <w:pPr>
        <w:ind w:left="6759" w:hanging="721"/>
      </w:pPr>
      <w:rPr>
        <w:rFonts w:hint="default"/>
      </w:rPr>
    </w:lvl>
    <w:lvl w:ilvl="7" w:tplc="91AC1B86">
      <w:numFmt w:val="bullet"/>
      <w:lvlText w:val="•"/>
      <w:lvlJc w:val="left"/>
      <w:pPr>
        <w:ind w:left="7806" w:hanging="721"/>
      </w:pPr>
      <w:rPr>
        <w:rFonts w:hint="default"/>
      </w:rPr>
    </w:lvl>
    <w:lvl w:ilvl="8" w:tplc="44C4648C">
      <w:numFmt w:val="bullet"/>
      <w:lvlText w:val="•"/>
      <w:lvlJc w:val="left"/>
      <w:pPr>
        <w:ind w:left="8853" w:hanging="721"/>
      </w:pPr>
      <w:rPr>
        <w:rFonts w:hint="default"/>
      </w:rPr>
    </w:lvl>
  </w:abstractNum>
  <w:abstractNum w:abstractNumId="15">
    <w:nsid w:val="395E797E"/>
    <w:multiLevelType w:val="hybridMultilevel"/>
    <w:tmpl w:val="FFFFFFFF"/>
    <w:lvl w:ilvl="0" w:tplc="399EEDE2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hint="default"/>
        <w:w w:val="100"/>
        <w:sz w:val="28"/>
      </w:rPr>
    </w:lvl>
    <w:lvl w:ilvl="1" w:tplc="80D03474">
      <w:numFmt w:val="bullet"/>
      <w:lvlText w:val="•"/>
      <w:lvlJc w:val="left"/>
      <w:pPr>
        <w:ind w:left="712" w:hanging="164"/>
      </w:pPr>
      <w:rPr>
        <w:rFonts w:hint="default"/>
      </w:rPr>
    </w:lvl>
    <w:lvl w:ilvl="2" w:tplc="A468A016">
      <w:numFmt w:val="bullet"/>
      <w:lvlText w:val="•"/>
      <w:lvlJc w:val="left"/>
      <w:pPr>
        <w:ind w:left="1325" w:hanging="164"/>
      </w:pPr>
      <w:rPr>
        <w:rFonts w:hint="default"/>
      </w:rPr>
    </w:lvl>
    <w:lvl w:ilvl="3" w:tplc="EB1879DA">
      <w:numFmt w:val="bullet"/>
      <w:lvlText w:val="•"/>
      <w:lvlJc w:val="left"/>
      <w:pPr>
        <w:ind w:left="1938" w:hanging="164"/>
      </w:pPr>
      <w:rPr>
        <w:rFonts w:hint="default"/>
      </w:rPr>
    </w:lvl>
    <w:lvl w:ilvl="4" w:tplc="28F0D17E">
      <w:numFmt w:val="bullet"/>
      <w:lvlText w:val="•"/>
      <w:lvlJc w:val="left"/>
      <w:pPr>
        <w:ind w:left="2551" w:hanging="164"/>
      </w:pPr>
      <w:rPr>
        <w:rFonts w:hint="default"/>
      </w:rPr>
    </w:lvl>
    <w:lvl w:ilvl="5" w:tplc="49EAE650">
      <w:numFmt w:val="bullet"/>
      <w:lvlText w:val="•"/>
      <w:lvlJc w:val="left"/>
      <w:pPr>
        <w:ind w:left="3164" w:hanging="164"/>
      </w:pPr>
      <w:rPr>
        <w:rFonts w:hint="default"/>
      </w:rPr>
    </w:lvl>
    <w:lvl w:ilvl="6" w:tplc="3FF4DB66">
      <w:numFmt w:val="bullet"/>
      <w:lvlText w:val="•"/>
      <w:lvlJc w:val="left"/>
      <w:pPr>
        <w:ind w:left="3777" w:hanging="164"/>
      </w:pPr>
      <w:rPr>
        <w:rFonts w:hint="default"/>
      </w:rPr>
    </w:lvl>
    <w:lvl w:ilvl="7" w:tplc="73449A20">
      <w:numFmt w:val="bullet"/>
      <w:lvlText w:val="•"/>
      <w:lvlJc w:val="left"/>
      <w:pPr>
        <w:ind w:left="4390" w:hanging="164"/>
      </w:pPr>
      <w:rPr>
        <w:rFonts w:hint="default"/>
      </w:rPr>
    </w:lvl>
    <w:lvl w:ilvl="8" w:tplc="6484AA50">
      <w:numFmt w:val="bullet"/>
      <w:lvlText w:val="•"/>
      <w:lvlJc w:val="left"/>
      <w:pPr>
        <w:ind w:left="5003" w:hanging="164"/>
      </w:pPr>
      <w:rPr>
        <w:rFonts w:hint="default"/>
      </w:rPr>
    </w:lvl>
  </w:abstractNum>
  <w:abstractNum w:abstractNumId="16">
    <w:nsid w:val="3CE97C6A"/>
    <w:multiLevelType w:val="hybridMultilevel"/>
    <w:tmpl w:val="FFFFFFFF"/>
    <w:lvl w:ilvl="0" w:tplc="8B2C8AA2">
      <w:numFmt w:val="bullet"/>
      <w:lvlText w:val="-"/>
      <w:lvlJc w:val="left"/>
      <w:pPr>
        <w:ind w:left="341" w:hanging="164"/>
      </w:pPr>
      <w:rPr>
        <w:rFonts w:ascii="Times New Roman" w:eastAsia="Times New Roman" w:hAnsi="Times New Roman" w:hint="default"/>
        <w:w w:val="100"/>
        <w:sz w:val="28"/>
      </w:rPr>
    </w:lvl>
    <w:lvl w:ilvl="1" w:tplc="072C9C62">
      <w:numFmt w:val="bullet"/>
      <w:lvlText w:val="•"/>
      <w:lvlJc w:val="left"/>
      <w:pPr>
        <w:ind w:left="920" w:hanging="164"/>
      </w:pPr>
      <w:rPr>
        <w:rFonts w:hint="default"/>
      </w:rPr>
    </w:lvl>
    <w:lvl w:ilvl="2" w:tplc="DA4E659C">
      <w:numFmt w:val="bullet"/>
      <w:lvlText w:val="•"/>
      <w:lvlJc w:val="left"/>
      <w:pPr>
        <w:ind w:left="1501" w:hanging="164"/>
      </w:pPr>
      <w:rPr>
        <w:rFonts w:hint="default"/>
      </w:rPr>
    </w:lvl>
    <w:lvl w:ilvl="3" w:tplc="7410F84C">
      <w:numFmt w:val="bullet"/>
      <w:lvlText w:val="•"/>
      <w:lvlJc w:val="left"/>
      <w:pPr>
        <w:ind w:left="2082" w:hanging="164"/>
      </w:pPr>
      <w:rPr>
        <w:rFonts w:hint="default"/>
      </w:rPr>
    </w:lvl>
    <w:lvl w:ilvl="4" w:tplc="325C69A0">
      <w:numFmt w:val="bullet"/>
      <w:lvlText w:val="•"/>
      <w:lvlJc w:val="left"/>
      <w:pPr>
        <w:ind w:left="2662" w:hanging="164"/>
      </w:pPr>
      <w:rPr>
        <w:rFonts w:hint="default"/>
      </w:rPr>
    </w:lvl>
    <w:lvl w:ilvl="5" w:tplc="9E9436E4">
      <w:numFmt w:val="bullet"/>
      <w:lvlText w:val="•"/>
      <w:lvlJc w:val="left"/>
      <w:pPr>
        <w:ind w:left="3243" w:hanging="164"/>
      </w:pPr>
      <w:rPr>
        <w:rFonts w:hint="default"/>
      </w:rPr>
    </w:lvl>
    <w:lvl w:ilvl="6" w:tplc="31F83C8A">
      <w:numFmt w:val="bullet"/>
      <w:lvlText w:val="•"/>
      <w:lvlJc w:val="left"/>
      <w:pPr>
        <w:ind w:left="3824" w:hanging="164"/>
      </w:pPr>
      <w:rPr>
        <w:rFonts w:hint="default"/>
      </w:rPr>
    </w:lvl>
    <w:lvl w:ilvl="7" w:tplc="FA4612E0">
      <w:numFmt w:val="bullet"/>
      <w:lvlText w:val="•"/>
      <w:lvlJc w:val="left"/>
      <w:pPr>
        <w:ind w:left="4404" w:hanging="164"/>
      </w:pPr>
      <w:rPr>
        <w:rFonts w:hint="default"/>
      </w:rPr>
    </w:lvl>
    <w:lvl w:ilvl="8" w:tplc="7BB69AE4">
      <w:numFmt w:val="bullet"/>
      <w:lvlText w:val="•"/>
      <w:lvlJc w:val="left"/>
      <w:pPr>
        <w:ind w:left="4985" w:hanging="164"/>
      </w:pPr>
      <w:rPr>
        <w:rFonts w:hint="default"/>
      </w:rPr>
    </w:lvl>
  </w:abstractNum>
  <w:abstractNum w:abstractNumId="17">
    <w:nsid w:val="3E9778AD"/>
    <w:multiLevelType w:val="hybridMultilevel"/>
    <w:tmpl w:val="FFFFFFFF"/>
    <w:lvl w:ilvl="0" w:tplc="A2785F26">
      <w:start w:val="1"/>
      <w:numFmt w:val="decimal"/>
      <w:lvlText w:val="%1."/>
      <w:lvlJc w:val="left"/>
      <w:pPr>
        <w:ind w:left="110" w:hanging="358"/>
      </w:pPr>
      <w:rPr>
        <w:rFonts w:cs="Times New Roman" w:hint="default"/>
        <w:w w:val="100"/>
      </w:rPr>
    </w:lvl>
    <w:lvl w:ilvl="1" w:tplc="8ABCE942">
      <w:numFmt w:val="bullet"/>
      <w:lvlText w:val="•"/>
      <w:lvlJc w:val="left"/>
      <w:pPr>
        <w:ind w:left="818" w:hanging="358"/>
      </w:pPr>
      <w:rPr>
        <w:rFonts w:hint="default"/>
      </w:rPr>
    </w:lvl>
    <w:lvl w:ilvl="2" w:tplc="46664AB0">
      <w:numFmt w:val="bullet"/>
      <w:lvlText w:val="•"/>
      <w:lvlJc w:val="left"/>
      <w:pPr>
        <w:ind w:left="1516" w:hanging="358"/>
      </w:pPr>
      <w:rPr>
        <w:rFonts w:hint="default"/>
      </w:rPr>
    </w:lvl>
    <w:lvl w:ilvl="3" w:tplc="982C67D2">
      <w:numFmt w:val="bullet"/>
      <w:lvlText w:val="•"/>
      <w:lvlJc w:val="left"/>
      <w:pPr>
        <w:ind w:left="2214" w:hanging="358"/>
      </w:pPr>
      <w:rPr>
        <w:rFonts w:hint="default"/>
      </w:rPr>
    </w:lvl>
    <w:lvl w:ilvl="4" w:tplc="67ACD304">
      <w:numFmt w:val="bullet"/>
      <w:lvlText w:val="•"/>
      <w:lvlJc w:val="left"/>
      <w:pPr>
        <w:ind w:left="2912" w:hanging="358"/>
      </w:pPr>
      <w:rPr>
        <w:rFonts w:hint="default"/>
      </w:rPr>
    </w:lvl>
    <w:lvl w:ilvl="5" w:tplc="CACA2E86">
      <w:numFmt w:val="bullet"/>
      <w:lvlText w:val="•"/>
      <w:lvlJc w:val="left"/>
      <w:pPr>
        <w:ind w:left="3610" w:hanging="358"/>
      </w:pPr>
      <w:rPr>
        <w:rFonts w:hint="default"/>
      </w:rPr>
    </w:lvl>
    <w:lvl w:ilvl="6" w:tplc="12AE09D6">
      <w:numFmt w:val="bullet"/>
      <w:lvlText w:val="•"/>
      <w:lvlJc w:val="left"/>
      <w:pPr>
        <w:ind w:left="4308" w:hanging="358"/>
      </w:pPr>
      <w:rPr>
        <w:rFonts w:hint="default"/>
      </w:rPr>
    </w:lvl>
    <w:lvl w:ilvl="7" w:tplc="DA045A32">
      <w:numFmt w:val="bullet"/>
      <w:lvlText w:val="•"/>
      <w:lvlJc w:val="left"/>
      <w:pPr>
        <w:ind w:left="5006" w:hanging="358"/>
      </w:pPr>
      <w:rPr>
        <w:rFonts w:hint="default"/>
      </w:rPr>
    </w:lvl>
    <w:lvl w:ilvl="8" w:tplc="A866BF5A">
      <w:numFmt w:val="bullet"/>
      <w:lvlText w:val="•"/>
      <w:lvlJc w:val="left"/>
      <w:pPr>
        <w:ind w:left="5704" w:hanging="358"/>
      </w:pPr>
      <w:rPr>
        <w:rFonts w:hint="default"/>
      </w:rPr>
    </w:lvl>
  </w:abstractNum>
  <w:abstractNum w:abstractNumId="18">
    <w:nsid w:val="42FE521B"/>
    <w:multiLevelType w:val="hybridMultilevel"/>
    <w:tmpl w:val="FFFFFFFF"/>
    <w:lvl w:ilvl="0" w:tplc="48705FB2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hint="default"/>
        <w:w w:val="100"/>
        <w:sz w:val="28"/>
      </w:rPr>
    </w:lvl>
    <w:lvl w:ilvl="1" w:tplc="A4C47986">
      <w:numFmt w:val="bullet"/>
      <w:lvlText w:val="•"/>
      <w:lvlJc w:val="left"/>
      <w:pPr>
        <w:ind w:left="712" w:hanging="164"/>
      </w:pPr>
      <w:rPr>
        <w:rFonts w:hint="default"/>
      </w:rPr>
    </w:lvl>
    <w:lvl w:ilvl="2" w:tplc="8D08F6C8">
      <w:numFmt w:val="bullet"/>
      <w:lvlText w:val="•"/>
      <w:lvlJc w:val="left"/>
      <w:pPr>
        <w:ind w:left="1325" w:hanging="164"/>
      </w:pPr>
      <w:rPr>
        <w:rFonts w:hint="default"/>
      </w:rPr>
    </w:lvl>
    <w:lvl w:ilvl="3" w:tplc="FB26A528">
      <w:numFmt w:val="bullet"/>
      <w:lvlText w:val="•"/>
      <w:lvlJc w:val="left"/>
      <w:pPr>
        <w:ind w:left="1938" w:hanging="164"/>
      </w:pPr>
      <w:rPr>
        <w:rFonts w:hint="default"/>
      </w:rPr>
    </w:lvl>
    <w:lvl w:ilvl="4" w:tplc="83942722">
      <w:numFmt w:val="bullet"/>
      <w:lvlText w:val="•"/>
      <w:lvlJc w:val="left"/>
      <w:pPr>
        <w:ind w:left="2551" w:hanging="164"/>
      </w:pPr>
      <w:rPr>
        <w:rFonts w:hint="default"/>
      </w:rPr>
    </w:lvl>
    <w:lvl w:ilvl="5" w:tplc="C7F48376">
      <w:numFmt w:val="bullet"/>
      <w:lvlText w:val="•"/>
      <w:lvlJc w:val="left"/>
      <w:pPr>
        <w:ind w:left="3164" w:hanging="164"/>
      </w:pPr>
      <w:rPr>
        <w:rFonts w:hint="default"/>
      </w:rPr>
    </w:lvl>
    <w:lvl w:ilvl="6" w:tplc="EF52B702">
      <w:numFmt w:val="bullet"/>
      <w:lvlText w:val="•"/>
      <w:lvlJc w:val="left"/>
      <w:pPr>
        <w:ind w:left="3777" w:hanging="164"/>
      </w:pPr>
      <w:rPr>
        <w:rFonts w:hint="default"/>
      </w:rPr>
    </w:lvl>
    <w:lvl w:ilvl="7" w:tplc="4D9834C6">
      <w:numFmt w:val="bullet"/>
      <w:lvlText w:val="•"/>
      <w:lvlJc w:val="left"/>
      <w:pPr>
        <w:ind w:left="4390" w:hanging="164"/>
      </w:pPr>
      <w:rPr>
        <w:rFonts w:hint="default"/>
      </w:rPr>
    </w:lvl>
    <w:lvl w:ilvl="8" w:tplc="DCB6E492">
      <w:numFmt w:val="bullet"/>
      <w:lvlText w:val="•"/>
      <w:lvlJc w:val="left"/>
      <w:pPr>
        <w:ind w:left="5003" w:hanging="164"/>
      </w:pPr>
      <w:rPr>
        <w:rFonts w:hint="default"/>
      </w:rPr>
    </w:lvl>
  </w:abstractNum>
  <w:abstractNum w:abstractNumId="19">
    <w:nsid w:val="445E057E"/>
    <w:multiLevelType w:val="hybridMultilevel"/>
    <w:tmpl w:val="FFFFFFFF"/>
    <w:lvl w:ilvl="0" w:tplc="A2AE8ED0">
      <w:start w:val="10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1B60744">
      <w:numFmt w:val="bullet"/>
      <w:lvlText w:val="•"/>
      <w:lvlJc w:val="left"/>
      <w:pPr>
        <w:ind w:left="1142" w:hanging="360"/>
      </w:pPr>
      <w:rPr>
        <w:rFonts w:hint="default"/>
      </w:rPr>
    </w:lvl>
    <w:lvl w:ilvl="2" w:tplc="0436D67C">
      <w:numFmt w:val="bullet"/>
      <w:lvlText w:val="•"/>
      <w:lvlJc w:val="left"/>
      <w:pPr>
        <w:ind w:left="1804" w:hanging="360"/>
      </w:pPr>
      <w:rPr>
        <w:rFonts w:hint="default"/>
      </w:rPr>
    </w:lvl>
    <w:lvl w:ilvl="3" w:tplc="02083232">
      <w:numFmt w:val="bullet"/>
      <w:lvlText w:val="•"/>
      <w:lvlJc w:val="left"/>
      <w:pPr>
        <w:ind w:left="2466" w:hanging="360"/>
      </w:pPr>
      <w:rPr>
        <w:rFonts w:hint="default"/>
      </w:rPr>
    </w:lvl>
    <w:lvl w:ilvl="4" w:tplc="10F60132">
      <w:numFmt w:val="bullet"/>
      <w:lvlText w:val="•"/>
      <w:lvlJc w:val="left"/>
      <w:pPr>
        <w:ind w:left="3128" w:hanging="360"/>
      </w:pPr>
      <w:rPr>
        <w:rFonts w:hint="default"/>
      </w:rPr>
    </w:lvl>
    <w:lvl w:ilvl="5" w:tplc="54CEE52C">
      <w:numFmt w:val="bullet"/>
      <w:lvlText w:val="•"/>
      <w:lvlJc w:val="left"/>
      <w:pPr>
        <w:ind w:left="3790" w:hanging="360"/>
      </w:pPr>
      <w:rPr>
        <w:rFonts w:hint="default"/>
      </w:rPr>
    </w:lvl>
    <w:lvl w:ilvl="6" w:tplc="671AB5F6">
      <w:numFmt w:val="bullet"/>
      <w:lvlText w:val="•"/>
      <w:lvlJc w:val="left"/>
      <w:pPr>
        <w:ind w:left="4452" w:hanging="360"/>
      </w:pPr>
      <w:rPr>
        <w:rFonts w:hint="default"/>
      </w:rPr>
    </w:lvl>
    <w:lvl w:ilvl="7" w:tplc="191E03C4">
      <w:numFmt w:val="bullet"/>
      <w:lvlText w:val="•"/>
      <w:lvlJc w:val="left"/>
      <w:pPr>
        <w:ind w:left="5114" w:hanging="360"/>
      </w:pPr>
      <w:rPr>
        <w:rFonts w:hint="default"/>
      </w:rPr>
    </w:lvl>
    <w:lvl w:ilvl="8" w:tplc="C87E3098">
      <w:numFmt w:val="bullet"/>
      <w:lvlText w:val="•"/>
      <w:lvlJc w:val="left"/>
      <w:pPr>
        <w:ind w:left="5776" w:hanging="360"/>
      </w:pPr>
      <w:rPr>
        <w:rFonts w:hint="default"/>
      </w:rPr>
    </w:lvl>
  </w:abstractNum>
  <w:abstractNum w:abstractNumId="20">
    <w:nsid w:val="54087A32"/>
    <w:multiLevelType w:val="hybridMultilevel"/>
    <w:tmpl w:val="FFFFFFFF"/>
    <w:lvl w:ilvl="0" w:tplc="36C0EDB8">
      <w:start w:val="10"/>
      <w:numFmt w:val="decimal"/>
      <w:lvlText w:val="%1."/>
      <w:lvlJc w:val="left"/>
      <w:pPr>
        <w:ind w:left="11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C7CD1F0">
      <w:numFmt w:val="bullet"/>
      <w:lvlText w:val="•"/>
      <w:lvlJc w:val="left"/>
      <w:pPr>
        <w:ind w:left="818" w:hanging="360"/>
      </w:pPr>
      <w:rPr>
        <w:rFonts w:hint="default"/>
      </w:rPr>
    </w:lvl>
    <w:lvl w:ilvl="2" w:tplc="6F1AC22C">
      <w:numFmt w:val="bullet"/>
      <w:lvlText w:val="•"/>
      <w:lvlJc w:val="left"/>
      <w:pPr>
        <w:ind w:left="1516" w:hanging="360"/>
      </w:pPr>
      <w:rPr>
        <w:rFonts w:hint="default"/>
      </w:rPr>
    </w:lvl>
    <w:lvl w:ilvl="3" w:tplc="B76E911C">
      <w:numFmt w:val="bullet"/>
      <w:lvlText w:val="•"/>
      <w:lvlJc w:val="left"/>
      <w:pPr>
        <w:ind w:left="2214" w:hanging="360"/>
      </w:pPr>
      <w:rPr>
        <w:rFonts w:hint="default"/>
      </w:rPr>
    </w:lvl>
    <w:lvl w:ilvl="4" w:tplc="7CFC6076">
      <w:numFmt w:val="bullet"/>
      <w:lvlText w:val="•"/>
      <w:lvlJc w:val="left"/>
      <w:pPr>
        <w:ind w:left="2912" w:hanging="360"/>
      </w:pPr>
      <w:rPr>
        <w:rFonts w:hint="default"/>
      </w:rPr>
    </w:lvl>
    <w:lvl w:ilvl="5" w:tplc="F38A9276">
      <w:numFmt w:val="bullet"/>
      <w:lvlText w:val="•"/>
      <w:lvlJc w:val="left"/>
      <w:pPr>
        <w:ind w:left="3610" w:hanging="360"/>
      </w:pPr>
      <w:rPr>
        <w:rFonts w:hint="default"/>
      </w:rPr>
    </w:lvl>
    <w:lvl w:ilvl="6" w:tplc="3C447008">
      <w:numFmt w:val="bullet"/>
      <w:lvlText w:val="•"/>
      <w:lvlJc w:val="left"/>
      <w:pPr>
        <w:ind w:left="4308" w:hanging="360"/>
      </w:pPr>
      <w:rPr>
        <w:rFonts w:hint="default"/>
      </w:rPr>
    </w:lvl>
    <w:lvl w:ilvl="7" w:tplc="77F8BFBC">
      <w:numFmt w:val="bullet"/>
      <w:lvlText w:val="•"/>
      <w:lvlJc w:val="left"/>
      <w:pPr>
        <w:ind w:left="5006" w:hanging="360"/>
      </w:pPr>
      <w:rPr>
        <w:rFonts w:hint="default"/>
      </w:rPr>
    </w:lvl>
    <w:lvl w:ilvl="8" w:tplc="1750C12E">
      <w:numFmt w:val="bullet"/>
      <w:lvlText w:val="•"/>
      <w:lvlJc w:val="left"/>
      <w:pPr>
        <w:ind w:left="5704" w:hanging="360"/>
      </w:pPr>
      <w:rPr>
        <w:rFonts w:hint="default"/>
      </w:rPr>
    </w:lvl>
  </w:abstractNum>
  <w:abstractNum w:abstractNumId="21">
    <w:nsid w:val="55C523DB"/>
    <w:multiLevelType w:val="hybridMultilevel"/>
    <w:tmpl w:val="FFFFFFFF"/>
    <w:lvl w:ilvl="0" w:tplc="806C39E0">
      <w:start w:val="1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A521BDE">
      <w:numFmt w:val="bullet"/>
      <w:lvlText w:val="•"/>
      <w:lvlJc w:val="left"/>
      <w:pPr>
        <w:ind w:left="1034" w:hanging="240"/>
      </w:pPr>
      <w:rPr>
        <w:rFonts w:hint="default"/>
      </w:rPr>
    </w:lvl>
    <w:lvl w:ilvl="2" w:tplc="75B6535E">
      <w:numFmt w:val="bullet"/>
      <w:lvlText w:val="•"/>
      <w:lvlJc w:val="left"/>
      <w:pPr>
        <w:ind w:left="1708" w:hanging="240"/>
      </w:pPr>
      <w:rPr>
        <w:rFonts w:hint="default"/>
      </w:rPr>
    </w:lvl>
    <w:lvl w:ilvl="3" w:tplc="BFE680E8">
      <w:numFmt w:val="bullet"/>
      <w:lvlText w:val="•"/>
      <w:lvlJc w:val="left"/>
      <w:pPr>
        <w:ind w:left="2382" w:hanging="240"/>
      </w:pPr>
      <w:rPr>
        <w:rFonts w:hint="default"/>
      </w:rPr>
    </w:lvl>
    <w:lvl w:ilvl="4" w:tplc="A83A572E">
      <w:numFmt w:val="bullet"/>
      <w:lvlText w:val="•"/>
      <w:lvlJc w:val="left"/>
      <w:pPr>
        <w:ind w:left="3056" w:hanging="240"/>
      </w:pPr>
      <w:rPr>
        <w:rFonts w:hint="default"/>
      </w:rPr>
    </w:lvl>
    <w:lvl w:ilvl="5" w:tplc="0CB493BE">
      <w:numFmt w:val="bullet"/>
      <w:lvlText w:val="•"/>
      <w:lvlJc w:val="left"/>
      <w:pPr>
        <w:ind w:left="3730" w:hanging="240"/>
      </w:pPr>
      <w:rPr>
        <w:rFonts w:hint="default"/>
      </w:rPr>
    </w:lvl>
    <w:lvl w:ilvl="6" w:tplc="488CB534">
      <w:numFmt w:val="bullet"/>
      <w:lvlText w:val="•"/>
      <w:lvlJc w:val="left"/>
      <w:pPr>
        <w:ind w:left="4404" w:hanging="240"/>
      </w:pPr>
      <w:rPr>
        <w:rFonts w:hint="default"/>
      </w:rPr>
    </w:lvl>
    <w:lvl w:ilvl="7" w:tplc="324E2DF2">
      <w:numFmt w:val="bullet"/>
      <w:lvlText w:val="•"/>
      <w:lvlJc w:val="left"/>
      <w:pPr>
        <w:ind w:left="5078" w:hanging="240"/>
      </w:pPr>
      <w:rPr>
        <w:rFonts w:hint="default"/>
      </w:rPr>
    </w:lvl>
    <w:lvl w:ilvl="8" w:tplc="E9483738">
      <w:numFmt w:val="bullet"/>
      <w:lvlText w:val="•"/>
      <w:lvlJc w:val="left"/>
      <w:pPr>
        <w:ind w:left="5752" w:hanging="240"/>
      </w:pPr>
      <w:rPr>
        <w:rFonts w:hint="default"/>
      </w:rPr>
    </w:lvl>
  </w:abstractNum>
  <w:abstractNum w:abstractNumId="22">
    <w:nsid w:val="5B2B56FD"/>
    <w:multiLevelType w:val="multilevel"/>
    <w:tmpl w:val="06B2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036D8B"/>
    <w:multiLevelType w:val="hybridMultilevel"/>
    <w:tmpl w:val="FFFFFFFF"/>
    <w:lvl w:ilvl="0" w:tplc="92D47D6C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hint="default"/>
        <w:w w:val="100"/>
        <w:sz w:val="28"/>
      </w:rPr>
    </w:lvl>
    <w:lvl w:ilvl="1" w:tplc="F6E2C67E">
      <w:numFmt w:val="bullet"/>
      <w:lvlText w:val="•"/>
      <w:lvlJc w:val="left"/>
      <w:pPr>
        <w:ind w:left="704" w:hanging="164"/>
      </w:pPr>
      <w:rPr>
        <w:rFonts w:hint="default"/>
      </w:rPr>
    </w:lvl>
    <w:lvl w:ilvl="2" w:tplc="7344852A">
      <w:numFmt w:val="bullet"/>
      <w:lvlText w:val="•"/>
      <w:lvlJc w:val="left"/>
      <w:pPr>
        <w:ind w:left="1309" w:hanging="164"/>
      </w:pPr>
      <w:rPr>
        <w:rFonts w:hint="default"/>
      </w:rPr>
    </w:lvl>
    <w:lvl w:ilvl="3" w:tplc="464AF860">
      <w:numFmt w:val="bullet"/>
      <w:lvlText w:val="•"/>
      <w:lvlJc w:val="left"/>
      <w:pPr>
        <w:ind w:left="1914" w:hanging="164"/>
      </w:pPr>
      <w:rPr>
        <w:rFonts w:hint="default"/>
      </w:rPr>
    </w:lvl>
    <w:lvl w:ilvl="4" w:tplc="0C101048">
      <w:numFmt w:val="bullet"/>
      <w:lvlText w:val="•"/>
      <w:lvlJc w:val="left"/>
      <w:pPr>
        <w:ind w:left="2518" w:hanging="164"/>
      </w:pPr>
      <w:rPr>
        <w:rFonts w:hint="default"/>
      </w:rPr>
    </w:lvl>
    <w:lvl w:ilvl="5" w:tplc="F1AAC1B8">
      <w:numFmt w:val="bullet"/>
      <w:lvlText w:val="•"/>
      <w:lvlJc w:val="left"/>
      <w:pPr>
        <w:ind w:left="3123" w:hanging="164"/>
      </w:pPr>
      <w:rPr>
        <w:rFonts w:hint="default"/>
      </w:rPr>
    </w:lvl>
    <w:lvl w:ilvl="6" w:tplc="3DA40E9C">
      <w:numFmt w:val="bullet"/>
      <w:lvlText w:val="•"/>
      <w:lvlJc w:val="left"/>
      <w:pPr>
        <w:ind w:left="3728" w:hanging="164"/>
      </w:pPr>
      <w:rPr>
        <w:rFonts w:hint="default"/>
      </w:rPr>
    </w:lvl>
    <w:lvl w:ilvl="7" w:tplc="BB203C0A">
      <w:numFmt w:val="bullet"/>
      <w:lvlText w:val="•"/>
      <w:lvlJc w:val="left"/>
      <w:pPr>
        <w:ind w:left="4332" w:hanging="164"/>
      </w:pPr>
      <w:rPr>
        <w:rFonts w:hint="default"/>
      </w:rPr>
    </w:lvl>
    <w:lvl w:ilvl="8" w:tplc="A942CC16">
      <w:numFmt w:val="bullet"/>
      <w:lvlText w:val="•"/>
      <w:lvlJc w:val="left"/>
      <w:pPr>
        <w:ind w:left="4937" w:hanging="164"/>
      </w:pPr>
      <w:rPr>
        <w:rFonts w:hint="default"/>
      </w:rPr>
    </w:lvl>
  </w:abstractNum>
  <w:abstractNum w:abstractNumId="24">
    <w:nsid w:val="5F9C36D5"/>
    <w:multiLevelType w:val="hybridMultilevel"/>
    <w:tmpl w:val="FFFFFFFF"/>
    <w:lvl w:ilvl="0" w:tplc="B2840AF6">
      <w:start w:val="7"/>
      <w:numFmt w:val="decimal"/>
      <w:lvlText w:val="%1."/>
      <w:lvlJc w:val="left"/>
      <w:pPr>
        <w:ind w:left="11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AAC6496">
      <w:numFmt w:val="bullet"/>
      <w:lvlText w:val="•"/>
      <w:lvlJc w:val="left"/>
      <w:pPr>
        <w:ind w:left="818" w:hanging="181"/>
      </w:pPr>
      <w:rPr>
        <w:rFonts w:hint="default"/>
      </w:rPr>
    </w:lvl>
    <w:lvl w:ilvl="2" w:tplc="5114CB36">
      <w:numFmt w:val="bullet"/>
      <w:lvlText w:val="•"/>
      <w:lvlJc w:val="left"/>
      <w:pPr>
        <w:ind w:left="1516" w:hanging="181"/>
      </w:pPr>
      <w:rPr>
        <w:rFonts w:hint="default"/>
      </w:rPr>
    </w:lvl>
    <w:lvl w:ilvl="3" w:tplc="7BF04E02">
      <w:numFmt w:val="bullet"/>
      <w:lvlText w:val="•"/>
      <w:lvlJc w:val="left"/>
      <w:pPr>
        <w:ind w:left="2214" w:hanging="181"/>
      </w:pPr>
      <w:rPr>
        <w:rFonts w:hint="default"/>
      </w:rPr>
    </w:lvl>
    <w:lvl w:ilvl="4" w:tplc="1514ECF8">
      <w:numFmt w:val="bullet"/>
      <w:lvlText w:val="•"/>
      <w:lvlJc w:val="left"/>
      <w:pPr>
        <w:ind w:left="2912" w:hanging="181"/>
      </w:pPr>
      <w:rPr>
        <w:rFonts w:hint="default"/>
      </w:rPr>
    </w:lvl>
    <w:lvl w:ilvl="5" w:tplc="6742D164">
      <w:numFmt w:val="bullet"/>
      <w:lvlText w:val="•"/>
      <w:lvlJc w:val="left"/>
      <w:pPr>
        <w:ind w:left="3610" w:hanging="181"/>
      </w:pPr>
      <w:rPr>
        <w:rFonts w:hint="default"/>
      </w:rPr>
    </w:lvl>
    <w:lvl w:ilvl="6" w:tplc="6EB489C6">
      <w:numFmt w:val="bullet"/>
      <w:lvlText w:val="•"/>
      <w:lvlJc w:val="left"/>
      <w:pPr>
        <w:ind w:left="4308" w:hanging="181"/>
      </w:pPr>
      <w:rPr>
        <w:rFonts w:hint="default"/>
      </w:rPr>
    </w:lvl>
    <w:lvl w:ilvl="7" w:tplc="0B562A08">
      <w:numFmt w:val="bullet"/>
      <w:lvlText w:val="•"/>
      <w:lvlJc w:val="left"/>
      <w:pPr>
        <w:ind w:left="5006" w:hanging="181"/>
      </w:pPr>
      <w:rPr>
        <w:rFonts w:hint="default"/>
      </w:rPr>
    </w:lvl>
    <w:lvl w:ilvl="8" w:tplc="D4207B70">
      <w:numFmt w:val="bullet"/>
      <w:lvlText w:val="•"/>
      <w:lvlJc w:val="left"/>
      <w:pPr>
        <w:ind w:left="5704" w:hanging="181"/>
      </w:pPr>
      <w:rPr>
        <w:rFonts w:hint="default"/>
      </w:rPr>
    </w:lvl>
  </w:abstractNum>
  <w:abstractNum w:abstractNumId="25">
    <w:nsid w:val="66C148C0"/>
    <w:multiLevelType w:val="hybridMultilevel"/>
    <w:tmpl w:val="FFFFFFFF"/>
    <w:lvl w:ilvl="0" w:tplc="7FAA341E">
      <w:start w:val="2"/>
      <w:numFmt w:val="decimal"/>
      <w:lvlText w:val="%1."/>
      <w:lvlJc w:val="left"/>
      <w:pPr>
        <w:ind w:left="11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412BCE2">
      <w:numFmt w:val="bullet"/>
      <w:lvlText w:val="•"/>
      <w:lvlJc w:val="left"/>
      <w:pPr>
        <w:ind w:left="818" w:hanging="181"/>
      </w:pPr>
      <w:rPr>
        <w:rFonts w:hint="default"/>
      </w:rPr>
    </w:lvl>
    <w:lvl w:ilvl="2" w:tplc="ADFE9B20">
      <w:numFmt w:val="bullet"/>
      <w:lvlText w:val="•"/>
      <w:lvlJc w:val="left"/>
      <w:pPr>
        <w:ind w:left="1516" w:hanging="181"/>
      </w:pPr>
      <w:rPr>
        <w:rFonts w:hint="default"/>
      </w:rPr>
    </w:lvl>
    <w:lvl w:ilvl="3" w:tplc="B7CCAEDE">
      <w:numFmt w:val="bullet"/>
      <w:lvlText w:val="•"/>
      <w:lvlJc w:val="left"/>
      <w:pPr>
        <w:ind w:left="2214" w:hanging="181"/>
      </w:pPr>
      <w:rPr>
        <w:rFonts w:hint="default"/>
      </w:rPr>
    </w:lvl>
    <w:lvl w:ilvl="4" w:tplc="07D0F18E">
      <w:numFmt w:val="bullet"/>
      <w:lvlText w:val="•"/>
      <w:lvlJc w:val="left"/>
      <w:pPr>
        <w:ind w:left="2912" w:hanging="181"/>
      </w:pPr>
      <w:rPr>
        <w:rFonts w:hint="default"/>
      </w:rPr>
    </w:lvl>
    <w:lvl w:ilvl="5" w:tplc="91C60042">
      <w:numFmt w:val="bullet"/>
      <w:lvlText w:val="•"/>
      <w:lvlJc w:val="left"/>
      <w:pPr>
        <w:ind w:left="3610" w:hanging="181"/>
      </w:pPr>
      <w:rPr>
        <w:rFonts w:hint="default"/>
      </w:rPr>
    </w:lvl>
    <w:lvl w:ilvl="6" w:tplc="374E363A">
      <w:numFmt w:val="bullet"/>
      <w:lvlText w:val="•"/>
      <w:lvlJc w:val="left"/>
      <w:pPr>
        <w:ind w:left="4308" w:hanging="181"/>
      </w:pPr>
      <w:rPr>
        <w:rFonts w:hint="default"/>
      </w:rPr>
    </w:lvl>
    <w:lvl w:ilvl="7" w:tplc="A2788148">
      <w:numFmt w:val="bullet"/>
      <w:lvlText w:val="•"/>
      <w:lvlJc w:val="left"/>
      <w:pPr>
        <w:ind w:left="5006" w:hanging="181"/>
      </w:pPr>
      <w:rPr>
        <w:rFonts w:hint="default"/>
      </w:rPr>
    </w:lvl>
    <w:lvl w:ilvl="8" w:tplc="1F4043F6">
      <w:numFmt w:val="bullet"/>
      <w:lvlText w:val="•"/>
      <w:lvlJc w:val="left"/>
      <w:pPr>
        <w:ind w:left="5704" w:hanging="181"/>
      </w:pPr>
      <w:rPr>
        <w:rFonts w:hint="default"/>
      </w:rPr>
    </w:lvl>
  </w:abstractNum>
  <w:abstractNum w:abstractNumId="26">
    <w:nsid w:val="67E17BB1"/>
    <w:multiLevelType w:val="hybridMultilevel"/>
    <w:tmpl w:val="FFFFFFFF"/>
    <w:lvl w:ilvl="0" w:tplc="028CEFDE">
      <w:start w:val="1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E9C4086">
      <w:numFmt w:val="bullet"/>
      <w:lvlText w:val="•"/>
      <w:lvlJc w:val="left"/>
      <w:pPr>
        <w:ind w:left="818" w:hanging="240"/>
      </w:pPr>
      <w:rPr>
        <w:rFonts w:hint="default"/>
      </w:rPr>
    </w:lvl>
    <w:lvl w:ilvl="2" w:tplc="C750E9E8">
      <w:numFmt w:val="bullet"/>
      <w:lvlText w:val="•"/>
      <w:lvlJc w:val="left"/>
      <w:pPr>
        <w:ind w:left="1516" w:hanging="240"/>
      </w:pPr>
      <w:rPr>
        <w:rFonts w:hint="default"/>
      </w:rPr>
    </w:lvl>
    <w:lvl w:ilvl="3" w:tplc="034CD074">
      <w:numFmt w:val="bullet"/>
      <w:lvlText w:val="•"/>
      <w:lvlJc w:val="left"/>
      <w:pPr>
        <w:ind w:left="2214" w:hanging="240"/>
      </w:pPr>
      <w:rPr>
        <w:rFonts w:hint="default"/>
      </w:rPr>
    </w:lvl>
    <w:lvl w:ilvl="4" w:tplc="767619FC">
      <w:numFmt w:val="bullet"/>
      <w:lvlText w:val="•"/>
      <w:lvlJc w:val="left"/>
      <w:pPr>
        <w:ind w:left="2912" w:hanging="240"/>
      </w:pPr>
      <w:rPr>
        <w:rFonts w:hint="default"/>
      </w:rPr>
    </w:lvl>
    <w:lvl w:ilvl="5" w:tplc="4148E720">
      <w:numFmt w:val="bullet"/>
      <w:lvlText w:val="•"/>
      <w:lvlJc w:val="left"/>
      <w:pPr>
        <w:ind w:left="3610" w:hanging="240"/>
      </w:pPr>
      <w:rPr>
        <w:rFonts w:hint="default"/>
      </w:rPr>
    </w:lvl>
    <w:lvl w:ilvl="6" w:tplc="61C08AE8">
      <w:numFmt w:val="bullet"/>
      <w:lvlText w:val="•"/>
      <w:lvlJc w:val="left"/>
      <w:pPr>
        <w:ind w:left="4308" w:hanging="240"/>
      </w:pPr>
      <w:rPr>
        <w:rFonts w:hint="default"/>
      </w:rPr>
    </w:lvl>
    <w:lvl w:ilvl="7" w:tplc="492444C8">
      <w:numFmt w:val="bullet"/>
      <w:lvlText w:val="•"/>
      <w:lvlJc w:val="left"/>
      <w:pPr>
        <w:ind w:left="5006" w:hanging="240"/>
      </w:pPr>
      <w:rPr>
        <w:rFonts w:hint="default"/>
      </w:rPr>
    </w:lvl>
    <w:lvl w:ilvl="8" w:tplc="3DD6BF8A">
      <w:numFmt w:val="bullet"/>
      <w:lvlText w:val="•"/>
      <w:lvlJc w:val="left"/>
      <w:pPr>
        <w:ind w:left="5704" w:hanging="240"/>
      </w:pPr>
      <w:rPr>
        <w:rFonts w:hint="default"/>
      </w:rPr>
    </w:lvl>
  </w:abstractNum>
  <w:abstractNum w:abstractNumId="27">
    <w:nsid w:val="6FF713D9"/>
    <w:multiLevelType w:val="hybridMultilevel"/>
    <w:tmpl w:val="FFFFFFFF"/>
    <w:lvl w:ilvl="0" w:tplc="492EEC44">
      <w:start w:val="4"/>
      <w:numFmt w:val="decimal"/>
      <w:lvlText w:val="%1."/>
      <w:lvlJc w:val="left"/>
      <w:pPr>
        <w:ind w:left="753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A51C903A">
      <w:numFmt w:val="bullet"/>
      <w:lvlText w:val="•"/>
      <w:lvlJc w:val="left"/>
      <w:pPr>
        <w:ind w:left="1778" w:hanging="281"/>
      </w:pPr>
      <w:rPr>
        <w:rFonts w:hint="default"/>
      </w:rPr>
    </w:lvl>
    <w:lvl w:ilvl="2" w:tplc="9724C6F2">
      <w:numFmt w:val="bullet"/>
      <w:lvlText w:val="•"/>
      <w:lvlJc w:val="left"/>
      <w:pPr>
        <w:ind w:left="2797" w:hanging="281"/>
      </w:pPr>
      <w:rPr>
        <w:rFonts w:hint="default"/>
      </w:rPr>
    </w:lvl>
    <w:lvl w:ilvl="3" w:tplc="DE7E393C">
      <w:numFmt w:val="bullet"/>
      <w:lvlText w:val="•"/>
      <w:lvlJc w:val="left"/>
      <w:pPr>
        <w:ind w:left="3815" w:hanging="281"/>
      </w:pPr>
      <w:rPr>
        <w:rFonts w:hint="default"/>
      </w:rPr>
    </w:lvl>
    <w:lvl w:ilvl="4" w:tplc="21F63F86">
      <w:numFmt w:val="bullet"/>
      <w:lvlText w:val="•"/>
      <w:lvlJc w:val="left"/>
      <w:pPr>
        <w:ind w:left="4834" w:hanging="281"/>
      </w:pPr>
      <w:rPr>
        <w:rFonts w:hint="default"/>
      </w:rPr>
    </w:lvl>
    <w:lvl w:ilvl="5" w:tplc="84D097A6">
      <w:numFmt w:val="bullet"/>
      <w:lvlText w:val="•"/>
      <w:lvlJc w:val="left"/>
      <w:pPr>
        <w:ind w:left="5853" w:hanging="281"/>
      </w:pPr>
      <w:rPr>
        <w:rFonts w:hint="default"/>
      </w:rPr>
    </w:lvl>
    <w:lvl w:ilvl="6" w:tplc="6798A76E">
      <w:numFmt w:val="bullet"/>
      <w:lvlText w:val="•"/>
      <w:lvlJc w:val="left"/>
      <w:pPr>
        <w:ind w:left="6871" w:hanging="281"/>
      </w:pPr>
      <w:rPr>
        <w:rFonts w:hint="default"/>
      </w:rPr>
    </w:lvl>
    <w:lvl w:ilvl="7" w:tplc="B05EB122">
      <w:numFmt w:val="bullet"/>
      <w:lvlText w:val="•"/>
      <w:lvlJc w:val="left"/>
      <w:pPr>
        <w:ind w:left="7890" w:hanging="281"/>
      </w:pPr>
      <w:rPr>
        <w:rFonts w:hint="default"/>
      </w:rPr>
    </w:lvl>
    <w:lvl w:ilvl="8" w:tplc="F72840E0">
      <w:numFmt w:val="bullet"/>
      <w:lvlText w:val="•"/>
      <w:lvlJc w:val="left"/>
      <w:pPr>
        <w:ind w:left="8909" w:hanging="281"/>
      </w:pPr>
      <w:rPr>
        <w:rFonts w:hint="default"/>
      </w:rPr>
    </w:lvl>
  </w:abstractNum>
  <w:abstractNum w:abstractNumId="28">
    <w:nsid w:val="75410613"/>
    <w:multiLevelType w:val="hybridMultilevel"/>
    <w:tmpl w:val="FFFFFFFF"/>
    <w:lvl w:ilvl="0" w:tplc="740EB1AC">
      <w:start w:val="1"/>
      <w:numFmt w:val="decimal"/>
      <w:lvlText w:val="%1."/>
      <w:lvlJc w:val="left"/>
      <w:pPr>
        <w:ind w:left="754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E7A6EC2">
      <w:numFmt w:val="bullet"/>
      <w:lvlText w:val="•"/>
      <w:lvlJc w:val="left"/>
      <w:pPr>
        <w:ind w:left="1778" w:hanging="281"/>
      </w:pPr>
      <w:rPr>
        <w:rFonts w:hint="default"/>
      </w:rPr>
    </w:lvl>
    <w:lvl w:ilvl="2" w:tplc="653E52F0">
      <w:numFmt w:val="bullet"/>
      <w:lvlText w:val="•"/>
      <w:lvlJc w:val="left"/>
      <w:pPr>
        <w:ind w:left="2797" w:hanging="281"/>
      </w:pPr>
      <w:rPr>
        <w:rFonts w:hint="default"/>
      </w:rPr>
    </w:lvl>
    <w:lvl w:ilvl="3" w:tplc="16F2954A">
      <w:numFmt w:val="bullet"/>
      <w:lvlText w:val="•"/>
      <w:lvlJc w:val="left"/>
      <w:pPr>
        <w:ind w:left="3815" w:hanging="281"/>
      </w:pPr>
      <w:rPr>
        <w:rFonts w:hint="default"/>
      </w:rPr>
    </w:lvl>
    <w:lvl w:ilvl="4" w:tplc="DED8B8BA">
      <w:numFmt w:val="bullet"/>
      <w:lvlText w:val="•"/>
      <w:lvlJc w:val="left"/>
      <w:pPr>
        <w:ind w:left="4834" w:hanging="281"/>
      </w:pPr>
      <w:rPr>
        <w:rFonts w:hint="default"/>
      </w:rPr>
    </w:lvl>
    <w:lvl w:ilvl="5" w:tplc="3DF44110">
      <w:numFmt w:val="bullet"/>
      <w:lvlText w:val="•"/>
      <w:lvlJc w:val="left"/>
      <w:pPr>
        <w:ind w:left="5853" w:hanging="281"/>
      </w:pPr>
      <w:rPr>
        <w:rFonts w:hint="default"/>
      </w:rPr>
    </w:lvl>
    <w:lvl w:ilvl="6" w:tplc="823830C6">
      <w:numFmt w:val="bullet"/>
      <w:lvlText w:val="•"/>
      <w:lvlJc w:val="left"/>
      <w:pPr>
        <w:ind w:left="6871" w:hanging="281"/>
      </w:pPr>
      <w:rPr>
        <w:rFonts w:hint="default"/>
      </w:rPr>
    </w:lvl>
    <w:lvl w:ilvl="7" w:tplc="8D3CD3F2">
      <w:numFmt w:val="bullet"/>
      <w:lvlText w:val="•"/>
      <w:lvlJc w:val="left"/>
      <w:pPr>
        <w:ind w:left="7890" w:hanging="281"/>
      </w:pPr>
      <w:rPr>
        <w:rFonts w:hint="default"/>
      </w:rPr>
    </w:lvl>
    <w:lvl w:ilvl="8" w:tplc="A398A16A">
      <w:numFmt w:val="bullet"/>
      <w:lvlText w:val="•"/>
      <w:lvlJc w:val="left"/>
      <w:pPr>
        <w:ind w:left="8909" w:hanging="281"/>
      </w:pPr>
      <w:rPr>
        <w:rFonts w:hint="default"/>
      </w:rPr>
    </w:lvl>
  </w:abstractNum>
  <w:abstractNum w:abstractNumId="29">
    <w:nsid w:val="78187BEA"/>
    <w:multiLevelType w:val="hybridMultilevel"/>
    <w:tmpl w:val="FFFFFFFF"/>
    <w:lvl w:ilvl="0" w:tplc="246EF52A">
      <w:numFmt w:val="bullet"/>
      <w:lvlText w:val="-"/>
      <w:lvlJc w:val="left"/>
      <w:pPr>
        <w:ind w:left="341" w:hanging="164"/>
      </w:pPr>
      <w:rPr>
        <w:rFonts w:ascii="Times New Roman" w:eastAsia="Times New Roman" w:hAnsi="Times New Roman" w:hint="default"/>
        <w:w w:val="100"/>
        <w:sz w:val="28"/>
      </w:rPr>
    </w:lvl>
    <w:lvl w:ilvl="1" w:tplc="CF0C7794">
      <w:numFmt w:val="bullet"/>
      <w:lvlText w:val="•"/>
      <w:lvlJc w:val="left"/>
      <w:pPr>
        <w:ind w:left="920" w:hanging="164"/>
      </w:pPr>
      <w:rPr>
        <w:rFonts w:hint="default"/>
      </w:rPr>
    </w:lvl>
    <w:lvl w:ilvl="2" w:tplc="08D07A14">
      <w:numFmt w:val="bullet"/>
      <w:lvlText w:val="•"/>
      <w:lvlJc w:val="left"/>
      <w:pPr>
        <w:ind w:left="1501" w:hanging="164"/>
      </w:pPr>
      <w:rPr>
        <w:rFonts w:hint="default"/>
      </w:rPr>
    </w:lvl>
    <w:lvl w:ilvl="3" w:tplc="F4C6F218">
      <w:numFmt w:val="bullet"/>
      <w:lvlText w:val="•"/>
      <w:lvlJc w:val="left"/>
      <w:pPr>
        <w:ind w:left="2082" w:hanging="164"/>
      </w:pPr>
      <w:rPr>
        <w:rFonts w:hint="default"/>
      </w:rPr>
    </w:lvl>
    <w:lvl w:ilvl="4" w:tplc="164CC15E">
      <w:numFmt w:val="bullet"/>
      <w:lvlText w:val="•"/>
      <w:lvlJc w:val="left"/>
      <w:pPr>
        <w:ind w:left="2662" w:hanging="164"/>
      </w:pPr>
      <w:rPr>
        <w:rFonts w:hint="default"/>
      </w:rPr>
    </w:lvl>
    <w:lvl w:ilvl="5" w:tplc="E736C0AC">
      <w:numFmt w:val="bullet"/>
      <w:lvlText w:val="•"/>
      <w:lvlJc w:val="left"/>
      <w:pPr>
        <w:ind w:left="3243" w:hanging="164"/>
      </w:pPr>
      <w:rPr>
        <w:rFonts w:hint="default"/>
      </w:rPr>
    </w:lvl>
    <w:lvl w:ilvl="6" w:tplc="0600AC4C">
      <w:numFmt w:val="bullet"/>
      <w:lvlText w:val="•"/>
      <w:lvlJc w:val="left"/>
      <w:pPr>
        <w:ind w:left="3824" w:hanging="164"/>
      </w:pPr>
      <w:rPr>
        <w:rFonts w:hint="default"/>
      </w:rPr>
    </w:lvl>
    <w:lvl w:ilvl="7" w:tplc="67162572">
      <w:numFmt w:val="bullet"/>
      <w:lvlText w:val="•"/>
      <w:lvlJc w:val="left"/>
      <w:pPr>
        <w:ind w:left="4404" w:hanging="164"/>
      </w:pPr>
      <w:rPr>
        <w:rFonts w:hint="default"/>
      </w:rPr>
    </w:lvl>
    <w:lvl w:ilvl="8" w:tplc="E0664E80">
      <w:numFmt w:val="bullet"/>
      <w:lvlText w:val="•"/>
      <w:lvlJc w:val="left"/>
      <w:pPr>
        <w:ind w:left="4985" w:hanging="164"/>
      </w:pPr>
      <w:rPr>
        <w:rFonts w:hint="default"/>
      </w:rPr>
    </w:lvl>
  </w:abstractNum>
  <w:abstractNum w:abstractNumId="30">
    <w:nsid w:val="7CD53A68"/>
    <w:multiLevelType w:val="hybridMultilevel"/>
    <w:tmpl w:val="FFFFFFFF"/>
    <w:lvl w:ilvl="0" w:tplc="C31CBD72">
      <w:start w:val="1"/>
      <w:numFmt w:val="decimal"/>
      <w:lvlText w:val="%1."/>
      <w:lvlJc w:val="left"/>
      <w:pPr>
        <w:ind w:left="473" w:hanging="39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D105790">
      <w:numFmt w:val="bullet"/>
      <w:lvlText w:val="•"/>
      <w:lvlJc w:val="left"/>
      <w:pPr>
        <w:ind w:left="1526" w:hanging="396"/>
      </w:pPr>
      <w:rPr>
        <w:rFonts w:hint="default"/>
      </w:rPr>
    </w:lvl>
    <w:lvl w:ilvl="2" w:tplc="C37015BA">
      <w:numFmt w:val="bullet"/>
      <w:lvlText w:val="•"/>
      <w:lvlJc w:val="left"/>
      <w:pPr>
        <w:ind w:left="2573" w:hanging="396"/>
      </w:pPr>
      <w:rPr>
        <w:rFonts w:hint="default"/>
      </w:rPr>
    </w:lvl>
    <w:lvl w:ilvl="3" w:tplc="08D4EA52">
      <w:numFmt w:val="bullet"/>
      <w:lvlText w:val="•"/>
      <w:lvlJc w:val="left"/>
      <w:pPr>
        <w:ind w:left="3619" w:hanging="396"/>
      </w:pPr>
      <w:rPr>
        <w:rFonts w:hint="default"/>
      </w:rPr>
    </w:lvl>
    <w:lvl w:ilvl="4" w:tplc="126C1ED0">
      <w:numFmt w:val="bullet"/>
      <w:lvlText w:val="•"/>
      <w:lvlJc w:val="left"/>
      <w:pPr>
        <w:ind w:left="4666" w:hanging="396"/>
      </w:pPr>
      <w:rPr>
        <w:rFonts w:hint="default"/>
      </w:rPr>
    </w:lvl>
    <w:lvl w:ilvl="5" w:tplc="64F23416">
      <w:numFmt w:val="bullet"/>
      <w:lvlText w:val="•"/>
      <w:lvlJc w:val="left"/>
      <w:pPr>
        <w:ind w:left="5713" w:hanging="396"/>
      </w:pPr>
      <w:rPr>
        <w:rFonts w:hint="default"/>
      </w:rPr>
    </w:lvl>
    <w:lvl w:ilvl="6" w:tplc="BF2CA2A2">
      <w:numFmt w:val="bullet"/>
      <w:lvlText w:val="•"/>
      <w:lvlJc w:val="left"/>
      <w:pPr>
        <w:ind w:left="6759" w:hanging="396"/>
      </w:pPr>
      <w:rPr>
        <w:rFonts w:hint="default"/>
      </w:rPr>
    </w:lvl>
    <w:lvl w:ilvl="7" w:tplc="9AD6976C">
      <w:numFmt w:val="bullet"/>
      <w:lvlText w:val="•"/>
      <w:lvlJc w:val="left"/>
      <w:pPr>
        <w:ind w:left="7806" w:hanging="396"/>
      </w:pPr>
      <w:rPr>
        <w:rFonts w:hint="default"/>
      </w:rPr>
    </w:lvl>
    <w:lvl w:ilvl="8" w:tplc="76C26CE6">
      <w:numFmt w:val="bullet"/>
      <w:lvlText w:val="•"/>
      <w:lvlJc w:val="left"/>
      <w:pPr>
        <w:ind w:left="8853" w:hanging="396"/>
      </w:pPr>
      <w:rPr>
        <w:rFonts w:hint="default"/>
      </w:rPr>
    </w:lvl>
  </w:abstractNum>
  <w:num w:numId="1">
    <w:abstractNumId w:val="14"/>
  </w:num>
  <w:num w:numId="2">
    <w:abstractNumId w:val="28"/>
  </w:num>
  <w:num w:numId="3">
    <w:abstractNumId w:val="3"/>
  </w:num>
  <w:num w:numId="4">
    <w:abstractNumId w:val="18"/>
  </w:num>
  <w:num w:numId="5">
    <w:abstractNumId w:val="10"/>
  </w:num>
  <w:num w:numId="6">
    <w:abstractNumId w:val="11"/>
  </w:num>
  <w:num w:numId="7">
    <w:abstractNumId w:val="15"/>
  </w:num>
  <w:num w:numId="8">
    <w:abstractNumId w:val="9"/>
  </w:num>
  <w:num w:numId="9">
    <w:abstractNumId w:val="16"/>
  </w:num>
  <w:num w:numId="10">
    <w:abstractNumId w:val="23"/>
  </w:num>
  <w:num w:numId="11">
    <w:abstractNumId w:val="29"/>
  </w:num>
  <w:num w:numId="12">
    <w:abstractNumId w:val="27"/>
  </w:num>
  <w:num w:numId="13">
    <w:abstractNumId w:val="5"/>
  </w:num>
  <w:num w:numId="14">
    <w:abstractNumId w:val="8"/>
  </w:num>
  <w:num w:numId="15">
    <w:abstractNumId w:val="30"/>
  </w:num>
  <w:num w:numId="16">
    <w:abstractNumId w:val="6"/>
  </w:num>
  <w:num w:numId="17">
    <w:abstractNumId w:val="1"/>
  </w:num>
  <w:num w:numId="18">
    <w:abstractNumId w:val="19"/>
  </w:num>
  <w:num w:numId="19">
    <w:abstractNumId w:val="21"/>
  </w:num>
  <w:num w:numId="20">
    <w:abstractNumId w:val="20"/>
  </w:num>
  <w:num w:numId="21">
    <w:abstractNumId w:val="17"/>
  </w:num>
  <w:num w:numId="22">
    <w:abstractNumId w:val="12"/>
  </w:num>
  <w:num w:numId="23">
    <w:abstractNumId w:val="26"/>
  </w:num>
  <w:num w:numId="24">
    <w:abstractNumId w:val="24"/>
  </w:num>
  <w:num w:numId="25">
    <w:abstractNumId w:val="0"/>
  </w:num>
  <w:num w:numId="26">
    <w:abstractNumId w:val="25"/>
  </w:num>
  <w:num w:numId="27">
    <w:abstractNumId w:val="7"/>
  </w:num>
  <w:num w:numId="28">
    <w:abstractNumId w:val="4"/>
  </w:num>
  <w:num w:numId="29">
    <w:abstractNumId w:val="13"/>
  </w:num>
  <w:num w:numId="30">
    <w:abstractNumId w:val="2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DE9"/>
    <w:rsid w:val="000D19D7"/>
    <w:rsid w:val="00266AE3"/>
    <w:rsid w:val="00347725"/>
    <w:rsid w:val="00365DE9"/>
    <w:rsid w:val="006346A1"/>
    <w:rsid w:val="007C6373"/>
    <w:rsid w:val="00862B1A"/>
    <w:rsid w:val="00A27BFE"/>
    <w:rsid w:val="00F128E9"/>
    <w:rsid w:val="00FE1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DE9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65DE9"/>
    <w:pPr>
      <w:ind w:left="54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365DE9"/>
    <w:pPr>
      <w:ind w:left="473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365DE9"/>
    <w:pPr>
      <w:ind w:left="540" w:right="689"/>
      <w:jc w:val="center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365DE9"/>
    <w:pPr>
      <w:ind w:left="473"/>
    </w:pPr>
  </w:style>
  <w:style w:type="paragraph" w:customStyle="1" w:styleId="TableParagraph">
    <w:name w:val="Table Paragraph"/>
    <w:basedOn w:val="Normal"/>
    <w:uiPriority w:val="99"/>
    <w:rsid w:val="00365DE9"/>
    <w:pPr>
      <w:ind w:left="108"/>
    </w:pPr>
  </w:style>
  <w:style w:type="character" w:customStyle="1" w:styleId="c2">
    <w:name w:val="c2"/>
    <w:basedOn w:val="DefaultParagraphFont"/>
    <w:uiPriority w:val="99"/>
    <w:rsid w:val="00862B1A"/>
    <w:rPr>
      <w:rFonts w:cs="Times New Roman"/>
    </w:rPr>
  </w:style>
  <w:style w:type="character" w:customStyle="1" w:styleId="c79">
    <w:name w:val="c79"/>
    <w:basedOn w:val="DefaultParagraphFont"/>
    <w:uiPriority w:val="99"/>
    <w:rsid w:val="00862B1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18</Pages>
  <Words>4860</Words>
  <Characters>27705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       УТВЕРЖДАЮ</dc:title>
  <dc:subject/>
  <dc:creator>XPsp2</dc:creator>
  <cp:keywords/>
  <dc:description/>
  <cp:lastModifiedBy>user</cp:lastModifiedBy>
  <cp:revision>3</cp:revision>
  <dcterms:created xsi:type="dcterms:W3CDTF">2023-03-18T12:33:00Z</dcterms:created>
  <dcterms:modified xsi:type="dcterms:W3CDTF">2023-03-18T12:52:00Z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